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7" w:rsidRPr="005D72C7" w:rsidRDefault="005D72C7" w:rsidP="005D72C7">
      <w:pPr>
        <w:pStyle w:val="Titre1"/>
      </w:pPr>
      <w:r w:rsidRPr="005D72C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D07B4A" wp14:editId="2016AB6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28725" cy="718820"/>
            <wp:effectExtent l="0" t="0" r="9525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CB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2C7">
        <w:t xml:space="preserve">DÉCLARATION D'INTENTION DE RÉDACTION </w:t>
      </w:r>
      <w:r w:rsidRPr="005D72C7">
        <w:br/>
        <w:t xml:space="preserve">D'UN PROTOCOLE NATIONAL DE DIAGNOSTIC </w:t>
      </w:r>
      <w:r w:rsidRPr="005D72C7">
        <w:br/>
        <w:t xml:space="preserve">ET DE SOINS </w:t>
      </w:r>
    </w:p>
    <w:p w:rsidR="005D72C7" w:rsidRPr="005D72C7" w:rsidRDefault="005D72C7" w:rsidP="005D72C7"/>
    <w:p w:rsidR="005D72C7" w:rsidRDefault="0084619D" w:rsidP="005D72C7">
      <w:r>
        <w:pict>
          <v:rect id="_x0000_i1025" style="width:0;height:1.5pt" o:hralign="center" o:hrstd="t" o:hr="t" fillcolor="#a0a0a0" stroked="f"/>
        </w:pict>
      </w:r>
    </w:p>
    <w:p w:rsidR="005D72C7" w:rsidRDefault="005D72C7" w:rsidP="005D72C7">
      <w:pPr>
        <w:pStyle w:val="Titre2"/>
      </w:pPr>
      <w:r w:rsidRPr="005D72C7">
        <w:t>Thème du PNDS</w:t>
      </w:r>
      <w:r w:rsidR="007D62A4">
        <w:rPr>
          <w:rFonts w:ascii="Times New Roman" w:hAnsi="Times New Roman" w:cs="Times New Roman"/>
        </w:rPr>
        <w:t> </w:t>
      </w:r>
      <w:r w:rsidR="007D62A4">
        <w:t xml:space="preserve">: </w:t>
      </w:r>
    </w:p>
    <w:p w:rsidR="005D72C7" w:rsidRPr="005D72C7" w:rsidRDefault="005D72C7" w:rsidP="005D72C7">
      <w:pPr>
        <w:rPr>
          <w:i/>
        </w:rPr>
      </w:pPr>
      <w:r w:rsidRPr="005D72C7">
        <w:rPr>
          <w:i/>
        </w:rPr>
        <w:t>(</w:t>
      </w:r>
      <w:proofErr w:type="gramStart"/>
      <w:r w:rsidRPr="005D72C7">
        <w:rPr>
          <w:i/>
        </w:rPr>
        <w:t>indiquez</w:t>
      </w:r>
      <w:proofErr w:type="gramEnd"/>
      <w:r>
        <w:rPr>
          <w:i/>
        </w:rPr>
        <w:t>,</w:t>
      </w:r>
      <w:r w:rsidRPr="005D72C7">
        <w:rPr>
          <w:i/>
        </w:rPr>
        <w:t xml:space="preserve"> le cas échéant</w:t>
      </w:r>
      <w:r>
        <w:rPr>
          <w:i/>
        </w:rPr>
        <w:t>,</w:t>
      </w:r>
      <w:r w:rsidRPr="005D72C7">
        <w:rPr>
          <w:i/>
        </w:rPr>
        <w:t xml:space="preserve"> s'il s'agit d'une actualisation d'un PNDS existant) : </w:t>
      </w:r>
    </w:p>
    <w:p w:rsidR="005D72C7" w:rsidRDefault="005D72C7" w:rsidP="005D72C7">
      <w:r>
        <w:t xml:space="preserve">-&gt;  </w:t>
      </w:r>
    </w:p>
    <w:bookmarkStart w:id="0" w:name="CaseACocher1"/>
    <w:p w:rsidR="005D72C7" w:rsidRPr="005D72C7" w:rsidRDefault="00FB5237" w:rsidP="005D72C7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="005D72C7">
        <w:t xml:space="preserve"> </w:t>
      </w:r>
      <w:r w:rsidR="005D72C7" w:rsidRPr="005D72C7">
        <w:t>Nouveau PNDS</w:t>
      </w:r>
    </w:p>
    <w:p w:rsidR="005D72C7" w:rsidRPr="005D72C7" w:rsidRDefault="005D72C7" w:rsidP="005D72C7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5D72C7">
        <w:t>Actualisation</w:t>
      </w:r>
    </w:p>
    <w:p w:rsidR="005D72C7" w:rsidRPr="005D72C7" w:rsidRDefault="005D72C7" w:rsidP="005D72C7">
      <w:pPr>
        <w:pStyle w:val="Titre2"/>
      </w:pPr>
      <w:r w:rsidRPr="005D72C7">
        <w:t xml:space="preserve">Calendrier prévisionnel </w:t>
      </w:r>
    </w:p>
    <w:tbl>
      <w:tblPr>
        <w:tblStyle w:val="Trameclaire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DE518A" w:rsidRPr="00DE518A" w:rsidTr="00D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DE518A" w:rsidRPr="00DE518A" w:rsidRDefault="00DE518A" w:rsidP="00514B8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 xml:space="preserve">Date de début du projet 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DE518A" w:rsidRPr="00DE518A" w:rsidRDefault="00DE518A" w:rsidP="0051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E518A" w:rsidRPr="00DE518A" w:rsidTr="00DE5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E518A" w:rsidRPr="00DE518A" w:rsidRDefault="00DE518A" w:rsidP="00514B8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>Date prévisionnelle du début de la phase 2</w:t>
            </w:r>
          </w:p>
        </w:tc>
        <w:tc>
          <w:tcPr>
            <w:tcW w:w="4606" w:type="dxa"/>
          </w:tcPr>
          <w:p w:rsidR="00DE518A" w:rsidRPr="00DE518A" w:rsidRDefault="00DE518A" w:rsidP="0051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E518A" w:rsidRPr="00DE518A" w:rsidTr="00D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DE518A" w:rsidRPr="00DE518A" w:rsidRDefault="00DE518A" w:rsidP="00514B8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 xml:space="preserve">Date prévisionnelle du début de la phase 3 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DE518A" w:rsidRPr="00DE518A" w:rsidRDefault="00DE518A" w:rsidP="0051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5D72C7" w:rsidRDefault="005D72C7" w:rsidP="005D72C7">
      <w:pPr>
        <w:pStyle w:val="Titre2"/>
      </w:pPr>
      <w:r>
        <w:t>Centre de référence promoteur</w:t>
      </w:r>
    </w:p>
    <w:tbl>
      <w:tblPr>
        <w:tblStyle w:val="Trameclaire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DE518A" w:rsidRPr="00DE518A" w:rsidTr="00DE5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72C7" w:rsidRPr="00DE518A" w:rsidRDefault="005D72C7" w:rsidP="005D72C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>Nom du centre</w:t>
            </w:r>
          </w:p>
        </w:tc>
        <w:tc>
          <w:tcPr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72C7" w:rsidRPr="00D03B0A" w:rsidRDefault="005D72C7" w:rsidP="005D7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</w:p>
        </w:tc>
      </w:tr>
      <w:tr w:rsidR="00DE518A" w:rsidRPr="00DE518A" w:rsidTr="00D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5D72C7" w:rsidRPr="00DE518A" w:rsidRDefault="005D72C7" w:rsidP="005D72C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>Responsable médical du centre</w:t>
            </w:r>
          </w:p>
          <w:p w:rsidR="005D72C7" w:rsidRPr="00DE518A" w:rsidRDefault="005D72C7" w:rsidP="005D72C7">
            <w:pPr>
              <w:rPr>
                <w:i/>
                <w:color w:val="404040" w:themeColor="text1" w:themeTint="BF"/>
              </w:rPr>
            </w:pPr>
            <w:r w:rsidRPr="00DE518A">
              <w:rPr>
                <w:i/>
                <w:color w:val="404040" w:themeColor="text1" w:themeTint="BF"/>
              </w:rPr>
              <w:t>Titre, nom, prénom, mail</w:t>
            </w:r>
          </w:p>
        </w:tc>
        <w:tc>
          <w:tcPr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FB5237" w:rsidRPr="00DE518A" w:rsidRDefault="00FB5237" w:rsidP="00FB5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  <w:p w:rsidR="00D03B0A" w:rsidRPr="00DE518A" w:rsidRDefault="00D03B0A" w:rsidP="005D7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E518A" w:rsidRPr="00DE518A" w:rsidTr="00DE5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D72C7" w:rsidRPr="00DE518A" w:rsidRDefault="0084619D" w:rsidP="005D72C7">
            <w:pPr>
              <w:rPr>
                <w:color w:val="404040" w:themeColor="text1" w:themeTint="BF"/>
              </w:rPr>
            </w:pPr>
            <w:r w:rsidRPr="0084619D">
              <w:rPr>
                <w:color w:val="404040" w:themeColor="text1" w:themeTint="BF"/>
              </w:rPr>
              <w:t>E</w:t>
            </w:r>
            <w:r w:rsidR="005D72C7" w:rsidRPr="00DE518A">
              <w:rPr>
                <w:color w:val="404040" w:themeColor="text1" w:themeTint="BF"/>
              </w:rPr>
              <w:t>tablissement de santé de rattachement</w:t>
            </w:r>
          </w:p>
        </w:tc>
        <w:tc>
          <w:tcPr>
            <w:tcW w:w="4568" w:type="dxa"/>
          </w:tcPr>
          <w:p w:rsidR="005D72C7" w:rsidRPr="00DE518A" w:rsidRDefault="005D72C7" w:rsidP="005D7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E518A" w:rsidRPr="00DE518A" w:rsidTr="00D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5D72C7" w:rsidRPr="00DE518A" w:rsidRDefault="005D72C7" w:rsidP="005D72C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>Directeur d'établissement</w:t>
            </w:r>
          </w:p>
          <w:p w:rsidR="005D72C7" w:rsidRPr="00DE518A" w:rsidRDefault="005D72C7" w:rsidP="005D72C7">
            <w:pPr>
              <w:rPr>
                <w:rFonts w:ascii="Calibri" w:hAnsi="Calibri"/>
                <w:color w:val="404040" w:themeColor="text1" w:themeTint="BF"/>
              </w:rPr>
            </w:pPr>
            <w:r w:rsidRPr="00DE518A">
              <w:rPr>
                <w:i/>
                <w:color w:val="404040" w:themeColor="text1" w:themeTint="BF"/>
              </w:rPr>
              <w:t>Titre, nom, prénom, mail</w:t>
            </w:r>
          </w:p>
        </w:tc>
        <w:tc>
          <w:tcPr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5D72C7" w:rsidRPr="00DE518A" w:rsidRDefault="005D72C7" w:rsidP="005D7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E518A" w:rsidRPr="00DE518A" w:rsidTr="00DE5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D72C7" w:rsidRPr="00DE518A" w:rsidRDefault="005D72C7" w:rsidP="005D72C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>Filière de santé de rattachement</w:t>
            </w:r>
          </w:p>
        </w:tc>
        <w:tc>
          <w:tcPr>
            <w:tcW w:w="4568" w:type="dxa"/>
          </w:tcPr>
          <w:p w:rsidR="005D72C7" w:rsidRPr="00DE518A" w:rsidRDefault="005D72C7" w:rsidP="005D7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E518A" w:rsidRPr="00DE518A" w:rsidTr="00DE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5D72C7" w:rsidRPr="00DE518A" w:rsidRDefault="005D72C7" w:rsidP="0084619D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>Centres de référence</w:t>
            </w:r>
            <w:r w:rsidR="0084619D">
              <w:rPr>
                <w:color w:val="404040" w:themeColor="text1" w:themeTint="BF"/>
              </w:rPr>
              <w:t xml:space="preserve"> </w:t>
            </w:r>
            <w:bookmarkStart w:id="2" w:name="_GoBack"/>
            <w:bookmarkEnd w:id="2"/>
            <w:r w:rsidRPr="00DE518A">
              <w:rPr>
                <w:color w:val="404040" w:themeColor="text1" w:themeTint="BF"/>
              </w:rPr>
              <w:t>associés</w:t>
            </w:r>
          </w:p>
        </w:tc>
        <w:tc>
          <w:tcPr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5D72C7" w:rsidRPr="00DE518A" w:rsidRDefault="005D72C7" w:rsidP="00FB5237">
            <w:pPr>
              <w:pStyle w:val="Paragraphedeliste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E518A" w:rsidRPr="00DE518A" w:rsidTr="00DE5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D72C7" w:rsidRPr="00DE518A" w:rsidRDefault="005D72C7" w:rsidP="005D72C7">
            <w:pPr>
              <w:rPr>
                <w:color w:val="404040" w:themeColor="text1" w:themeTint="BF"/>
              </w:rPr>
            </w:pPr>
            <w:r w:rsidRPr="00DE518A">
              <w:rPr>
                <w:color w:val="404040" w:themeColor="text1" w:themeTint="BF"/>
              </w:rPr>
              <w:t>Coordonnateur du PNDS</w:t>
            </w:r>
            <w:r w:rsidRPr="00DE518A">
              <w:rPr>
                <w:color w:val="404040" w:themeColor="text1" w:themeTint="BF"/>
              </w:rPr>
              <w:br/>
            </w:r>
            <w:r w:rsidRPr="00DE518A">
              <w:rPr>
                <w:i/>
                <w:color w:val="404040" w:themeColor="text1" w:themeTint="BF"/>
              </w:rPr>
              <w:t>Titre, nom, prénom, mail</w:t>
            </w:r>
          </w:p>
        </w:tc>
        <w:tc>
          <w:tcPr>
            <w:tcW w:w="4568" w:type="dxa"/>
          </w:tcPr>
          <w:p w:rsidR="005D72C7" w:rsidRPr="00DE518A" w:rsidRDefault="005D72C7" w:rsidP="00D0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5D72C7" w:rsidRDefault="005D72C7" w:rsidP="005D72C7"/>
    <w:p w:rsidR="005D72C7" w:rsidRDefault="005D72C7" w:rsidP="005D72C7">
      <w:r w:rsidRPr="005D72C7">
        <w:t xml:space="preserve">Date : </w:t>
      </w:r>
    </w:p>
    <w:p w:rsidR="00DE518A" w:rsidRPr="005D72C7" w:rsidRDefault="00DE518A" w:rsidP="005D72C7"/>
    <w:p w:rsidR="00DE518A" w:rsidRDefault="005D72C7" w:rsidP="005D72C7">
      <w:r w:rsidRPr="005D72C7">
        <w:t>Signature</w:t>
      </w:r>
      <w:r w:rsidR="00DE518A">
        <w:t>s</w:t>
      </w:r>
      <w:r w:rsidRPr="005D72C7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518A" w:rsidRPr="005D72C7" w:rsidTr="00DE518A">
        <w:tc>
          <w:tcPr>
            <w:tcW w:w="4606" w:type="dxa"/>
          </w:tcPr>
          <w:p w:rsidR="00DE518A" w:rsidRDefault="00DE518A" w:rsidP="00BD0566">
            <w:r w:rsidRPr="00DE518A">
              <w:t>Responsable du centre de référence promoteur</w:t>
            </w:r>
          </w:p>
          <w:p w:rsidR="00DE518A" w:rsidRDefault="00DE518A" w:rsidP="00BD0566"/>
          <w:p w:rsidR="00DE518A" w:rsidRDefault="00DE518A" w:rsidP="00BD0566"/>
          <w:p w:rsidR="00DE518A" w:rsidRDefault="00DE518A" w:rsidP="00BD0566"/>
          <w:p w:rsidR="00DE518A" w:rsidRPr="00DE518A" w:rsidRDefault="0084619D" w:rsidP="00BD0566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4606" w:type="dxa"/>
          </w:tcPr>
          <w:p w:rsidR="00DE518A" w:rsidRDefault="00FB5237" w:rsidP="00DE518A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Responsable </w:t>
            </w:r>
            <w:r w:rsidRPr="00FB5237">
              <w:rPr>
                <w:color w:val="404040" w:themeColor="text1" w:themeTint="BF"/>
              </w:rPr>
              <w:t>légal de l'établissement de santé siège du CRMR</w:t>
            </w:r>
            <w:r>
              <w:rPr>
                <w:sz w:val="22"/>
              </w:rPr>
              <w:t xml:space="preserve"> </w:t>
            </w:r>
          </w:p>
          <w:p w:rsidR="00FB5237" w:rsidRDefault="00FB5237" w:rsidP="00DE518A"/>
          <w:p w:rsidR="00DE518A" w:rsidRDefault="00DE518A" w:rsidP="00DE518A"/>
          <w:p w:rsidR="00DE518A" w:rsidRDefault="00DE518A" w:rsidP="00DE518A"/>
          <w:p w:rsidR="00DE518A" w:rsidRPr="005D72C7" w:rsidRDefault="0084619D" w:rsidP="00DE518A"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DE518A" w:rsidRPr="005D72C7" w:rsidRDefault="00DE518A" w:rsidP="00DE518A"/>
    <w:sectPr w:rsidR="00DE518A" w:rsidRPr="005D72C7" w:rsidSect="00DE51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978"/>
    <w:multiLevelType w:val="hybridMultilevel"/>
    <w:tmpl w:val="B87E2C9C"/>
    <w:lvl w:ilvl="0" w:tplc="E43A37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34C3"/>
    <w:multiLevelType w:val="hybridMultilevel"/>
    <w:tmpl w:val="D938DEA6"/>
    <w:lvl w:ilvl="0" w:tplc="5C84C5CE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7"/>
    <w:rsid w:val="00580875"/>
    <w:rsid w:val="005D72C7"/>
    <w:rsid w:val="00772D8E"/>
    <w:rsid w:val="007D62A4"/>
    <w:rsid w:val="0084619D"/>
    <w:rsid w:val="00BA42A1"/>
    <w:rsid w:val="00C26CCF"/>
    <w:rsid w:val="00D03B0A"/>
    <w:rsid w:val="00D268FA"/>
    <w:rsid w:val="00DE518A"/>
    <w:rsid w:val="00DF4D12"/>
    <w:rsid w:val="00E64F95"/>
    <w:rsid w:val="00F42C4B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C7"/>
    <w:pPr>
      <w:spacing w:before="60" w:after="60" w:line="240" w:lineRule="auto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D72C7"/>
    <w:pPr>
      <w:keepNext/>
      <w:keepLines/>
      <w:spacing w:before="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4F95"/>
    <w:pPr>
      <w:keepNext/>
      <w:keepLines/>
      <w:spacing w:before="200" w:after="0"/>
      <w:outlineLvl w:val="1"/>
    </w:pPr>
    <w:rPr>
      <w:rFonts w:ascii="Montserrat" w:eastAsiaTheme="majorEastAsia" w:hAnsi="Montserrat" w:cstheme="majorBidi"/>
      <w:bCs/>
      <w:color w:val="153D8A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4F95"/>
    <w:rPr>
      <w:rFonts w:ascii="Montserrat" w:eastAsiaTheme="majorEastAsia" w:hAnsi="Montserrat" w:cstheme="majorBidi"/>
      <w:bCs/>
      <w:color w:val="153D8A"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2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2C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D72C7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D72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DE51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1">
    <w:name w:val="Light Shading Accent 1"/>
    <w:basedOn w:val="TableauNormal"/>
    <w:uiPriority w:val="60"/>
    <w:rsid w:val="00DE51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C7"/>
    <w:pPr>
      <w:spacing w:before="60" w:after="60" w:line="240" w:lineRule="auto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D72C7"/>
    <w:pPr>
      <w:keepNext/>
      <w:keepLines/>
      <w:spacing w:before="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4F95"/>
    <w:pPr>
      <w:keepNext/>
      <w:keepLines/>
      <w:spacing w:before="200" w:after="0"/>
      <w:outlineLvl w:val="1"/>
    </w:pPr>
    <w:rPr>
      <w:rFonts w:ascii="Montserrat" w:eastAsiaTheme="majorEastAsia" w:hAnsi="Montserrat" w:cstheme="majorBidi"/>
      <w:bCs/>
      <w:color w:val="153D8A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4F95"/>
    <w:rPr>
      <w:rFonts w:ascii="Montserrat" w:eastAsiaTheme="majorEastAsia" w:hAnsi="Montserrat" w:cstheme="majorBidi"/>
      <w:bCs/>
      <w:color w:val="153D8A"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2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2C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D72C7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D72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DE51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1">
    <w:name w:val="Light Shading Accent 1"/>
    <w:basedOn w:val="TableauNormal"/>
    <w:uiPriority w:val="60"/>
    <w:rsid w:val="00DE51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149D50F6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RICHARD</dc:creator>
  <cp:lastModifiedBy>LUSTREMANT Céline</cp:lastModifiedBy>
  <cp:revision>4</cp:revision>
  <dcterms:created xsi:type="dcterms:W3CDTF">2019-04-10T09:30:00Z</dcterms:created>
  <dcterms:modified xsi:type="dcterms:W3CDTF">2019-04-10T09:33:00Z</dcterms:modified>
</cp:coreProperties>
</file>