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EE" w:rsidRPr="00775081" w:rsidRDefault="003C278E" w:rsidP="00BF7BEE">
      <w:pPr>
        <w:tabs>
          <w:tab w:val="center" w:pos="7371"/>
          <w:tab w:val="right" w:pos="10490"/>
        </w:tabs>
        <w:spacing w:after="0" w:line="240" w:lineRule="auto"/>
        <w:jc w:val="right"/>
        <w:rPr>
          <w:b/>
          <w:color w:val="033379" w:themeColor="accent1"/>
          <w:sz w:val="32"/>
          <w:szCs w:val="32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5BB62C0" wp14:editId="40C839F7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1913255" cy="611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Fi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06" w:rsidRPr="00775081">
        <w:rPr>
          <w:b/>
          <w:color w:val="033379" w:themeColor="accent1"/>
          <w:sz w:val="32"/>
          <w:szCs w:val="32"/>
          <w:lang w:val="en-GB"/>
        </w:rPr>
        <w:tab/>
      </w:r>
      <w:r w:rsidR="00BF7BEE" w:rsidRPr="00775081">
        <w:rPr>
          <w:b/>
          <w:color w:val="033379" w:themeColor="accent1"/>
          <w:sz w:val="32"/>
          <w:szCs w:val="32"/>
          <w:lang w:val="en-GB"/>
        </w:rPr>
        <w:t xml:space="preserve">MDT meeting for Children Interstitial </w:t>
      </w:r>
    </w:p>
    <w:p w:rsidR="008A796B" w:rsidRPr="00775081" w:rsidRDefault="00BF7BEE" w:rsidP="00BF7BEE">
      <w:pPr>
        <w:tabs>
          <w:tab w:val="center" w:pos="7371"/>
          <w:tab w:val="right" w:pos="10490"/>
        </w:tabs>
        <w:spacing w:after="0" w:line="240" w:lineRule="auto"/>
        <w:jc w:val="right"/>
        <w:rPr>
          <w:b/>
          <w:color w:val="033379" w:themeColor="accent1"/>
          <w:sz w:val="32"/>
          <w:szCs w:val="32"/>
          <w:lang w:val="en-GB"/>
        </w:rPr>
      </w:pPr>
      <w:r w:rsidRPr="00775081">
        <w:rPr>
          <w:b/>
          <w:color w:val="033379" w:themeColor="accent1"/>
          <w:sz w:val="32"/>
          <w:szCs w:val="32"/>
          <w:lang w:val="en-GB"/>
        </w:rPr>
        <w:t>Lung Disease (</w:t>
      </w:r>
      <w:proofErr w:type="spellStart"/>
      <w:r w:rsidRPr="00775081">
        <w:rPr>
          <w:b/>
          <w:color w:val="033379" w:themeColor="accent1"/>
          <w:sz w:val="32"/>
          <w:szCs w:val="32"/>
          <w:lang w:val="en-GB"/>
        </w:rPr>
        <w:t>ChILD</w:t>
      </w:r>
      <w:proofErr w:type="spellEnd"/>
      <w:r w:rsidRPr="00775081">
        <w:rPr>
          <w:b/>
          <w:color w:val="033379" w:themeColor="accent1"/>
          <w:sz w:val="32"/>
          <w:szCs w:val="32"/>
          <w:lang w:val="en-GB"/>
        </w:rPr>
        <w:t>)</w:t>
      </w:r>
      <w:r w:rsidR="008A796B" w:rsidRPr="00775081">
        <w:rPr>
          <w:b/>
          <w:color w:val="033379" w:themeColor="accent1"/>
          <w:sz w:val="32"/>
          <w:szCs w:val="32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22253117"/>
          <w:placeholder>
            <w:docPart w:val="8B748ACD7A5043A7ACCB30603422F88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75081">
            <w:rPr>
              <w:rFonts w:ascii="Open Sans" w:hAnsi="Open Sans" w:cs="Open Sans"/>
              <w:lang w:val="en-GB"/>
            </w:rPr>
            <w:t>Enter Date</w:t>
          </w:r>
        </w:sdtContent>
      </w:sdt>
    </w:p>
    <w:p w:rsidR="003C278E" w:rsidRPr="00775081" w:rsidRDefault="003C278E" w:rsidP="00BF7BEE">
      <w:pPr>
        <w:tabs>
          <w:tab w:val="right" w:pos="9072"/>
        </w:tabs>
        <w:spacing w:after="0" w:line="240" w:lineRule="auto"/>
        <w:jc w:val="right"/>
        <w:rPr>
          <w:b/>
          <w:color w:val="033379" w:themeColor="accent1"/>
          <w:sz w:val="32"/>
          <w:szCs w:val="32"/>
          <w:lang w:val="en-GB"/>
        </w:rPr>
      </w:pPr>
    </w:p>
    <w:p w:rsidR="003C278E" w:rsidRPr="00775081" w:rsidRDefault="003C278E" w:rsidP="003C278E">
      <w:pPr>
        <w:tabs>
          <w:tab w:val="right" w:pos="9072"/>
        </w:tabs>
        <w:spacing w:after="0" w:line="240" w:lineRule="auto"/>
        <w:rPr>
          <w:b/>
          <w:color w:val="033379" w:themeColor="accent1"/>
          <w:sz w:val="32"/>
          <w:szCs w:val="32"/>
          <w:lang w:val="en-GB"/>
        </w:rPr>
      </w:pPr>
      <w:r w:rsidRPr="003C278E">
        <w:rPr>
          <w:b/>
          <w:noProof/>
          <w:color w:val="FF3685" w:themeColor="accent3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122A" wp14:editId="0A97CC9F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666000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9EFC3B2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15pt" to="52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" strokecolor="#ff3685 [3206]" strokeweight="1.5pt">
                <v:stroke joinstyle="miter"/>
              </v:line>
            </w:pict>
          </mc:Fallback>
        </mc:AlternateContent>
      </w:r>
    </w:p>
    <w:p w:rsidR="003C278E" w:rsidRPr="006D1951" w:rsidRDefault="003345EC" w:rsidP="00A023F8">
      <w:pPr>
        <w:keepNext/>
        <w:spacing w:after="0" w:line="240" w:lineRule="auto"/>
        <w:ind w:left="567" w:right="543"/>
        <w:contextualSpacing/>
        <w:jc w:val="both"/>
        <w:rPr>
          <w:rFonts w:ascii="Segoe UI" w:hAnsi="Segoe UI" w:cs="Segoe UI"/>
          <w:color w:val="033379" w:themeColor="accent1"/>
          <w:sz w:val="24"/>
          <w:szCs w:val="24"/>
          <w:lang w:val="en-GB"/>
        </w:rPr>
      </w:pPr>
      <w:sdt>
        <w:sdtPr>
          <w:rPr>
            <w:rFonts w:ascii="Segoe UI" w:hAnsi="Segoe UI" w:cs="Segoe UI"/>
            <w:sz w:val="32"/>
            <w:szCs w:val="32"/>
            <w:lang w:val="en-GB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CF5">
            <w:rPr>
              <w:rFonts w:ascii="MS Gothic" w:eastAsia="MS Gothic" w:hAnsi="MS Gothic" w:cs="Segoe UI" w:hint="eastAsia"/>
              <w:sz w:val="32"/>
              <w:szCs w:val="32"/>
              <w:lang w:val="en-GB"/>
            </w:rPr>
            <w:t>☐</w:t>
          </w:r>
        </w:sdtContent>
      </w:sdt>
      <w:r w:rsidR="003C278E" w:rsidRPr="006D1951">
        <w:rPr>
          <w:rFonts w:ascii="Lato Medium" w:hAnsi="Lato Medium" w:cs="Segoe UI"/>
          <w:i/>
          <w:color w:val="033379" w:themeColor="accent1"/>
          <w:szCs w:val="24"/>
          <w:lang w:val="en-GB"/>
        </w:rPr>
        <w:t>«</w:t>
      </w:r>
      <w:r w:rsidR="00BF7BEE" w:rsidRPr="006D1951">
        <w:rPr>
          <w:rFonts w:ascii="Lato Medium" w:hAnsi="Lato Medium" w:cs="Segoe UI"/>
          <w:i/>
          <w:color w:val="033379" w:themeColor="accent1"/>
          <w:szCs w:val="24"/>
          <w:lang w:val="en-GB"/>
        </w:rPr>
        <w:t xml:space="preserve"> </w:t>
      </w:r>
      <w:r w:rsidR="00775081" w:rsidRPr="00775081">
        <w:rPr>
          <w:rFonts w:ascii="Lato Medium" w:hAnsi="Lato Medium" w:cs="Segoe UI"/>
          <w:i/>
          <w:color w:val="FF3685" w:themeColor="accent3"/>
          <w:szCs w:val="24"/>
          <w:lang w:val="en-GB"/>
        </w:rPr>
        <w:t xml:space="preserve">I confirm that I have obtained the patient’s consent for discussing his medical file in MDT meeting and that I have informed him that their medical data will be managed via a secure website and shared with other health professionals only for the purpose of his diagnostic and therapeutic management </w:t>
      </w:r>
      <w:r w:rsidR="003C278E" w:rsidRPr="006D1951">
        <w:rPr>
          <w:rFonts w:ascii="Lato Medium" w:hAnsi="Lato Medium" w:cs="Segoe UI"/>
          <w:i/>
          <w:color w:val="033379" w:themeColor="accent1"/>
          <w:szCs w:val="24"/>
          <w:lang w:val="en-GB"/>
        </w:rPr>
        <w:t>».</w:t>
      </w:r>
    </w:p>
    <w:p w:rsidR="00A023F8" w:rsidRPr="006D1951" w:rsidRDefault="00A023F8" w:rsidP="00A023F8">
      <w:pPr>
        <w:spacing w:after="0" w:line="240" w:lineRule="auto"/>
        <w:rPr>
          <w:lang w:val="en-GB"/>
        </w:rPr>
      </w:pPr>
    </w:p>
    <w:p w:rsidR="00A023F8" w:rsidRPr="006D1951" w:rsidRDefault="005D627A" w:rsidP="00130BF5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lang w:val="en-GB"/>
        </w:rPr>
      </w:pPr>
      <w:r>
        <w:rPr>
          <w:rFonts w:ascii="Open Sans" w:hAnsi="Open Sans" w:cs="Open Sans"/>
          <w:color w:val="033379" w:themeColor="accent1"/>
          <w:lang w:val="en-GB"/>
        </w:rPr>
        <w:t>Prescriber</w:t>
      </w:r>
    </w:p>
    <w:p w:rsidR="00A023F8" w:rsidRPr="006D1951" w:rsidRDefault="00A023F8" w:rsidP="00C33FA5">
      <w:pPr>
        <w:spacing w:after="0" w:line="240" w:lineRule="auto"/>
        <w:rPr>
          <w:rFonts w:ascii="Open Sans" w:hAnsi="Open Sans" w:cs="Open Sans"/>
          <w:lang w:val="en-GB"/>
        </w:rPr>
      </w:pPr>
    </w:p>
    <w:p w:rsidR="00A023F8" w:rsidRPr="006D1951" w:rsidRDefault="005D627A" w:rsidP="00A023F8">
      <w:pPr>
        <w:spacing w:after="0" w:line="240" w:lineRule="auto"/>
        <w:contextualSpacing/>
        <w:jc w:val="both"/>
        <w:rPr>
          <w:rFonts w:ascii="Open Sans" w:hAnsi="Open Sans" w:cs="Open Sans"/>
          <w:b/>
          <w:lang w:val="en-GB"/>
        </w:rPr>
      </w:pPr>
      <w:r>
        <w:rPr>
          <w:rFonts w:ascii="Open Sans" w:hAnsi="Open Sans" w:cs="Open Sans"/>
          <w:lang w:val="en-GB"/>
        </w:rPr>
        <w:t>P</w:t>
      </w:r>
      <w:r w:rsidRPr="005D627A">
        <w:rPr>
          <w:rFonts w:ascii="Open Sans" w:hAnsi="Open Sans" w:cs="Open Sans"/>
          <w:lang w:val="en-GB"/>
        </w:rPr>
        <w:t xml:space="preserve">rescriber </w:t>
      </w:r>
      <w:r w:rsidR="006D1951">
        <w:rPr>
          <w:rFonts w:ascii="Open Sans" w:hAnsi="Open Sans" w:cs="Open Sans"/>
          <w:lang w:val="en-GB"/>
        </w:rPr>
        <w:t>for MDT meeting</w:t>
      </w:r>
      <w:r w:rsidR="00A023F8" w:rsidRPr="006D1951">
        <w:rPr>
          <w:rFonts w:ascii="Open Sans" w:hAnsi="Open Sans" w:cs="Open Sans"/>
          <w:color w:val="FF3685" w:themeColor="accent3"/>
          <w:lang w:val="en-GB"/>
        </w:rPr>
        <w:t>*</w:t>
      </w:r>
      <w:r w:rsidR="00A023F8" w:rsidRPr="006D1951">
        <w:rPr>
          <w:rFonts w:ascii="Open Sans" w:hAnsi="Open Sans" w:cs="Open Sans"/>
          <w:lang w:val="en-GB"/>
        </w:rPr>
        <w:t xml:space="preserve"> (</w:t>
      </w:r>
      <w:r w:rsidR="006D1951">
        <w:rPr>
          <w:rFonts w:ascii="Open Sans" w:hAnsi="Open Sans" w:cs="Open Sans"/>
          <w:lang w:val="en-GB"/>
        </w:rPr>
        <w:t xml:space="preserve">Last name, </w:t>
      </w:r>
      <w:r w:rsidR="006D1951" w:rsidRPr="006D1951">
        <w:rPr>
          <w:rFonts w:ascii="Open Sans" w:hAnsi="Open Sans" w:cs="Open Sans"/>
          <w:lang w:val="en-GB"/>
        </w:rPr>
        <w:t>First Name</w:t>
      </w:r>
      <w:r w:rsidR="006D1951">
        <w:rPr>
          <w:rFonts w:ascii="Open Sans" w:hAnsi="Open Sans" w:cs="Open Sans"/>
          <w:lang w:val="en-GB"/>
        </w:rPr>
        <w:t>)</w:t>
      </w:r>
      <w:r w:rsidR="00A023F8" w:rsidRPr="006D1951">
        <w:rPr>
          <w:rFonts w:ascii="Open Sans" w:hAnsi="Open Sans" w:cs="Open Sans"/>
          <w:lang w:val="en-GB"/>
        </w:rPr>
        <w:t>:</w:t>
      </w:r>
      <w:r w:rsidR="00A023F8" w:rsidRPr="006D1951">
        <w:rPr>
          <w:rFonts w:ascii="Open Sans" w:hAnsi="Open Sans" w:cs="Open Sans"/>
          <w:b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676577021"/>
          <w:placeholder>
            <w:docPart w:val="0736A384E29C42FEAF142CA01F74B9CE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635294237"/>
              <w:placeholder>
                <w:docPart w:val="97E17FD4D29A41498258B1A7633E9E25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A023F8" w:rsidRPr="006D1951" w:rsidRDefault="00775081" w:rsidP="00A023F8">
      <w:pPr>
        <w:spacing w:after="0" w:line="240" w:lineRule="auto"/>
        <w:contextualSpacing/>
        <w:jc w:val="both"/>
        <w:rPr>
          <w:rFonts w:ascii="Open Sans" w:hAnsi="Open Sans" w:cs="Open Sans"/>
          <w:b/>
          <w:lang w:val="en-GB"/>
        </w:rPr>
      </w:pPr>
      <w:r>
        <w:rPr>
          <w:rFonts w:ascii="Open Sans" w:hAnsi="Open Sans" w:cs="Open Sans"/>
          <w:lang w:val="en-GB"/>
        </w:rPr>
        <w:t>Clinical in charge of the patient</w:t>
      </w:r>
      <w:r w:rsidR="005D627A" w:rsidRPr="005D627A">
        <w:rPr>
          <w:rFonts w:ascii="Open Sans" w:hAnsi="Open Sans" w:cs="Open Sans"/>
          <w:lang w:val="en-GB"/>
        </w:rPr>
        <w:t xml:space="preserve"> </w:t>
      </w:r>
      <w:r w:rsidR="00A023F8" w:rsidRPr="006D1951">
        <w:rPr>
          <w:rFonts w:ascii="Open Sans" w:hAnsi="Open Sans" w:cs="Open Sans"/>
          <w:lang w:val="en-GB"/>
        </w:rPr>
        <w:t>(</w:t>
      </w:r>
      <w:r w:rsidR="006D1951">
        <w:rPr>
          <w:rFonts w:ascii="Open Sans" w:hAnsi="Open Sans" w:cs="Open Sans"/>
          <w:lang w:val="en-GB"/>
        </w:rPr>
        <w:t xml:space="preserve">Last name, </w:t>
      </w:r>
      <w:r w:rsidR="006D1951" w:rsidRPr="006D1951">
        <w:rPr>
          <w:rFonts w:ascii="Open Sans" w:hAnsi="Open Sans" w:cs="Open Sans"/>
          <w:lang w:val="en-GB"/>
        </w:rPr>
        <w:t>First Name):</w:t>
      </w:r>
      <w:r w:rsidR="00A023F8" w:rsidRPr="006D1951">
        <w:rPr>
          <w:rFonts w:ascii="Open Sans" w:hAnsi="Open Sans" w:cs="Open Sans"/>
          <w:b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562701713"/>
          <w:placeholder>
            <w:docPart w:val="3FB531AEC63F43F1ADDE9C5733672E6C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547792877"/>
              <w:placeholder>
                <w:docPart w:val="E727D3BFE22245C78AD7AD5142B8F433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A023F8" w:rsidRPr="006D1951" w:rsidRDefault="006D1951" w:rsidP="00A0680B">
      <w:pPr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>Date of request</w:t>
      </w:r>
      <w:r w:rsidR="00A023F8" w:rsidRPr="006D1951">
        <w:rPr>
          <w:rFonts w:ascii="Open Sans" w:hAnsi="Open Sans" w:cs="Open Sans"/>
          <w:lang w:val="en-GB"/>
        </w:rPr>
        <w:t>: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color w:val="BFBFBF" w:themeColor="background1" w:themeShade="BF"/>
            <w:lang w:val="en-GB"/>
          </w:rPr>
          <w:id w:val="1305044841"/>
          <w:placeholder>
            <w:docPart w:val="3A3EECB3F6DA4F46B06EB6152B38B66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7BEE" w:rsidRPr="006D1951">
            <w:rPr>
              <w:rFonts w:ascii="Open Sans" w:hAnsi="Open Sans" w:cs="Open Sans"/>
              <w:color w:val="BFBFBF" w:themeColor="background1" w:themeShade="BF"/>
              <w:lang w:val="en-GB"/>
            </w:rPr>
            <w:t>Enter Date</w:t>
          </w:r>
        </w:sdtContent>
      </w:sdt>
    </w:p>
    <w:p w:rsidR="007A5808" w:rsidRPr="006D1951" w:rsidRDefault="006D1951" w:rsidP="007A5808">
      <w:pPr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>Presents:</w:t>
      </w:r>
    </w:p>
    <w:p w:rsidR="00AA4109" w:rsidRPr="006D1951" w:rsidRDefault="00AA4109" w:rsidP="007A5808">
      <w:pPr>
        <w:spacing w:after="0" w:line="240" w:lineRule="auto"/>
        <w:rPr>
          <w:rFonts w:ascii="Open Sans" w:hAnsi="Open Sans" w:cs="Open Sans"/>
          <w:lang w:val="en-GB"/>
        </w:rPr>
      </w:pPr>
    </w:p>
    <w:p w:rsidR="00A023F8" w:rsidRPr="006D1951" w:rsidRDefault="00A023F8" w:rsidP="00130BF5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lang w:val="en-GB"/>
        </w:rPr>
      </w:pPr>
      <w:r w:rsidRPr="006D1951">
        <w:rPr>
          <w:rFonts w:ascii="Open Sans" w:hAnsi="Open Sans" w:cs="Open Sans"/>
          <w:color w:val="033379" w:themeColor="accent1"/>
          <w:lang w:val="en-GB"/>
        </w:rPr>
        <w:t>Patient</w:t>
      </w:r>
    </w:p>
    <w:p w:rsidR="00130BF5" w:rsidRPr="006D1951" w:rsidRDefault="00130BF5" w:rsidP="006316B8">
      <w:pPr>
        <w:spacing w:after="0" w:line="240" w:lineRule="auto"/>
        <w:rPr>
          <w:rFonts w:ascii="Open Sans" w:hAnsi="Open Sans" w:cs="Open Sans"/>
          <w:lang w:val="en-GB"/>
        </w:rPr>
      </w:pPr>
    </w:p>
    <w:p w:rsidR="00A023F8" w:rsidRPr="006D1951" w:rsidRDefault="00BF7BEE" w:rsidP="006316B8">
      <w:pPr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>Last Name</w:t>
      </w:r>
      <w:r w:rsidR="006D1951" w:rsidRPr="006D1951">
        <w:rPr>
          <w:rFonts w:ascii="Open Sans" w:hAnsi="Open Sans" w:cs="Open Sans"/>
          <w:color w:val="FF3685" w:themeColor="accent3"/>
          <w:lang w:val="en-GB"/>
        </w:rPr>
        <w:t>*</w:t>
      </w:r>
      <w:r w:rsidR="006D1951" w:rsidRPr="006D1951">
        <w:rPr>
          <w:rFonts w:ascii="Open Sans" w:hAnsi="Open Sans" w:cs="Open Sans"/>
          <w:lang w:val="en-GB"/>
        </w:rPr>
        <w:t>: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215475548"/>
          <w:placeholder>
            <w:docPart w:val="8B28EED54C1B4445BAD0FF85D0647E02"/>
          </w:placeholder>
        </w:sdtPr>
        <w:sdtEndPr/>
        <w:sdtContent>
          <w:r w:rsidRPr="006D1951">
            <w:rPr>
              <w:rFonts w:ascii="Open Sans" w:hAnsi="Open Sans" w:cs="Open Sans"/>
              <w:color w:val="BFBFBF" w:themeColor="background1" w:themeShade="BF"/>
              <w:lang w:val="en-GB"/>
            </w:rPr>
            <w:t>Type text</w:t>
          </w:r>
        </w:sdtContent>
      </w:sdt>
    </w:p>
    <w:p w:rsidR="00A470C0" w:rsidRPr="006D1951" w:rsidRDefault="00BF7BEE" w:rsidP="006316B8">
      <w:pPr>
        <w:spacing w:after="0" w:line="240" w:lineRule="auto"/>
        <w:rPr>
          <w:rFonts w:ascii="Open Sans" w:hAnsi="Open Sans" w:cs="Open Sans"/>
          <w:color w:val="BFBFBF" w:themeColor="background1" w:themeShade="BF"/>
          <w:lang w:val="en-GB"/>
        </w:rPr>
      </w:pPr>
      <w:r w:rsidRPr="006D1951">
        <w:rPr>
          <w:rFonts w:ascii="Open Sans" w:hAnsi="Open Sans" w:cs="Open Sans"/>
          <w:lang w:val="en-GB"/>
        </w:rPr>
        <w:t>First Name</w:t>
      </w:r>
      <w:r w:rsidR="006D1951" w:rsidRPr="006D1951">
        <w:rPr>
          <w:rFonts w:ascii="Open Sans" w:hAnsi="Open Sans" w:cs="Open Sans"/>
          <w:color w:val="FF3685" w:themeColor="accent3"/>
          <w:lang w:val="en-GB"/>
        </w:rPr>
        <w:t>*</w:t>
      </w:r>
      <w:r w:rsidR="006D1951" w:rsidRPr="006D1951">
        <w:rPr>
          <w:rFonts w:ascii="Open Sans" w:hAnsi="Open Sans" w:cs="Open Sans"/>
          <w:lang w:val="en-GB"/>
        </w:rPr>
        <w:t>: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color w:val="BFBFBF" w:themeColor="background1" w:themeShade="BF"/>
            <w:lang w:val="en-GB"/>
          </w:rPr>
          <w:id w:val="-1423333038"/>
          <w:placeholder>
            <w:docPart w:val="1BF2F9ED8B114436BC67074E94C48E01"/>
          </w:placeholder>
        </w:sdtPr>
        <w:sdtEndPr/>
        <w:sdtContent>
          <w:r w:rsidRPr="006D1951">
            <w:rPr>
              <w:rFonts w:ascii="Open Sans" w:hAnsi="Open Sans" w:cs="Open Sans"/>
              <w:color w:val="BFBFBF" w:themeColor="background1" w:themeShade="BF"/>
              <w:lang w:val="en-GB"/>
            </w:rPr>
            <w:t>Type text</w:t>
          </w:r>
        </w:sdtContent>
      </w:sdt>
    </w:p>
    <w:p w:rsidR="00A470C0" w:rsidRPr="006D1951" w:rsidRDefault="00775081" w:rsidP="006316B8">
      <w:pPr>
        <w:spacing w:after="0" w:line="240" w:lineRule="auto"/>
        <w:rPr>
          <w:rFonts w:ascii="Open Sans" w:hAnsi="Open Sans" w:cs="Open Sans"/>
          <w:color w:val="BFBFBF" w:themeColor="background1" w:themeShade="BF"/>
          <w:lang w:val="en-GB"/>
        </w:rPr>
      </w:pPr>
      <w:r>
        <w:rPr>
          <w:rFonts w:ascii="Open Sans" w:hAnsi="Open Sans" w:cs="Open Sans"/>
          <w:lang w:val="en-GB"/>
        </w:rPr>
        <w:t>Date of birth</w:t>
      </w:r>
      <w:r w:rsidR="006D1951" w:rsidRPr="006D1951">
        <w:rPr>
          <w:rFonts w:ascii="Open Sans" w:hAnsi="Open Sans" w:cs="Open Sans"/>
          <w:lang w:val="en-GB"/>
        </w:rPr>
        <w:t xml:space="preserve"> </w:t>
      </w:r>
      <w:r w:rsidR="00130BF5" w:rsidRPr="006D1951">
        <w:rPr>
          <w:rFonts w:ascii="Open Sans" w:hAnsi="Open Sans" w:cs="Open Sans"/>
          <w:color w:val="FF3685" w:themeColor="accent3"/>
          <w:lang w:val="en-GB"/>
        </w:rPr>
        <w:t>*</w:t>
      </w:r>
      <w:r w:rsidR="00A470C0" w:rsidRPr="006D1951">
        <w:rPr>
          <w:rFonts w:ascii="Open Sans" w:hAnsi="Open Sans" w:cs="Open Sans"/>
          <w:lang w:val="en-GB"/>
        </w:rPr>
        <w:t> </w:t>
      </w:r>
      <w:r w:rsidR="006D1951">
        <w:rPr>
          <w:rFonts w:ascii="Open Sans" w:hAnsi="Open Sans" w:cs="Open Sans"/>
          <w:lang w:val="en-GB"/>
        </w:rPr>
        <w:t>(</w:t>
      </w:r>
      <w:proofErr w:type="spellStart"/>
      <w:r w:rsidR="006D1951">
        <w:rPr>
          <w:rFonts w:ascii="Open Sans" w:hAnsi="Open Sans" w:cs="Open Sans"/>
          <w:lang w:val="en-GB"/>
        </w:rPr>
        <w:t>dd</w:t>
      </w:r>
      <w:proofErr w:type="spellEnd"/>
      <w:r w:rsidR="006D1951">
        <w:rPr>
          <w:rFonts w:ascii="Open Sans" w:hAnsi="Open Sans" w:cs="Open Sans"/>
          <w:lang w:val="en-GB"/>
        </w:rPr>
        <w:t>/mm/</w:t>
      </w:r>
      <w:proofErr w:type="spellStart"/>
      <w:r w:rsidR="006D1951">
        <w:rPr>
          <w:rFonts w:ascii="Open Sans" w:hAnsi="Open Sans" w:cs="Open Sans"/>
          <w:lang w:val="en-GB"/>
        </w:rPr>
        <w:t>yyyy</w:t>
      </w:r>
      <w:proofErr w:type="spellEnd"/>
      <w:r w:rsidR="006D1951">
        <w:rPr>
          <w:rFonts w:ascii="Open Sans" w:hAnsi="Open Sans" w:cs="Open Sans"/>
          <w:lang w:val="en-GB"/>
        </w:rPr>
        <w:t>)</w:t>
      </w:r>
      <w:r w:rsidR="00A470C0" w:rsidRPr="006D1951">
        <w:rPr>
          <w:rFonts w:ascii="Open Sans" w:hAnsi="Open Sans" w:cs="Open Sans"/>
          <w:lang w:val="en-GB"/>
        </w:rPr>
        <w:t xml:space="preserve">: </w:t>
      </w:r>
      <w:sdt>
        <w:sdtPr>
          <w:rPr>
            <w:rFonts w:ascii="Open Sans" w:hAnsi="Open Sans" w:cs="Open Sans"/>
            <w:color w:val="BFBFBF" w:themeColor="background1" w:themeShade="BF"/>
            <w:lang w:val="en-GB"/>
          </w:rPr>
          <w:id w:val="-1758046799"/>
          <w:placeholder>
            <w:docPart w:val="12B5761CD6DF4DF4BAB246BD9CF4757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7BEE" w:rsidRPr="006D1951">
            <w:rPr>
              <w:rFonts w:ascii="Open Sans" w:hAnsi="Open Sans" w:cs="Open Sans"/>
              <w:color w:val="BFBFBF" w:themeColor="background1" w:themeShade="BF"/>
              <w:lang w:val="en-GB"/>
            </w:rPr>
            <w:t>Enter Date</w:t>
          </w:r>
        </w:sdtContent>
      </w:sdt>
    </w:p>
    <w:p w:rsidR="00A470C0" w:rsidRPr="006D1951" w:rsidRDefault="00775081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Gender</w:t>
      </w:r>
      <w:r w:rsidR="006D1951" w:rsidRPr="006D1951">
        <w:rPr>
          <w:rFonts w:ascii="Open Sans" w:hAnsi="Open Sans" w:cs="Open Sans"/>
          <w:lang w:val="en-GB"/>
        </w:rPr>
        <w:t>:</w:t>
      </w:r>
      <w:r w:rsidR="00A470C0" w:rsidRPr="006D1951">
        <w:rPr>
          <w:rFonts w:ascii="Open Sans" w:hAnsi="Open Sans" w:cs="Open Sans"/>
          <w:lang w:val="en-GB"/>
        </w:rPr>
        <w:t xml:space="preserve"> F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7619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6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A470C0" w:rsidRPr="006D1951">
        <w:rPr>
          <w:rFonts w:ascii="Open Sans" w:hAnsi="Open Sans" w:cs="Open Sans"/>
          <w:lang w:val="en-GB"/>
        </w:rPr>
        <w:t xml:space="preserve"> M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61864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6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</w:p>
    <w:p w:rsidR="006D1951" w:rsidRDefault="006D1951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Patient included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>in a database</w:t>
      </w:r>
      <w:r w:rsidRPr="006D1951">
        <w:rPr>
          <w:rFonts w:ascii="Open Sans" w:hAnsi="Open Sans" w:cs="Open Sans"/>
          <w:lang w:val="en-GB"/>
        </w:rPr>
        <w:t>: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>yes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30500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C0" w:rsidRPr="006D1951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A470C0" w:rsidRPr="006D1951">
        <w:rPr>
          <w:rFonts w:ascii="Open Sans" w:hAnsi="Open Sans" w:cs="Open Sans"/>
          <w:lang w:val="en-GB"/>
        </w:rPr>
        <w:t xml:space="preserve"> </w:t>
      </w:r>
      <w:r w:rsidR="007735CE" w:rsidRPr="006D1951">
        <w:rPr>
          <w:rFonts w:ascii="Open Sans" w:hAnsi="Open Sans" w:cs="Open Sans"/>
          <w:lang w:val="en-GB"/>
        </w:rPr>
        <w:t>n</w:t>
      </w:r>
      <w:r>
        <w:rPr>
          <w:rFonts w:ascii="Open Sans" w:hAnsi="Open Sans" w:cs="Open Sans"/>
          <w:lang w:val="en-GB"/>
        </w:rPr>
        <w:t>o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91898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C0" w:rsidRPr="006D1951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A470C0" w:rsidRPr="006D1951">
        <w:rPr>
          <w:rFonts w:ascii="Open Sans" w:hAnsi="Open Sans" w:cs="Open Sans"/>
          <w:lang w:val="en-GB"/>
        </w:rPr>
        <w:t xml:space="preserve"> </w:t>
      </w:r>
      <w:r w:rsidRPr="006D1951">
        <w:rPr>
          <w:rFonts w:ascii="Open Sans" w:hAnsi="Open Sans" w:cs="Open Sans"/>
          <w:lang w:val="en-GB"/>
        </w:rPr>
        <w:t xml:space="preserve">do not know </w:t>
      </w:r>
      <w:sdt>
        <w:sdtPr>
          <w:rPr>
            <w:rFonts w:ascii="Open Sans" w:hAnsi="Open Sans" w:cs="Open Sans"/>
            <w:lang w:val="en-GB"/>
          </w:rPr>
          <w:id w:val="47780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C0" w:rsidRPr="006D1951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>
        <w:rPr>
          <w:rFonts w:ascii="Open Sans" w:hAnsi="Open Sans" w:cs="Open Sans"/>
          <w:lang w:val="en-GB"/>
        </w:rPr>
        <w:t xml:space="preserve"> </w:t>
      </w:r>
    </w:p>
    <w:p w:rsidR="006D1951" w:rsidRDefault="006D1951" w:rsidP="006D1951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If yes, which one:</w:t>
      </w:r>
    </w:p>
    <w:p w:rsidR="00A470C0" w:rsidRPr="006D1951" w:rsidRDefault="006D1951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Patient </w:t>
      </w:r>
      <w:r w:rsidR="00775081">
        <w:rPr>
          <w:rFonts w:ascii="Open Sans" w:hAnsi="Open Sans" w:cs="Open Sans"/>
          <w:lang w:val="en-GB"/>
        </w:rPr>
        <w:t xml:space="preserve">previously </w:t>
      </w:r>
      <w:r>
        <w:rPr>
          <w:rFonts w:ascii="Open Sans" w:hAnsi="Open Sans" w:cs="Open Sans"/>
          <w:lang w:val="en-GB"/>
        </w:rPr>
        <w:t>presented in MDT meeting</w:t>
      </w:r>
      <w:r w:rsidR="00A470C0" w:rsidRPr="006D1951">
        <w:rPr>
          <w:rFonts w:ascii="Open Sans" w:hAnsi="Open Sans" w:cs="Open Sans"/>
          <w:lang w:val="en-GB"/>
        </w:rPr>
        <w:t xml:space="preserve">: </w:t>
      </w:r>
      <w:r>
        <w:rPr>
          <w:rFonts w:ascii="Open Sans" w:hAnsi="Open Sans" w:cs="Open Sans"/>
          <w:lang w:val="en-GB"/>
        </w:rPr>
        <w:t>yes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6099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0C0" w:rsidRPr="006D1951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8A796B" w:rsidRPr="006D1951">
        <w:rPr>
          <w:rFonts w:ascii="Open Sans" w:hAnsi="Open Sans" w:cs="Open Sans"/>
          <w:lang w:val="en-GB"/>
        </w:rPr>
        <w:t>,</w:t>
      </w:r>
      <w:r w:rsidR="00A470C0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color w:val="BFBFBF" w:themeColor="background1" w:themeShade="BF"/>
            <w:lang w:val="en-GB"/>
          </w:rPr>
          <w:id w:val="131301862"/>
          <w:placeholder>
            <w:docPart w:val="A8519E8E070B4D26BBC62D7254E9311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F7BEE" w:rsidRPr="006D1951">
            <w:rPr>
              <w:rFonts w:ascii="Open Sans" w:hAnsi="Open Sans" w:cs="Open Sans"/>
              <w:color w:val="BFBFBF" w:themeColor="background1" w:themeShade="BF"/>
              <w:lang w:val="en-GB"/>
            </w:rPr>
            <w:t>Enter Date</w:t>
          </w:r>
        </w:sdtContent>
      </w:sdt>
      <w:r w:rsidR="00A470C0" w:rsidRPr="006D1951">
        <w:rPr>
          <w:rFonts w:ascii="Open Sans" w:hAnsi="Open Sans" w:cs="Open Sans"/>
          <w:lang w:val="en-GB"/>
        </w:rPr>
        <w:t xml:space="preserve"> </w:t>
      </w:r>
      <w:r w:rsidR="007735CE" w:rsidRPr="006D1951">
        <w:rPr>
          <w:rFonts w:ascii="Open Sans" w:hAnsi="Open Sans" w:cs="Open Sans"/>
          <w:lang w:val="en-GB"/>
        </w:rPr>
        <w:t>n</w:t>
      </w:r>
      <w:r>
        <w:rPr>
          <w:rFonts w:ascii="Open Sans" w:hAnsi="Open Sans" w:cs="Open Sans"/>
          <w:lang w:val="en-GB"/>
        </w:rPr>
        <w:t>o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35931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FA5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</w:p>
    <w:p w:rsidR="00A470C0" w:rsidRPr="006D1951" w:rsidRDefault="00A470C0" w:rsidP="006316B8">
      <w:pPr>
        <w:spacing w:after="0" w:line="240" w:lineRule="auto"/>
        <w:rPr>
          <w:rFonts w:ascii="Open Sans" w:hAnsi="Open Sans" w:cs="Open Sans"/>
          <w:lang w:val="en-GB"/>
        </w:rPr>
      </w:pPr>
    </w:p>
    <w:p w:rsidR="00130BF5" w:rsidRPr="006D1951" w:rsidRDefault="006D1951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Consanguinity</w:t>
      </w:r>
      <w:r w:rsidR="00130BF5" w:rsidRPr="006D1951">
        <w:rPr>
          <w:rFonts w:ascii="Open Sans" w:hAnsi="Open Sans" w:cs="Open Sans"/>
          <w:lang w:val="en-GB"/>
        </w:rPr>
        <w:t> (</w:t>
      </w:r>
      <w:r>
        <w:rPr>
          <w:rFonts w:ascii="Open Sans" w:hAnsi="Open Sans" w:cs="Open Sans"/>
          <w:lang w:val="en-GB"/>
        </w:rPr>
        <w:t>if known</w:t>
      </w:r>
      <w:r w:rsidR="005D627A" w:rsidRPr="006D1951">
        <w:rPr>
          <w:rFonts w:ascii="Open Sans" w:hAnsi="Open Sans" w:cs="Open Sans"/>
          <w:lang w:val="en-GB"/>
        </w:rPr>
        <w:t>):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>yes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38815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F5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30BF5" w:rsidRPr="006D1951">
        <w:rPr>
          <w:rFonts w:ascii="Open Sans" w:hAnsi="Open Sans" w:cs="Open Sans"/>
          <w:lang w:val="en-GB"/>
        </w:rPr>
        <w:t xml:space="preserve"> </w:t>
      </w:r>
      <w:r w:rsidR="007735CE" w:rsidRPr="006D1951">
        <w:rPr>
          <w:rFonts w:ascii="Open Sans" w:hAnsi="Open Sans" w:cs="Open Sans"/>
          <w:lang w:val="en-GB"/>
        </w:rPr>
        <w:t>n</w:t>
      </w:r>
      <w:r>
        <w:rPr>
          <w:rFonts w:ascii="Open Sans" w:hAnsi="Open Sans" w:cs="Open Sans"/>
          <w:lang w:val="en-GB"/>
        </w:rPr>
        <w:t>o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78153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6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</w:p>
    <w:p w:rsidR="00130BF5" w:rsidRPr="006D1951" w:rsidRDefault="009309DD" w:rsidP="006316B8">
      <w:pPr>
        <w:spacing w:after="0" w:line="240" w:lineRule="auto"/>
        <w:rPr>
          <w:rFonts w:ascii="Open Sans" w:hAnsi="Open Sans" w:cs="Open Sans"/>
          <w:lang w:val="en-GB"/>
        </w:rPr>
      </w:pPr>
      <w:r w:rsidRPr="00B85C88">
        <w:rPr>
          <w:rFonts w:ascii="Open Sans" w:hAnsi="Open Sans" w:cs="Open Sans"/>
          <w:lang w:val="en-GB"/>
        </w:rPr>
        <w:t>Specify</w:t>
      </w:r>
      <w:r w:rsidR="00B85C88" w:rsidRPr="006D1951">
        <w:rPr>
          <w:rFonts w:ascii="Open Sans" w:hAnsi="Open Sans" w:cs="Open Sans"/>
          <w:lang w:val="en-GB"/>
        </w:rPr>
        <w:t>:</w:t>
      </w:r>
      <w:r w:rsidR="0016626F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573544873"/>
          <w:placeholder>
            <w:docPart w:val="F5354E0643EF436CA4942B1AB15D638B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642157256"/>
              <w:placeholder>
                <w:docPart w:val="D758C574AC9640B1B1AB0C824EB136A6"/>
              </w:placeholder>
            </w:sdtPr>
            <w:sdtEndPr/>
            <w:sdtContent>
              <w:r w:rsidR="00BF7BEE" w:rsidRPr="00B85C88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16626F" w:rsidRPr="006D1951" w:rsidRDefault="0016626F" w:rsidP="006316B8">
      <w:pPr>
        <w:spacing w:after="0" w:line="240" w:lineRule="auto"/>
        <w:rPr>
          <w:rFonts w:ascii="Open Sans" w:hAnsi="Open Sans" w:cs="Open Sans"/>
          <w:lang w:val="en-GB"/>
        </w:rPr>
      </w:pPr>
    </w:p>
    <w:p w:rsidR="00130BF5" w:rsidRPr="006D1951" w:rsidRDefault="00B85C88" w:rsidP="006316B8">
      <w:pPr>
        <w:spacing w:after="0" w:line="240" w:lineRule="auto"/>
        <w:rPr>
          <w:rFonts w:ascii="Open Sans" w:hAnsi="Open Sans" w:cs="Open Sans"/>
          <w:lang w:val="en-GB"/>
        </w:rPr>
      </w:pPr>
      <w:r w:rsidRPr="00B85C88">
        <w:rPr>
          <w:rFonts w:ascii="Open Sans" w:hAnsi="Open Sans" w:cs="Open Sans"/>
          <w:lang w:val="en-GB"/>
        </w:rPr>
        <w:t xml:space="preserve">Geographic </w:t>
      </w:r>
      <w:r w:rsidR="00775081">
        <w:rPr>
          <w:rFonts w:ascii="Open Sans" w:hAnsi="Open Sans" w:cs="Open Sans"/>
          <w:lang w:val="en-GB"/>
        </w:rPr>
        <w:t>extraction</w:t>
      </w:r>
      <w:r w:rsidR="00130BF5" w:rsidRPr="006D1951">
        <w:rPr>
          <w:rFonts w:ascii="Open Sans" w:hAnsi="Open Sans" w:cs="Open Sans"/>
          <w:lang w:val="en-GB"/>
        </w:rPr>
        <w:t xml:space="preserve">: </w:t>
      </w:r>
    </w:p>
    <w:p w:rsidR="00130BF5" w:rsidRPr="006D1951" w:rsidRDefault="00B85C88" w:rsidP="00130BF5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Father</w:t>
      </w:r>
      <w:r w:rsidRPr="006D1951">
        <w:rPr>
          <w:rFonts w:ascii="Open Sans" w:hAnsi="Open Sans" w:cs="Open Sans"/>
          <w:lang w:val="en-GB"/>
        </w:rPr>
        <w:t>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445884045"/>
          <w:placeholder>
            <w:docPart w:val="FEB97A82E715405AA84D9CB0672C4ED9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618061283"/>
              <w:placeholder>
                <w:docPart w:val="BAA8CDD204CA42518D35EC048A8D7C52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  <w:r w:rsidR="00130BF5" w:rsidRPr="006D1951">
        <w:rPr>
          <w:rFonts w:ascii="Open Sans" w:hAnsi="Open Sans" w:cs="Open Sans"/>
          <w:lang w:val="en-GB"/>
        </w:rPr>
        <w:t xml:space="preserve"> </w:t>
      </w:r>
    </w:p>
    <w:p w:rsidR="00A470C0" w:rsidRPr="006D1951" w:rsidRDefault="00B85C88" w:rsidP="00130BF5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Mother</w:t>
      </w:r>
      <w:r w:rsidRPr="006D1951">
        <w:rPr>
          <w:rFonts w:ascii="Open Sans" w:hAnsi="Open Sans" w:cs="Open Sans"/>
          <w:lang w:val="en-GB"/>
        </w:rPr>
        <w:t>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748854369"/>
          <w:placeholder>
            <w:docPart w:val="49AFD6CC08D745C9BEA1583C2246FAA3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830716131"/>
              <w:placeholder>
                <w:docPart w:val="BE668AF63412489D8E986600643A1F65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130BF5" w:rsidRPr="006D1951" w:rsidRDefault="00130BF5" w:rsidP="006316B8">
      <w:pPr>
        <w:spacing w:after="0" w:line="240" w:lineRule="auto"/>
        <w:rPr>
          <w:rFonts w:ascii="Open Sans" w:hAnsi="Open Sans" w:cs="Open Sans"/>
          <w:lang w:val="en-GB"/>
        </w:rPr>
      </w:pPr>
    </w:p>
    <w:p w:rsidR="00130BF5" w:rsidRPr="006D1951" w:rsidRDefault="00B85C88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Family history</w:t>
      </w:r>
      <w:r w:rsidR="00130BF5" w:rsidRPr="006D1951">
        <w:rPr>
          <w:rFonts w:ascii="Open Sans" w:hAnsi="Open Sans" w:cs="Open Sans"/>
          <w:lang w:val="en-GB"/>
        </w:rPr>
        <w:t>:</w:t>
      </w:r>
    </w:p>
    <w:p w:rsidR="00130BF5" w:rsidRPr="006D1951" w:rsidRDefault="00B85C88" w:rsidP="00130BF5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Father</w:t>
      </w:r>
      <w:r w:rsidRPr="006D1951">
        <w:rPr>
          <w:rFonts w:ascii="Open Sans" w:hAnsi="Open Sans" w:cs="Open Sans"/>
          <w:lang w:val="en-GB"/>
        </w:rPr>
        <w:t>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086615823"/>
          <w:placeholder>
            <w:docPart w:val="46311CB64A864370A8A4FA946654F040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864014744"/>
              <w:placeholder>
                <w:docPart w:val="EC325EF29B284F3996A5A8202ED86743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  <w:r w:rsidR="00130BF5" w:rsidRPr="006D1951">
        <w:rPr>
          <w:rFonts w:ascii="Open Sans" w:hAnsi="Open Sans" w:cs="Open Sans"/>
          <w:lang w:val="en-GB"/>
        </w:rPr>
        <w:t xml:space="preserve"> </w:t>
      </w:r>
    </w:p>
    <w:p w:rsidR="00130BF5" w:rsidRPr="006D1951" w:rsidRDefault="00B85C88" w:rsidP="00130BF5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Mother</w:t>
      </w:r>
      <w:r w:rsidRPr="006D1951">
        <w:rPr>
          <w:rFonts w:ascii="Open Sans" w:hAnsi="Open Sans" w:cs="Open Sans"/>
          <w:lang w:val="en-GB"/>
        </w:rPr>
        <w:t>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326639679"/>
          <w:placeholder>
            <w:docPart w:val="A93BCC5FD163456D95D5A6350BEC36AD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997233757"/>
              <w:placeholder>
                <w:docPart w:val="8F49833ECFBD4C478E8560463B9E81CC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A470C0" w:rsidRPr="006D1951" w:rsidRDefault="00B85C88" w:rsidP="00130BF5">
      <w:pPr>
        <w:spacing w:after="0" w:line="240" w:lineRule="auto"/>
        <w:ind w:left="708"/>
        <w:rPr>
          <w:rFonts w:cs="Segoe UI"/>
          <w:sz w:val="20"/>
          <w:szCs w:val="20"/>
          <w:lang w:val="en-GB"/>
        </w:rPr>
      </w:pPr>
      <w:r>
        <w:rPr>
          <w:rFonts w:ascii="Open Sans" w:hAnsi="Open Sans" w:cs="Open Sans"/>
          <w:lang w:val="en-GB"/>
        </w:rPr>
        <w:t>S</w:t>
      </w:r>
      <w:r w:rsidRPr="00B85C88">
        <w:rPr>
          <w:rFonts w:ascii="Open Sans" w:hAnsi="Open Sans" w:cs="Open Sans"/>
          <w:lang w:val="en-GB"/>
        </w:rPr>
        <w:t>iblings</w:t>
      </w:r>
      <w:r w:rsidRPr="006D1951">
        <w:rPr>
          <w:rFonts w:ascii="Open Sans" w:hAnsi="Open Sans" w:cs="Open Sans"/>
          <w:lang w:val="en-GB"/>
        </w:rPr>
        <w:t>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702425112"/>
          <w:placeholder>
            <w:docPart w:val="7B62512C76AF4BFC9C751DE2B52FD251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551314388"/>
              <w:placeholder>
                <w:docPart w:val="1627DB3997014611A450B13EFE82971F"/>
              </w:placeholder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-887943811"/>
                  <w:placeholder>
                    <w:docPart w:val="13361CBC2D374509B3786DF73CAD72E0"/>
                  </w:placeholder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130BF5" w:rsidRPr="006D1951" w:rsidRDefault="00FD0627" w:rsidP="006316B8">
      <w:pPr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ab/>
      </w:r>
      <w:r w:rsidR="00B85C88">
        <w:rPr>
          <w:rFonts w:ascii="Open Sans" w:hAnsi="Open Sans" w:cs="Open Sans"/>
          <w:lang w:val="en-GB"/>
        </w:rPr>
        <w:t>Other</w:t>
      </w:r>
      <w:r w:rsidR="00B85C88" w:rsidRPr="006D1951">
        <w:rPr>
          <w:rFonts w:ascii="Open Sans" w:hAnsi="Open Sans" w:cs="Open Sans"/>
          <w:lang w:val="en-GB"/>
        </w:rPr>
        <w:t>:</w:t>
      </w:r>
      <w:r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113710867"/>
          <w:placeholder>
            <w:docPart w:val="CB65A03C73624C919EE50C46481F2CF9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814245738"/>
              <w:placeholder>
                <w:docPart w:val="B93638AB14614C27B58B70C1F01E4612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FD0627" w:rsidRPr="006D1951" w:rsidRDefault="00FD0627" w:rsidP="006316B8">
      <w:pPr>
        <w:spacing w:after="0" w:line="240" w:lineRule="auto"/>
        <w:rPr>
          <w:rFonts w:ascii="Open Sans" w:hAnsi="Open Sans" w:cs="Open Sans"/>
          <w:lang w:val="en-GB"/>
        </w:rPr>
      </w:pPr>
    </w:p>
    <w:p w:rsidR="00A470C0" w:rsidRPr="006D1951" w:rsidRDefault="00B85C88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Environment</w:t>
      </w:r>
      <w:r w:rsidRPr="006D1951">
        <w:rPr>
          <w:rFonts w:ascii="Open Sans" w:hAnsi="Open Sans" w:cs="Open Sans"/>
          <w:lang w:val="en-GB"/>
        </w:rPr>
        <w:t>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874764880"/>
          <w:placeholder>
            <w:docPart w:val="FF59F264D78A4506B4A877D32979C620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757871557"/>
              <w:placeholder>
                <w:docPart w:val="A6518587280B4754B23CC4104508D371"/>
              </w:placeholder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1369189391"/>
                  <w:placeholder>
                    <w:docPart w:val="C7668837787645BFBB7737F250021B86"/>
                  </w:placeholder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130BF5" w:rsidRPr="006D1951" w:rsidRDefault="00130BF5" w:rsidP="006316B8">
      <w:pPr>
        <w:spacing w:after="0" w:line="240" w:lineRule="auto"/>
        <w:rPr>
          <w:rFonts w:ascii="Open Sans" w:hAnsi="Open Sans" w:cs="Open Sans"/>
          <w:lang w:val="en-GB"/>
        </w:rPr>
      </w:pPr>
    </w:p>
    <w:p w:rsidR="00130BF5" w:rsidRPr="006D1951" w:rsidRDefault="00B85C88" w:rsidP="006316B8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Neonatal history</w:t>
      </w:r>
      <w:r w:rsidRPr="006D1951">
        <w:rPr>
          <w:rFonts w:ascii="Open Sans" w:hAnsi="Open Sans" w:cs="Open Sans"/>
          <w:lang w:val="en-GB"/>
        </w:rPr>
        <w:t>:</w:t>
      </w:r>
    </w:p>
    <w:p w:rsidR="00130BF5" w:rsidRPr="006D1951" w:rsidRDefault="00B85C88" w:rsidP="00130BF5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proofErr w:type="gramStart"/>
      <w:r>
        <w:rPr>
          <w:rFonts w:ascii="Open Sans" w:hAnsi="Open Sans" w:cs="Open Sans"/>
          <w:lang w:val="en-GB"/>
        </w:rPr>
        <w:t>Term</w:t>
      </w:r>
      <w:r w:rsidRPr="006D1951">
        <w:rPr>
          <w:rFonts w:ascii="Open Sans" w:hAnsi="Open Sans" w:cs="Open Sans"/>
          <w:lang w:val="en-GB"/>
        </w:rPr>
        <w:t>?</w:t>
      </w:r>
      <w:proofErr w:type="gramEnd"/>
      <w:r w:rsidRPr="006D1951">
        <w:rPr>
          <w:rFonts w:ascii="Open Sans" w:hAnsi="Open Sans" w:cs="Open Sans"/>
          <w:lang w:val="en-GB"/>
        </w:rPr>
        <w:t xml:space="preserve"> </w:t>
      </w:r>
      <w:r w:rsidR="009309DD">
        <w:rPr>
          <w:rFonts w:ascii="Open Sans" w:hAnsi="Open Sans" w:cs="Open Sans"/>
          <w:lang w:val="en-GB"/>
        </w:rPr>
        <w:t xml:space="preserve">  </w:t>
      </w:r>
      <w:proofErr w:type="gramStart"/>
      <w:r>
        <w:rPr>
          <w:rFonts w:ascii="Open Sans" w:hAnsi="Open Sans" w:cs="Open Sans"/>
          <w:lang w:val="en-GB"/>
        </w:rPr>
        <w:t>yes</w:t>
      </w:r>
      <w:proofErr w:type="gramEnd"/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255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F5" w:rsidRPr="006D1951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130BF5" w:rsidRPr="006D1951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 xml:space="preserve">  </w:t>
      </w:r>
      <w:r w:rsidR="007735CE" w:rsidRPr="006D1951">
        <w:rPr>
          <w:rFonts w:ascii="Open Sans" w:hAnsi="Open Sans" w:cs="Open Sans"/>
          <w:lang w:val="en-GB"/>
        </w:rPr>
        <w:t>n</w:t>
      </w:r>
      <w:r>
        <w:rPr>
          <w:rFonts w:ascii="Open Sans" w:hAnsi="Open Sans" w:cs="Open Sans"/>
          <w:lang w:val="en-GB"/>
        </w:rPr>
        <w:t>o</w:t>
      </w:r>
      <w:r w:rsidR="008A796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85132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96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30BF5" w:rsidRPr="006D1951">
        <w:rPr>
          <w:rFonts w:ascii="Open Sans" w:hAnsi="Open Sans" w:cs="Open Sans"/>
          <w:lang w:val="en-GB"/>
        </w:rPr>
        <w:t xml:space="preserve">,  </w:t>
      </w:r>
      <w:sdt>
        <w:sdtPr>
          <w:rPr>
            <w:rFonts w:ascii="Open Sans" w:hAnsi="Open Sans" w:cs="Open Sans"/>
            <w:lang w:val="en-GB"/>
          </w:rPr>
          <w:id w:val="2143606543"/>
          <w:placeholder>
            <w:docPart w:val="49FC9664069D4405A17CA1D535861B16"/>
          </w:placeholder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67185837"/>
              <w:placeholder>
                <w:docPart w:val="B0FECC849F744339943E196D9B4CAA0F"/>
              </w:placeholder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  <w:r w:rsidR="0016626F" w:rsidRPr="006D1951">
        <w:rPr>
          <w:rFonts w:ascii="Open Sans" w:hAnsi="Open Sans" w:cs="Open Sans"/>
          <w:lang w:val="en-GB"/>
        </w:rPr>
        <w:t xml:space="preserve"> </w:t>
      </w:r>
      <w:r w:rsidR="00130BF5" w:rsidRPr="006D1951">
        <w:rPr>
          <w:rFonts w:ascii="Open Sans" w:hAnsi="Open Sans" w:cs="Open Sans"/>
          <w:lang w:val="en-GB"/>
        </w:rPr>
        <w:t>SA</w:t>
      </w:r>
    </w:p>
    <w:p w:rsidR="00130BF5" w:rsidRPr="006D1951" w:rsidRDefault="00B85C88" w:rsidP="00130BF5">
      <w:pPr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Birth weight</w:t>
      </w:r>
      <w:r w:rsidR="0016626F" w:rsidRPr="006D1951">
        <w:rPr>
          <w:rFonts w:ascii="Open Sans" w:hAnsi="Open Sans" w:cs="Open Sans"/>
          <w:lang w:val="en-GB"/>
        </w:rPr>
        <w:t xml:space="preserve"> (kg</w:t>
      </w:r>
      <w:r w:rsidRPr="006D1951">
        <w:rPr>
          <w:rFonts w:ascii="Open Sans" w:hAnsi="Open Sans" w:cs="Open Sans"/>
          <w:lang w:val="en-GB"/>
        </w:rPr>
        <w:t>):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355310933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385226494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-1472751040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3B39BC" w:rsidRPr="006D1951" w:rsidRDefault="00B85C88" w:rsidP="003D48FC">
      <w:pPr>
        <w:spacing w:after="0" w:line="240" w:lineRule="auto"/>
        <w:ind w:firstLine="708"/>
        <w:rPr>
          <w:rFonts w:ascii="Open Sans" w:hAnsi="Open Sans" w:cs="Open Sans"/>
          <w:lang w:val="en-GB"/>
        </w:rPr>
      </w:pPr>
      <w:proofErr w:type="gramStart"/>
      <w:r>
        <w:rPr>
          <w:rFonts w:ascii="Open Sans" w:hAnsi="Open Sans" w:cs="Open Sans"/>
          <w:lang w:val="en-GB"/>
        </w:rPr>
        <w:t>Neonatal respiratory distress</w:t>
      </w:r>
      <w:r w:rsidRPr="006D1951">
        <w:rPr>
          <w:rFonts w:ascii="Open Sans" w:hAnsi="Open Sans" w:cs="Open Sans"/>
          <w:lang w:val="en-GB"/>
        </w:rPr>
        <w:t>?</w:t>
      </w:r>
      <w:proofErr w:type="gramEnd"/>
      <w:r w:rsidRPr="006D1951">
        <w:rPr>
          <w:rFonts w:ascii="Open Sans" w:hAnsi="Open Sans" w:cs="Open Sans"/>
          <w:lang w:val="en-GB"/>
        </w:rPr>
        <w:t xml:space="preserve"> </w:t>
      </w:r>
      <w:r w:rsidR="009309DD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>Yes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60303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F5" w:rsidRPr="006D1951">
            <w:rPr>
              <w:rFonts w:ascii="Open Sans" w:hAnsi="Open Sans" w:cs="Open Sans"/>
              <w:lang w:val="en-GB"/>
            </w:rPr>
            <w:t>☐</w:t>
          </w:r>
        </w:sdtContent>
      </w:sdt>
      <w:r w:rsidR="00130BF5" w:rsidRPr="006D1951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 xml:space="preserve">  </w:t>
      </w:r>
      <w:r w:rsidR="007735CE" w:rsidRPr="006D1951">
        <w:rPr>
          <w:rFonts w:ascii="Open Sans" w:hAnsi="Open Sans" w:cs="Open Sans"/>
          <w:lang w:val="en-GB"/>
        </w:rPr>
        <w:t>n</w:t>
      </w:r>
      <w:r>
        <w:rPr>
          <w:rFonts w:ascii="Open Sans" w:hAnsi="Open Sans" w:cs="Open Sans"/>
          <w:lang w:val="en-GB"/>
        </w:rPr>
        <w:t>o</w:t>
      </w:r>
      <w:r w:rsidR="00130BF5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4038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BF5" w:rsidRPr="006D1951">
            <w:rPr>
              <w:rFonts w:ascii="Open Sans" w:hAnsi="Open Sans" w:cs="Open Sans"/>
              <w:lang w:val="en-GB"/>
            </w:rPr>
            <w:t>☐</w:t>
          </w:r>
        </w:sdtContent>
      </w:sdt>
      <w:r w:rsidR="003B39BC" w:rsidRPr="006D1951">
        <w:rPr>
          <w:rFonts w:cs="Segoe UI"/>
          <w:b/>
          <w:color w:val="FF3685" w:themeColor="accent3"/>
          <w:sz w:val="20"/>
          <w:szCs w:val="20"/>
          <w:lang w:val="en-GB"/>
        </w:rPr>
        <w:br w:type="page"/>
      </w:r>
    </w:p>
    <w:p w:rsidR="00C33FA5" w:rsidRPr="006D1951" w:rsidRDefault="007A517F" w:rsidP="00C33FA5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lang w:val="en-GB"/>
        </w:rPr>
      </w:pPr>
      <w:r>
        <w:rPr>
          <w:rFonts w:ascii="Open Sans" w:hAnsi="Open Sans" w:cs="Open Sans"/>
          <w:color w:val="033379" w:themeColor="accent1"/>
          <w:lang w:val="en-GB"/>
        </w:rPr>
        <w:lastRenderedPageBreak/>
        <w:t>Medical history</w:t>
      </w:r>
    </w:p>
    <w:p w:rsidR="00C33FA5" w:rsidRPr="006D1951" w:rsidRDefault="00C33FA5" w:rsidP="00C33FA5">
      <w:pPr>
        <w:spacing w:after="0" w:line="240" w:lineRule="auto"/>
        <w:rPr>
          <w:rFonts w:ascii="Open Sans" w:hAnsi="Open Sans" w:cs="Open Sans"/>
          <w:lang w:val="en-GB"/>
        </w:rPr>
      </w:pPr>
    </w:p>
    <w:p w:rsidR="00C33FA5" w:rsidRPr="006D1951" w:rsidRDefault="00C33FA5" w:rsidP="00C33FA5">
      <w:pPr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 xml:space="preserve">Age </w:t>
      </w:r>
      <w:r w:rsidR="007A517F">
        <w:rPr>
          <w:rFonts w:ascii="Open Sans" w:hAnsi="Open Sans" w:cs="Open Sans"/>
          <w:lang w:val="en-GB"/>
        </w:rPr>
        <w:t>at onset of symptoms</w:t>
      </w:r>
      <w:r w:rsidR="007A517F" w:rsidRPr="006D1951">
        <w:rPr>
          <w:rFonts w:ascii="Open Sans" w:hAnsi="Open Sans" w:cs="Open Sans"/>
          <w:lang w:val="en-GB"/>
        </w:rPr>
        <w:t>:</w:t>
      </w:r>
      <w:r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604025662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02305959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C33FA5" w:rsidRPr="006D1951" w:rsidRDefault="007A517F" w:rsidP="00C33FA5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Medical history</w:t>
      </w:r>
      <w:r w:rsidRPr="006D1951">
        <w:rPr>
          <w:rFonts w:ascii="Open Sans" w:hAnsi="Open Sans" w:cs="Open Sans"/>
          <w:lang w:val="en-GB"/>
        </w:rPr>
        <w:t>:</w:t>
      </w:r>
      <w:r w:rsidR="00976B28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442070132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976140223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-194008210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C33FA5" w:rsidRPr="006D1951" w:rsidRDefault="00C33FA5" w:rsidP="00C33FA5">
      <w:pPr>
        <w:spacing w:after="0" w:line="240" w:lineRule="auto"/>
        <w:rPr>
          <w:rFonts w:ascii="Open Sans" w:hAnsi="Open Sans" w:cs="Open Sans"/>
          <w:lang w:val="en-GB"/>
        </w:rPr>
      </w:pPr>
    </w:p>
    <w:p w:rsidR="00FD0627" w:rsidRPr="006D1951" w:rsidRDefault="007A517F" w:rsidP="00C33FA5">
      <w:pPr>
        <w:spacing w:after="0" w:line="240" w:lineRule="auto"/>
        <w:rPr>
          <w:rFonts w:ascii="Open Sans" w:hAnsi="Open Sans" w:cs="Open Sans"/>
          <w:lang w:val="en-GB"/>
        </w:rPr>
      </w:pPr>
      <w:r w:rsidRPr="007A517F">
        <w:rPr>
          <w:rFonts w:ascii="Open Sans" w:hAnsi="Open Sans" w:cs="Open Sans"/>
          <w:lang w:val="en-GB"/>
        </w:rPr>
        <w:t>Weight</w:t>
      </w:r>
      <w:r w:rsidR="00FD0627" w:rsidRPr="006D1951">
        <w:rPr>
          <w:rFonts w:ascii="Open Sans" w:hAnsi="Open Sans" w:cs="Open Sans"/>
          <w:lang w:val="en-GB"/>
        </w:rPr>
        <w:t xml:space="preserve"> (kg</w:t>
      </w:r>
      <w:r w:rsidRPr="006D1951">
        <w:rPr>
          <w:rFonts w:ascii="Open Sans" w:hAnsi="Open Sans" w:cs="Open Sans"/>
          <w:lang w:val="en-GB"/>
        </w:rPr>
        <w:t>):</w:t>
      </w:r>
      <w:r w:rsidR="00FD0627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578444025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478581982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FD0627" w:rsidRPr="006D1951" w:rsidRDefault="007A517F" w:rsidP="00C33FA5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Size</w:t>
      </w:r>
      <w:r w:rsidR="0016626F" w:rsidRPr="006D1951">
        <w:rPr>
          <w:rFonts w:ascii="Open Sans" w:hAnsi="Open Sans" w:cs="Open Sans"/>
          <w:lang w:val="en-GB"/>
        </w:rPr>
        <w:t xml:space="preserve"> (cm</w:t>
      </w:r>
      <w:r w:rsidRPr="006D1951">
        <w:rPr>
          <w:rFonts w:ascii="Open Sans" w:hAnsi="Open Sans" w:cs="Open Sans"/>
          <w:lang w:val="en-GB"/>
        </w:rPr>
        <w:t>):</w:t>
      </w:r>
      <w:r w:rsidR="00FD0627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13565233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99955728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FD0627" w:rsidRPr="006D1951" w:rsidRDefault="00FD0627" w:rsidP="00C33FA5">
      <w:pPr>
        <w:spacing w:after="0" w:line="240" w:lineRule="auto"/>
        <w:rPr>
          <w:rFonts w:ascii="Open Sans" w:hAnsi="Open Sans" w:cs="Open Sans"/>
          <w:lang w:val="en-GB"/>
        </w:rPr>
      </w:pPr>
    </w:p>
    <w:p w:rsidR="00976B28" w:rsidRPr="006D1951" w:rsidRDefault="00775081" w:rsidP="00C33FA5">
      <w:pPr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Respiratory</w:t>
      </w:r>
      <w:r w:rsidR="007A517F">
        <w:rPr>
          <w:rFonts w:ascii="Open Sans" w:hAnsi="Open Sans" w:cs="Open Sans"/>
          <w:lang w:val="en-GB"/>
        </w:rPr>
        <w:t xml:space="preserve"> symptoms</w:t>
      </w:r>
      <w:r w:rsidR="00E73342" w:rsidRPr="006D1951">
        <w:rPr>
          <w:rFonts w:ascii="Open Sans" w:hAnsi="Open Sans" w:cs="Open Sans"/>
          <w:lang w:val="en-GB"/>
        </w:rPr>
        <w:t>:</w:t>
      </w:r>
      <w:r w:rsidR="00FD0627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629356377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546577222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976B28" w:rsidRPr="006D1951" w:rsidRDefault="007A517F" w:rsidP="00FD0627">
      <w:pPr>
        <w:spacing w:after="0" w:line="240" w:lineRule="auto"/>
        <w:ind w:left="567"/>
        <w:rPr>
          <w:rFonts w:ascii="Open Sans" w:hAnsi="Open Sans" w:cs="Open Sans"/>
          <w:lang w:val="en-GB"/>
        </w:rPr>
      </w:pPr>
      <w:r w:rsidRPr="007A517F">
        <w:rPr>
          <w:rFonts w:ascii="Open Sans" w:hAnsi="Open Sans" w:cs="Open Sans"/>
          <w:lang w:val="en-GB"/>
        </w:rPr>
        <w:t xml:space="preserve">Respiratory rate </w:t>
      </w:r>
      <w:r w:rsidR="00775081">
        <w:rPr>
          <w:rFonts w:ascii="Open Sans" w:hAnsi="Open Sans" w:cs="Open Sans"/>
          <w:lang w:val="en-GB"/>
        </w:rPr>
        <w:t>(R</w:t>
      </w:r>
      <w:r w:rsidR="00976B28" w:rsidRPr="006D1951">
        <w:rPr>
          <w:rFonts w:ascii="Open Sans" w:hAnsi="Open Sans" w:cs="Open Sans"/>
          <w:lang w:val="en-GB"/>
        </w:rPr>
        <w:t>R</w:t>
      </w:r>
      <w:r w:rsidRPr="006D1951">
        <w:rPr>
          <w:rFonts w:ascii="Open Sans" w:hAnsi="Open Sans" w:cs="Open Sans"/>
          <w:lang w:val="en-GB"/>
        </w:rPr>
        <w:t>):</w:t>
      </w:r>
      <w:r w:rsidR="00976B28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794291136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603382632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1023982470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  <w:r w:rsidR="00976B28" w:rsidRPr="006D1951">
        <w:rPr>
          <w:rFonts w:ascii="Open Sans" w:hAnsi="Open Sans" w:cs="Open Sans"/>
          <w:lang w:val="en-GB"/>
        </w:rPr>
        <w:t xml:space="preserve"> /min</w:t>
      </w:r>
    </w:p>
    <w:p w:rsidR="00976B28" w:rsidRPr="006D1951" w:rsidRDefault="00775081" w:rsidP="00FD0627">
      <w:pPr>
        <w:spacing w:after="0" w:line="240" w:lineRule="auto"/>
        <w:ind w:left="567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Pulse</w:t>
      </w:r>
      <w:r w:rsidR="00BE6DD4" w:rsidRPr="00BE6DD4">
        <w:rPr>
          <w:rFonts w:ascii="Open Sans" w:hAnsi="Open Sans" w:cs="Open Sans"/>
          <w:lang w:val="en-GB"/>
        </w:rPr>
        <w:t xml:space="preserve"> </w:t>
      </w:r>
      <w:r w:rsidR="00BE6DD4">
        <w:rPr>
          <w:rFonts w:ascii="Open Sans" w:hAnsi="Open Sans" w:cs="Open Sans"/>
          <w:lang w:val="en-GB"/>
        </w:rPr>
        <w:t>o</w:t>
      </w:r>
      <w:r w:rsidR="005D627A" w:rsidRPr="005D627A">
        <w:rPr>
          <w:rFonts w:ascii="Open Sans" w:hAnsi="Open Sans" w:cs="Open Sans"/>
          <w:lang w:val="en-GB"/>
        </w:rPr>
        <w:t>xyg</w:t>
      </w:r>
      <w:r w:rsidR="005D627A">
        <w:rPr>
          <w:rFonts w:ascii="Open Sans" w:hAnsi="Open Sans" w:cs="Open Sans"/>
          <w:lang w:val="en-GB"/>
        </w:rPr>
        <w:t xml:space="preserve">en saturation </w:t>
      </w:r>
      <w:r w:rsidR="005D627A" w:rsidRPr="00775081">
        <w:rPr>
          <w:rFonts w:ascii="Open Sans" w:hAnsi="Open Sans" w:cs="Open Sans"/>
          <w:lang w:val="en-GB"/>
        </w:rPr>
        <w:t>(SaO</w:t>
      </w:r>
      <w:r w:rsidR="005D627A" w:rsidRPr="00775081">
        <w:rPr>
          <w:rFonts w:ascii="Open Sans" w:hAnsi="Open Sans" w:cs="Open Sans"/>
          <w:vertAlign w:val="subscript"/>
          <w:lang w:val="en-GB"/>
        </w:rPr>
        <w:t>2</w:t>
      </w:r>
      <w:r w:rsidR="005D627A" w:rsidRPr="00775081">
        <w:rPr>
          <w:rFonts w:ascii="Open Sans" w:hAnsi="Open Sans" w:cs="Open Sans"/>
          <w:lang w:val="en-GB"/>
        </w:rPr>
        <w:t xml:space="preserve">) </w:t>
      </w:r>
      <w:r w:rsidR="00BE6DD4">
        <w:rPr>
          <w:rFonts w:ascii="Open Sans" w:hAnsi="Open Sans" w:cs="Open Sans"/>
          <w:lang w:val="en-GB"/>
        </w:rPr>
        <w:t>awake</w:t>
      </w:r>
      <w:r w:rsidR="00D667F7">
        <w:rPr>
          <w:rFonts w:ascii="Open Sans" w:hAnsi="Open Sans" w:cs="Open Sans"/>
          <w:lang w:val="en-GB"/>
        </w:rPr>
        <w:t>/</w:t>
      </w:r>
      <w:r w:rsidR="007A517F">
        <w:rPr>
          <w:rFonts w:ascii="Open Sans" w:hAnsi="Open Sans" w:cs="Open Sans"/>
          <w:lang w:val="en-GB"/>
        </w:rPr>
        <w:t>sleep</w:t>
      </w:r>
      <w:r w:rsidR="007A517F" w:rsidRPr="006D1951">
        <w:rPr>
          <w:rFonts w:ascii="Open Sans" w:hAnsi="Open Sans" w:cs="Open Sans"/>
          <w:lang w:val="en-GB"/>
        </w:rPr>
        <w:t>:</w:t>
      </w:r>
      <w:r w:rsidR="00976B28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557547011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704526220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1897544556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  <w:r w:rsidR="00976B28" w:rsidRPr="006D1951">
        <w:rPr>
          <w:rFonts w:ascii="Open Sans" w:hAnsi="Open Sans" w:cs="Open Sans"/>
          <w:lang w:val="en-GB"/>
        </w:rPr>
        <w:t xml:space="preserve"> % / </w:t>
      </w:r>
      <w:sdt>
        <w:sdtPr>
          <w:rPr>
            <w:rFonts w:ascii="Open Sans" w:hAnsi="Open Sans" w:cs="Open Sans"/>
            <w:lang w:val="en-GB"/>
          </w:rPr>
          <w:id w:val="9167005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888338088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95067587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  <w:r w:rsidR="00976B28" w:rsidRPr="006D1951">
        <w:rPr>
          <w:rFonts w:ascii="Open Sans" w:hAnsi="Open Sans" w:cs="Open Sans"/>
          <w:lang w:val="en-GB"/>
        </w:rPr>
        <w:t xml:space="preserve"> %</w:t>
      </w:r>
    </w:p>
    <w:p w:rsidR="00C33FA5" w:rsidRPr="006D1951" w:rsidRDefault="003345EC" w:rsidP="00FD0627">
      <w:pPr>
        <w:spacing w:after="0" w:line="240" w:lineRule="auto"/>
        <w:ind w:left="567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205751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F9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proofErr w:type="spellStart"/>
      <w:r w:rsidR="00775081">
        <w:rPr>
          <w:rFonts w:ascii="Open Sans" w:hAnsi="Open Sans" w:cs="Open Sans"/>
          <w:lang w:val="en-GB"/>
        </w:rPr>
        <w:t>Tachy</w:t>
      </w:r>
      <w:r w:rsidR="007A517F" w:rsidRPr="007A517F">
        <w:rPr>
          <w:rFonts w:ascii="Open Sans" w:hAnsi="Open Sans" w:cs="Open Sans"/>
          <w:lang w:val="en-GB"/>
        </w:rPr>
        <w:t>pnoea</w:t>
      </w:r>
      <w:proofErr w:type="spellEnd"/>
    </w:p>
    <w:p w:rsidR="00976B28" w:rsidRPr="006D1951" w:rsidRDefault="003345EC" w:rsidP="00FD0627">
      <w:pPr>
        <w:spacing w:after="0" w:line="240" w:lineRule="auto"/>
        <w:ind w:left="567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872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775081">
        <w:rPr>
          <w:rFonts w:ascii="Open Sans" w:hAnsi="Open Sans" w:cs="Open Sans"/>
          <w:lang w:val="en-GB"/>
        </w:rPr>
        <w:t>Chest</w:t>
      </w:r>
      <w:r w:rsidR="00300A82">
        <w:rPr>
          <w:rFonts w:ascii="Open Sans" w:hAnsi="Open Sans" w:cs="Open Sans"/>
          <w:lang w:val="en-GB"/>
        </w:rPr>
        <w:t xml:space="preserve"> deformation </w:t>
      </w:r>
    </w:p>
    <w:p w:rsidR="00976B28" w:rsidRPr="006D1951" w:rsidRDefault="003345EC" w:rsidP="00FD0627">
      <w:pPr>
        <w:spacing w:after="0" w:line="240" w:lineRule="auto"/>
        <w:ind w:left="567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7715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FD0627" w:rsidRPr="006D1951">
        <w:rPr>
          <w:rFonts w:ascii="Open Sans" w:hAnsi="Open Sans" w:cs="Open Sans"/>
          <w:lang w:val="en-GB"/>
        </w:rPr>
        <w:t xml:space="preserve"> </w:t>
      </w:r>
      <w:r w:rsidR="007A517F" w:rsidRPr="007A517F">
        <w:rPr>
          <w:rFonts w:ascii="Open Sans" w:hAnsi="Open Sans" w:cs="Open Sans"/>
          <w:lang w:val="en-GB"/>
        </w:rPr>
        <w:t xml:space="preserve">Digital </w:t>
      </w:r>
      <w:r w:rsidR="00775081">
        <w:rPr>
          <w:rFonts w:ascii="Open Sans" w:hAnsi="Open Sans" w:cs="Open Sans"/>
          <w:lang w:val="en-GB"/>
        </w:rPr>
        <w:t>Clubbing</w:t>
      </w:r>
      <w:r w:rsidR="00976B28" w:rsidRPr="006D1951">
        <w:rPr>
          <w:rFonts w:ascii="Open Sans" w:hAnsi="Open Sans" w:cs="Open Sans"/>
          <w:lang w:val="en-GB"/>
        </w:rPr>
        <w:t xml:space="preserve"> </w:t>
      </w:r>
    </w:p>
    <w:p w:rsidR="007A5808" w:rsidRPr="006D1951" w:rsidRDefault="007A5808" w:rsidP="00976B28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lang w:val="en-GB"/>
        </w:rPr>
      </w:pPr>
    </w:p>
    <w:p w:rsidR="00976B28" w:rsidRPr="006D1951" w:rsidRDefault="00976B28" w:rsidP="00E73342">
      <w:pPr>
        <w:tabs>
          <w:tab w:val="center" w:pos="5103"/>
        </w:tabs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ab/>
      </w:r>
      <w:r w:rsidR="007A517F">
        <w:rPr>
          <w:rFonts w:ascii="Open Sans" w:hAnsi="Open Sans" w:cs="Open Sans"/>
          <w:lang w:val="en-GB"/>
        </w:rPr>
        <w:t>Comments</w:t>
      </w:r>
    </w:p>
    <w:p w:rsidR="00976B28" w:rsidRPr="006D1951" w:rsidRDefault="003345EC" w:rsidP="00E73342">
      <w:pPr>
        <w:tabs>
          <w:tab w:val="center" w:pos="510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54386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7F9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7A517F">
        <w:rPr>
          <w:rFonts w:ascii="Open Sans" w:hAnsi="Open Sans" w:cs="Open Sans"/>
          <w:lang w:val="en-GB"/>
        </w:rPr>
        <w:t>Digestive and nutritional symptoms</w:t>
      </w:r>
      <w:r w:rsidR="00976B28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4488598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867569299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1662349731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7A5808" w:rsidRPr="006D1951" w:rsidRDefault="003345EC" w:rsidP="00E73342">
      <w:pPr>
        <w:tabs>
          <w:tab w:val="center" w:pos="510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29194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7A517F">
        <w:rPr>
          <w:rFonts w:ascii="Open Sans" w:hAnsi="Open Sans" w:cs="Open Sans"/>
          <w:lang w:val="en-GB"/>
        </w:rPr>
        <w:t>Neurological symptoms</w:t>
      </w:r>
      <w:r w:rsidR="007A5808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694304114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700621452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406500541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7A5808" w:rsidRPr="006D1951" w:rsidRDefault="003345EC" w:rsidP="00FD0627">
      <w:pPr>
        <w:tabs>
          <w:tab w:val="center" w:pos="510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207516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7A517F">
        <w:rPr>
          <w:rFonts w:ascii="Open Sans" w:hAnsi="Open Sans" w:cs="Open Sans"/>
          <w:lang w:val="en-GB"/>
        </w:rPr>
        <w:t>Other(s)</w:t>
      </w:r>
      <w:r w:rsidR="007A5808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740544497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291040843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-1597010205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976B28" w:rsidRPr="006D1951" w:rsidRDefault="00976B28" w:rsidP="00C33FA5">
      <w:pPr>
        <w:spacing w:after="0" w:line="240" w:lineRule="auto"/>
        <w:rPr>
          <w:rFonts w:ascii="Open Sans" w:hAnsi="Open Sans" w:cs="Open Sans"/>
          <w:lang w:val="en-GB"/>
        </w:rPr>
      </w:pPr>
    </w:p>
    <w:p w:rsidR="007A5808" w:rsidRPr="006D1951" w:rsidRDefault="004E6676" w:rsidP="007A5808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lang w:val="en-GB"/>
        </w:rPr>
      </w:pPr>
      <w:r w:rsidRPr="006D1951">
        <w:rPr>
          <w:rFonts w:ascii="Open Sans" w:hAnsi="Open Sans" w:cs="Open Sans"/>
          <w:color w:val="033379" w:themeColor="accent1"/>
          <w:lang w:val="en-GB"/>
        </w:rPr>
        <w:t xml:space="preserve">Explorations </w:t>
      </w:r>
    </w:p>
    <w:p w:rsidR="007A5808" w:rsidRPr="006D1951" w:rsidRDefault="007A5808" w:rsidP="007735CE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</w:p>
    <w:p w:rsidR="00B363C9" w:rsidRPr="006D1951" w:rsidRDefault="00B363C9" w:rsidP="0032207B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ab/>
      </w:r>
      <w:r w:rsidR="00547FF3" w:rsidRPr="006D1951">
        <w:rPr>
          <w:rFonts w:ascii="Open Sans" w:hAnsi="Open Sans" w:cs="Open Sans"/>
          <w:lang w:val="en-GB"/>
        </w:rPr>
        <w:t>Normal?</w:t>
      </w:r>
      <w:r w:rsidR="00547FF3" w:rsidRPr="006D1951">
        <w:rPr>
          <w:rFonts w:ascii="Open Sans" w:hAnsi="Open Sans" w:cs="Open Sans"/>
          <w:lang w:val="en-GB"/>
        </w:rPr>
        <w:tab/>
      </w:r>
      <w:r w:rsidR="00547FF3">
        <w:rPr>
          <w:rFonts w:ascii="Open Sans" w:hAnsi="Open Sans" w:cs="Open Sans"/>
          <w:lang w:val="en-GB"/>
        </w:rPr>
        <w:t>Comments</w:t>
      </w:r>
    </w:p>
    <w:p w:rsidR="00C155C8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47079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5CE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547FF3" w:rsidRPr="00547FF3">
        <w:rPr>
          <w:rFonts w:ascii="Open Sans" w:hAnsi="Open Sans" w:cs="Open Sans"/>
          <w:lang w:val="en-GB"/>
        </w:rPr>
        <w:t>Chest CT</w:t>
      </w:r>
      <w:r w:rsidR="00B363C9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7933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B363C9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651056466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530953717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504565153"/>
                </w:sdtPr>
                <w:sdtEndPr/>
                <w:sdtContent>
                  <w:r w:rsidR="00BF7BEE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BF7BEE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213808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BE6DD4">
        <w:rPr>
          <w:rFonts w:ascii="Open Sans" w:hAnsi="Open Sans" w:cs="Open Sans"/>
          <w:lang w:val="en-GB"/>
        </w:rPr>
        <w:t>PFT</w:t>
      </w:r>
      <w:r w:rsidR="00B363C9" w:rsidRPr="006D1951">
        <w:rPr>
          <w:rFonts w:ascii="Open Sans" w:hAnsi="Open Sans" w:cs="Open Sans"/>
          <w:lang w:val="en-GB"/>
        </w:rPr>
        <w:t xml:space="preserve"> </w:t>
      </w:r>
      <w:r w:rsidR="00B363C9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25645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B363C9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305388042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206215764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  <w:r w:rsidR="00B363C9" w:rsidRPr="006D1951">
        <w:rPr>
          <w:rFonts w:ascii="Open Sans" w:hAnsi="Open Sans" w:cs="Open Sans"/>
          <w:lang w:val="en-GB"/>
        </w:rPr>
        <w:t xml:space="preserve"> </w:t>
      </w:r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56145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547FF3">
        <w:rPr>
          <w:rFonts w:ascii="Open Sans" w:hAnsi="Open Sans" w:cs="Open Sans"/>
          <w:lang w:val="en-GB"/>
        </w:rPr>
        <w:t>Cardiac US</w:t>
      </w:r>
      <w:r w:rsidR="00B363C9" w:rsidRPr="006D1951">
        <w:rPr>
          <w:rFonts w:ascii="Open Sans" w:hAnsi="Open Sans" w:cs="Open Sans"/>
          <w:lang w:val="en-GB"/>
        </w:rPr>
        <w:tab/>
      </w:r>
      <w:r w:rsidR="00BE6DD4">
        <w:rPr>
          <w:rFonts w:ascii="Open Sans" w:hAnsi="Open Sans" w:cs="Open Sans"/>
          <w:lang w:val="en-GB"/>
        </w:rPr>
        <w:t>PAH</w:t>
      </w:r>
      <w:r w:rsidR="00BE6DD4" w:rsidRPr="006D1951">
        <w:rPr>
          <w:rFonts w:ascii="MS Gothic" w:eastAsia="MS Gothic" w:hAnsi="MS Gothic" w:cs="Open Sans"/>
          <w:lang w:val="en-GB"/>
        </w:rPr>
        <w:t>:</w:t>
      </w:r>
      <w:r w:rsidR="00195693" w:rsidRPr="006D1951">
        <w:rPr>
          <w:rFonts w:ascii="MS Gothic" w:eastAsia="MS Gothic" w:hAnsi="MS Gothic" w:cs="Open Sans"/>
          <w:lang w:val="en-GB"/>
        </w:rPr>
        <w:t xml:space="preserve"> </w:t>
      </w:r>
      <w:r w:rsidR="00547FF3">
        <w:rPr>
          <w:rFonts w:ascii="Open Sans" w:hAnsi="Open Sans" w:cs="Open Sans"/>
          <w:lang w:val="en-GB"/>
        </w:rPr>
        <w:t>yes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6320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 xml:space="preserve"> </w:t>
      </w:r>
      <w:r w:rsidR="007735CE" w:rsidRPr="006D1951">
        <w:rPr>
          <w:rFonts w:ascii="Open Sans" w:hAnsi="Open Sans" w:cs="Open Sans"/>
          <w:lang w:val="en-GB"/>
        </w:rPr>
        <w:t>n</w:t>
      </w:r>
      <w:r w:rsidR="00547FF3">
        <w:rPr>
          <w:rFonts w:ascii="Open Sans" w:hAnsi="Open Sans" w:cs="Open Sans"/>
          <w:lang w:val="en-GB"/>
        </w:rPr>
        <w:t>o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21223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B363C9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194001410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209874509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79794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547FF3">
        <w:rPr>
          <w:rFonts w:ascii="Open Sans" w:hAnsi="Open Sans" w:cs="Open Sans"/>
          <w:lang w:val="en-GB"/>
        </w:rPr>
        <w:t>Metabolic test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33334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66813375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625142312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151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547FF3">
        <w:rPr>
          <w:rFonts w:ascii="Open Sans" w:hAnsi="Open Sans" w:cs="Open Sans"/>
          <w:lang w:val="en-GB"/>
        </w:rPr>
        <w:t>Thyroid test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8173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629515455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53458194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22487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BE6DD4">
        <w:rPr>
          <w:rFonts w:ascii="Open Sans" w:hAnsi="Open Sans" w:cs="Open Sans"/>
          <w:lang w:val="en-GB"/>
        </w:rPr>
        <w:t>Immunologic tests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90996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89856575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544492340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4119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547FF3">
        <w:rPr>
          <w:rFonts w:ascii="Open Sans" w:hAnsi="Open Sans" w:cs="Open Sans"/>
          <w:lang w:val="en-GB"/>
        </w:rPr>
        <w:t>Auto-antibodies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1774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448315878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717319182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1219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775081">
        <w:rPr>
          <w:rFonts w:ascii="Open Sans" w:hAnsi="Open Sans" w:cs="Open Sans"/>
          <w:lang w:val="en-GB"/>
        </w:rPr>
        <w:t>IFN s</w:t>
      </w:r>
      <w:r w:rsidR="00BE6DD4">
        <w:rPr>
          <w:rFonts w:ascii="Open Sans" w:hAnsi="Open Sans" w:cs="Open Sans"/>
          <w:lang w:val="en-GB"/>
        </w:rPr>
        <w:t>ignature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66617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5CE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392308733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275827765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81148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BE6DD4">
        <w:rPr>
          <w:rFonts w:ascii="Open Sans" w:hAnsi="Open Sans" w:cs="Open Sans"/>
          <w:lang w:val="en-GB"/>
        </w:rPr>
        <w:t>BAL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r w:rsidR="00195693" w:rsidRPr="006D1951">
        <w:rPr>
          <w:rFonts w:ascii="Open Sans" w:hAnsi="Open Sans" w:cs="Open Sans"/>
          <w:lang w:val="en-GB"/>
        </w:rPr>
        <w:tab/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736009128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66736802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270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D667F7">
        <w:rPr>
          <w:rFonts w:ascii="Open Sans" w:hAnsi="Open Sans" w:cs="Open Sans"/>
          <w:lang w:val="en-GB"/>
        </w:rPr>
        <w:t>Bacteriology/virology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68909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93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282421610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916127050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4111"/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10656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BE6DD4">
        <w:rPr>
          <w:rFonts w:ascii="Open Sans" w:hAnsi="Open Sans" w:cs="Open Sans"/>
          <w:lang w:val="en-GB"/>
        </w:rPr>
        <w:t xml:space="preserve">Genetic analyses </w:t>
      </w:r>
      <w:r w:rsidR="00BE6DD4">
        <w:rPr>
          <w:rFonts w:ascii="Open Sans" w:hAnsi="Open Sans" w:cs="Open Sans"/>
          <w:lang w:val="en-GB"/>
        </w:rPr>
        <w:tab/>
        <w:t>Laboratory</w:t>
      </w:r>
      <w:r w:rsidR="00BE6DD4" w:rsidRPr="006D1951">
        <w:rPr>
          <w:rFonts w:ascii="Open Sans" w:hAnsi="Open Sans" w:cs="Open Sans"/>
          <w:lang w:val="en-GB"/>
        </w:rPr>
        <w:t>: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252791520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629622095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511384305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533916832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8156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4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BE6DD4">
        <w:rPr>
          <w:rFonts w:ascii="Open Sans" w:hAnsi="Open Sans" w:cs="Open Sans"/>
          <w:lang w:val="en-GB"/>
        </w:rPr>
        <w:t>Lung biopsy</w:t>
      </w:r>
      <w:r w:rsidR="00195693" w:rsidRPr="006D1951">
        <w:rPr>
          <w:rFonts w:ascii="Open Sans" w:hAnsi="Open Sans" w:cs="Open Sans"/>
          <w:lang w:val="en-GB"/>
        </w:rPr>
        <w:t xml:space="preserve"> </w:t>
      </w:r>
      <w:r w:rsidR="00195693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206449006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945949454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B363C9" w:rsidRPr="006D1951" w:rsidRDefault="003345EC" w:rsidP="007735CE">
      <w:pPr>
        <w:spacing w:after="0" w:line="240" w:lineRule="auto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63895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D667F7">
        <w:rPr>
          <w:rFonts w:ascii="Open Sans" w:hAnsi="Open Sans" w:cs="Open Sans"/>
          <w:lang w:val="en-GB"/>
        </w:rPr>
        <w:t>Other(s)</w:t>
      </w:r>
      <w:r w:rsidR="00195693" w:rsidRPr="006D1951">
        <w:rPr>
          <w:rFonts w:ascii="Open Sans" w:hAnsi="Open Sans" w:cs="Open Sans"/>
          <w:lang w:val="en-GB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94070673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99694592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E73342" w:rsidRPr="006D1951" w:rsidRDefault="00E73342">
      <w:pPr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br w:type="page"/>
      </w:r>
    </w:p>
    <w:p w:rsidR="00E73342" w:rsidRPr="006D1951" w:rsidRDefault="003A1DD1" w:rsidP="00E73342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lang w:val="en-GB"/>
        </w:rPr>
      </w:pPr>
      <w:r>
        <w:rPr>
          <w:rFonts w:ascii="Open Sans" w:hAnsi="Open Sans" w:cs="Open Sans"/>
          <w:color w:val="033379" w:themeColor="accent1"/>
          <w:lang w:val="en-GB"/>
        </w:rPr>
        <w:lastRenderedPageBreak/>
        <w:t>Treatments</w:t>
      </w:r>
    </w:p>
    <w:p w:rsidR="00E73342" w:rsidRPr="006D1951" w:rsidRDefault="00E73342" w:rsidP="00E73342">
      <w:pPr>
        <w:spacing w:after="0" w:line="240" w:lineRule="auto"/>
        <w:rPr>
          <w:rFonts w:ascii="Open Sans" w:hAnsi="Open Sans" w:cs="Open Sans"/>
          <w:lang w:val="en-GB"/>
        </w:rPr>
      </w:pPr>
    </w:p>
    <w:p w:rsidR="00E73342" w:rsidRPr="006D1951" w:rsidRDefault="00300A82" w:rsidP="00E73342">
      <w:pPr>
        <w:tabs>
          <w:tab w:val="center" w:pos="4111"/>
          <w:tab w:val="center" w:pos="5670"/>
          <w:tab w:val="center" w:pos="8222"/>
        </w:tabs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Current t</w:t>
      </w:r>
      <w:r w:rsidR="007431B9" w:rsidRPr="007431B9">
        <w:rPr>
          <w:rFonts w:ascii="Open Sans" w:hAnsi="Open Sans" w:cs="Open Sans"/>
          <w:lang w:val="en-GB"/>
        </w:rPr>
        <w:t>reatments</w:t>
      </w:r>
      <w:r w:rsidR="00E73342" w:rsidRPr="006D1951">
        <w:rPr>
          <w:rFonts w:ascii="Open Sans" w:hAnsi="Open Sans" w:cs="Open Sans"/>
          <w:lang w:val="en-GB"/>
        </w:rPr>
        <w:t>:</w:t>
      </w:r>
    </w:p>
    <w:p w:rsidR="0032207B" w:rsidRPr="006D1951" w:rsidRDefault="0032207B" w:rsidP="00677AE2">
      <w:pPr>
        <w:tabs>
          <w:tab w:val="center" w:pos="5529"/>
        </w:tabs>
        <w:spacing w:after="0" w:line="240" w:lineRule="auto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ab/>
      </w:r>
      <w:r w:rsidR="003A1DD1">
        <w:rPr>
          <w:rFonts w:ascii="Open Sans" w:hAnsi="Open Sans" w:cs="Open Sans"/>
          <w:lang w:val="en-GB"/>
        </w:rPr>
        <w:t>Comments</w:t>
      </w:r>
    </w:p>
    <w:p w:rsidR="00E73342" w:rsidRPr="006D1951" w:rsidRDefault="003345EC" w:rsidP="00677AE2">
      <w:pPr>
        <w:tabs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4539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E73342" w:rsidRPr="006D1951">
        <w:rPr>
          <w:rFonts w:ascii="Open Sans" w:hAnsi="Open Sans" w:cs="Open Sans"/>
          <w:lang w:val="en-GB"/>
        </w:rPr>
        <w:t xml:space="preserve"> </w:t>
      </w:r>
      <w:r w:rsidR="003A1DD1">
        <w:rPr>
          <w:rFonts w:ascii="Open Sans" w:hAnsi="Open Sans" w:cs="Open Sans"/>
          <w:lang w:val="en-GB"/>
        </w:rPr>
        <w:t>Oxygen therapy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65233232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601555464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E73342" w:rsidRPr="006D1951" w:rsidRDefault="003345EC" w:rsidP="00677AE2">
      <w:pPr>
        <w:tabs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30285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  <w:r w:rsidR="00E73342" w:rsidRPr="006D1951">
        <w:rPr>
          <w:rFonts w:ascii="Open Sans" w:hAnsi="Open Sans" w:cs="Open Sans"/>
          <w:lang w:val="en-GB"/>
        </w:rPr>
        <w:t>Ventilation</w:t>
      </w:r>
      <w:r w:rsidR="0032207B" w:rsidRPr="006D1951">
        <w:rPr>
          <w:rFonts w:ascii="Open Sans" w:hAnsi="Open Sans" w:cs="Open Sans"/>
          <w:lang w:val="en-GB"/>
        </w:rPr>
        <w:t xml:space="preserve"> 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68842812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39957474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E73342" w:rsidRPr="006D1951" w:rsidRDefault="003345EC" w:rsidP="00677AE2">
      <w:pPr>
        <w:tabs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186694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  <w:r w:rsidR="009F5030" w:rsidRPr="009F5030">
        <w:rPr>
          <w:rFonts w:ascii="Open Sans" w:hAnsi="Open Sans" w:cs="Open Sans"/>
          <w:lang w:val="en-GB"/>
        </w:rPr>
        <w:t>Enteral nutrition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387951370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937483785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677AE2" w:rsidRPr="006D1951" w:rsidRDefault="003345EC" w:rsidP="00677AE2">
      <w:pPr>
        <w:tabs>
          <w:tab w:val="left" w:pos="3402"/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97158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  <w:r w:rsidR="003A1DD1">
        <w:rPr>
          <w:rFonts w:ascii="Open Sans" w:hAnsi="Open Sans" w:cs="Open Sans"/>
          <w:lang w:val="en-GB"/>
        </w:rPr>
        <w:t>Corticosteroid therapy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79189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2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677AE2" w:rsidRPr="006D1951">
        <w:rPr>
          <w:rFonts w:ascii="Open Sans" w:hAnsi="Open Sans" w:cs="Open Sans"/>
          <w:lang w:val="en-GB"/>
        </w:rPr>
        <w:t xml:space="preserve"> </w:t>
      </w:r>
      <w:r w:rsidR="003A1DD1">
        <w:rPr>
          <w:rFonts w:ascii="Open Sans" w:hAnsi="Open Sans" w:cs="Open Sans"/>
          <w:lang w:val="en-GB"/>
        </w:rPr>
        <w:t>O</w:t>
      </w:r>
      <w:r w:rsidR="003A1DD1" w:rsidRPr="006D1951">
        <w:rPr>
          <w:rFonts w:ascii="Open Sans" w:hAnsi="Open Sans" w:cs="Open Sans"/>
          <w:lang w:val="en-GB"/>
        </w:rPr>
        <w:t>ral</w:t>
      </w:r>
      <w:r w:rsidR="00677AE2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39914170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860554209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32207B" w:rsidRPr="006D1951" w:rsidRDefault="00677AE2" w:rsidP="00677AE2">
      <w:pPr>
        <w:tabs>
          <w:tab w:val="left" w:pos="3402"/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r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899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Pr="006D1951">
        <w:rPr>
          <w:rFonts w:ascii="Open Sans" w:hAnsi="Open Sans" w:cs="Open Sans"/>
          <w:lang w:val="en-GB"/>
        </w:rPr>
        <w:t xml:space="preserve"> </w:t>
      </w:r>
      <w:r w:rsidR="009F5030">
        <w:rPr>
          <w:rFonts w:ascii="Open Sans" w:hAnsi="Open Sans" w:cs="Open Sans"/>
          <w:lang w:val="en-GB"/>
        </w:rPr>
        <w:t>Pulses</w:t>
      </w:r>
      <w:r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1499231143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2065063842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</w:p>
    <w:p w:rsidR="00E73342" w:rsidRPr="006D1951" w:rsidRDefault="003345EC" w:rsidP="00677AE2">
      <w:pPr>
        <w:tabs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3708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  <w:r w:rsidR="003A1DD1" w:rsidRPr="006D1951">
        <w:rPr>
          <w:rFonts w:ascii="Open Sans" w:hAnsi="Open Sans" w:cs="Open Sans"/>
          <w:lang w:val="en-GB"/>
        </w:rPr>
        <w:t>Azithromycin</w:t>
      </w:r>
      <w:r w:rsidR="0032207B" w:rsidRPr="006D1951">
        <w:rPr>
          <w:rFonts w:ascii="Open Sans" w:hAnsi="Open Sans" w:cs="Open Sans"/>
          <w:lang w:val="en-GB"/>
        </w:rPr>
        <w:t xml:space="preserve"> 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073427417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79520538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E73342" w:rsidRPr="006D1951" w:rsidRDefault="003345EC" w:rsidP="00677AE2">
      <w:pPr>
        <w:tabs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80252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  <w:proofErr w:type="spellStart"/>
      <w:r w:rsidR="009F5030">
        <w:rPr>
          <w:rFonts w:ascii="Open Sans" w:hAnsi="Open Sans" w:cs="Open Sans"/>
          <w:lang w:val="en-GB"/>
        </w:rPr>
        <w:t>Hydroxychloroquin</w:t>
      </w:r>
      <w:proofErr w:type="spellEnd"/>
      <w:r w:rsidR="0032207B" w:rsidRPr="006D1951">
        <w:rPr>
          <w:rFonts w:ascii="Open Sans" w:hAnsi="Open Sans" w:cs="Open Sans"/>
          <w:lang w:val="en-GB"/>
        </w:rPr>
        <w:t xml:space="preserve"> 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43464814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422460350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32207B" w:rsidRPr="006D1951" w:rsidRDefault="003345EC" w:rsidP="00677AE2">
      <w:pPr>
        <w:tabs>
          <w:tab w:val="center" w:pos="5529"/>
          <w:tab w:val="center" w:pos="8222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sdt>
        <w:sdtPr>
          <w:rPr>
            <w:rFonts w:ascii="Open Sans" w:hAnsi="Open Sans" w:cs="Open Sans"/>
            <w:lang w:val="en-GB"/>
          </w:rPr>
          <w:id w:val="-14359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07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32207B" w:rsidRPr="006D1951">
        <w:rPr>
          <w:rFonts w:ascii="Open Sans" w:hAnsi="Open Sans" w:cs="Open Sans"/>
          <w:lang w:val="en-GB"/>
        </w:rPr>
        <w:t xml:space="preserve"> </w:t>
      </w:r>
      <w:r w:rsidR="003A1DD1">
        <w:rPr>
          <w:rFonts w:ascii="Open Sans" w:hAnsi="Open Sans" w:cs="Open Sans"/>
          <w:lang w:val="en-GB"/>
        </w:rPr>
        <w:t>Other(s)</w:t>
      </w:r>
      <w:r w:rsidR="0032207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360284508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72622729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677AE2" w:rsidRPr="006D1951" w:rsidRDefault="00677AE2" w:rsidP="00677AE2">
      <w:pPr>
        <w:spacing w:after="0" w:line="240" w:lineRule="auto"/>
        <w:rPr>
          <w:rFonts w:ascii="Open Sans" w:hAnsi="Open Sans" w:cs="Open Sans"/>
          <w:lang w:val="en-GB"/>
        </w:rPr>
      </w:pPr>
    </w:p>
    <w:p w:rsidR="00677AE2" w:rsidRPr="006D1951" w:rsidRDefault="003A1DD1" w:rsidP="00677AE2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lang w:val="en-GB"/>
        </w:rPr>
      </w:pPr>
      <w:r>
        <w:rPr>
          <w:rFonts w:ascii="Open Sans" w:hAnsi="Open Sans" w:cs="Open Sans"/>
          <w:color w:val="033379" w:themeColor="accent1"/>
          <w:lang w:val="en-GB"/>
        </w:rPr>
        <w:t>MDT Conclusion</w:t>
      </w:r>
    </w:p>
    <w:p w:rsidR="00677AE2" w:rsidRPr="006D1951" w:rsidRDefault="00677AE2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</w:p>
    <w:p w:rsidR="0082240B" w:rsidRPr="006D1951" w:rsidRDefault="003345EC" w:rsidP="0082240B">
      <w:pPr>
        <w:tabs>
          <w:tab w:val="center" w:pos="2835"/>
          <w:tab w:val="center" w:pos="4820"/>
          <w:tab w:val="center" w:pos="7230"/>
        </w:tabs>
        <w:spacing w:after="0" w:line="240" w:lineRule="auto"/>
        <w:rPr>
          <w:rFonts w:ascii="Open Sans" w:hAnsi="Open Sans" w:cs="Open Sans"/>
          <w:lang w:val="en-GB"/>
        </w:rPr>
      </w:pPr>
      <w:proofErr w:type="spellStart"/>
      <w:r>
        <w:rPr>
          <w:rFonts w:ascii="Open Sans" w:hAnsi="Open Sans" w:cs="Open Sans"/>
          <w:lang w:val="en-GB"/>
        </w:rPr>
        <w:t>Clinicial’s</w:t>
      </w:r>
      <w:proofErr w:type="spellEnd"/>
      <w:r>
        <w:rPr>
          <w:rFonts w:ascii="Open Sans" w:hAnsi="Open Sans" w:cs="Open Sans"/>
          <w:lang w:val="en-GB"/>
        </w:rPr>
        <w:t xml:space="preserve"> request</w:t>
      </w:r>
      <w:r w:rsidR="009F5030" w:rsidRPr="006D1951">
        <w:rPr>
          <w:rFonts w:ascii="Open Sans" w:hAnsi="Open Sans" w:cs="Open Sans"/>
          <w:color w:val="FF3685" w:themeColor="accent3"/>
          <w:lang w:val="en-GB"/>
        </w:rPr>
        <w:t>*</w:t>
      </w:r>
      <w:r w:rsidR="009F5030" w:rsidRPr="006D1951">
        <w:rPr>
          <w:rFonts w:ascii="Open Sans" w:hAnsi="Open Sans" w:cs="Open Sans"/>
          <w:lang w:val="en-GB"/>
        </w:rPr>
        <w:t>:</w:t>
      </w:r>
      <w:r w:rsidR="0082240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-13127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0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F42744" w:rsidRPr="006D1951">
        <w:rPr>
          <w:rFonts w:ascii="Open Sans" w:hAnsi="Open Sans" w:cs="Open Sans"/>
          <w:lang w:val="en-GB"/>
        </w:rPr>
        <w:t xml:space="preserve"> </w:t>
      </w:r>
      <w:r w:rsidR="003A1DD1">
        <w:rPr>
          <w:rFonts w:ascii="Open Sans" w:hAnsi="Open Sans" w:cs="Open Sans"/>
          <w:lang w:val="en-GB"/>
        </w:rPr>
        <w:t>Diagnostic</w:t>
      </w:r>
      <w:r w:rsidR="0082240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61965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0B" w:rsidRPr="006D1951">
            <w:rPr>
              <w:rFonts w:ascii="MS Gothic" w:eastAsia="MS Gothic" w:hAnsi="MS Gothic" w:cs="Open Sans"/>
              <w:lang w:val="en-GB"/>
            </w:rPr>
            <w:t>☐</w:t>
          </w:r>
        </w:sdtContent>
      </w:sdt>
      <w:r w:rsidR="00F42744" w:rsidRPr="006D1951">
        <w:rPr>
          <w:rFonts w:ascii="Open Sans" w:hAnsi="Open Sans" w:cs="Open Sans"/>
          <w:lang w:val="en-GB"/>
        </w:rPr>
        <w:t xml:space="preserve"> </w:t>
      </w:r>
      <w:r w:rsidR="009F5030">
        <w:rPr>
          <w:rFonts w:ascii="Open Sans" w:hAnsi="Open Sans" w:cs="Open Sans"/>
          <w:lang w:val="en-GB"/>
        </w:rPr>
        <w:t>Therapeutic</w:t>
      </w:r>
      <w:r w:rsidR="0082240B" w:rsidRPr="006D1951">
        <w:rPr>
          <w:rFonts w:ascii="Open Sans" w:hAnsi="Open Sans" w:cs="Open Sans"/>
          <w:lang w:val="en-GB"/>
        </w:rPr>
        <w:tab/>
      </w:r>
      <w:sdt>
        <w:sdtPr>
          <w:rPr>
            <w:rFonts w:ascii="Open Sans" w:hAnsi="Open Sans" w:cs="Open Sans"/>
            <w:lang w:val="en-GB"/>
          </w:rPr>
          <w:id w:val="23598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0B" w:rsidRPr="006D1951">
            <w:rPr>
              <w:rFonts w:ascii="MS Gothic" w:eastAsia="MS Gothic" w:hAnsi="MS Gothic" w:cs="MS Gothic"/>
              <w:lang w:val="en-GB"/>
            </w:rPr>
            <w:t>☐</w:t>
          </w:r>
        </w:sdtContent>
      </w:sdt>
      <w:r w:rsidR="00F42744" w:rsidRPr="006D1951">
        <w:rPr>
          <w:rFonts w:ascii="Open Sans" w:hAnsi="Open Sans" w:cs="Open Sans"/>
          <w:lang w:val="en-GB"/>
        </w:rPr>
        <w:t xml:space="preserve"> </w:t>
      </w:r>
      <w:proofErr w:type="gramStart"/>
      <w:r w:rsidR="009F5030">
        <w:rPr>
          <w:rFonts w:ascii="Open Sans" w:hAnsi="Open Sans" w:cs="Open Sans"/>
          <w:lang w:val="en-GB"/>
        </w:rPr>
        <w:t>O</w:t>
      </w:r>
      <w:r w:rsidR="009F5030" w:rsidRPr="009F5030">
        <w:rPr>
          <w:rFonts w:ascii="Open Sans" w:hAnsi="Open Sans" w:cs="Open Sans"/>
          <w:lang w:val="en-GB"/>
        </w:rPr>
        <w:t>ther</w:t>
      </w:r>
      <w:proofErr w:type="gramEnd"/>
      <w:r w:rsidR="009F5030" w:rsidRPr="006D1951">
        <w:rPr>
          <w:rFonts w:ascii="Open Sans" w:hAnsi="Open Sans" w:cs="Open Sans"/>
          <w:lang w:val="en-GB"/>
        </w:rPr>
        <w:t>:</w:t>
      </w:r>
      <w:r w:rsidR="0082240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805077755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377540784"/>
            </w:sdtPr>
            <w:sdtEndPr/>
            <w:sdtContent>
              <w:sdt>
                <w:sdtPr>
                  <w:rPr>
                    <w:rFonts w:ascii="Open Sans" w:hAnsi="Open Sans" w:cs="Open Sans"/>
                    <w:lang w:val="en-GB"/>
                  </w:rPr>
                  <w:id w:val="387462291"/>
                </w:sdtPr>
                <w:sdtEndPr/>
                <w:sdtContent>
                  <w:r w:rsidR="009F5030" w:rsidRPr="006D1951">
                    <w:rPr>
                      <w:rFonts w:ascii="Open Sans" w:hAnsi="Open Sans" w:cs="Open Sans"/>
                      <w:color w:val="BFBFBF" w:themeColor="background1" w:themeShade="BF"/>
                      <w:lang w:val="en-GB"/>
                    </w:rPr>
                    <w:t>Type text</w:t>
                  </w:r>
                </w:sdtContent>
              </w:sdt>
              <w:r w:rsidR="009F5030" w:rsidRPr="006D1951">
                <w:rPr>
                  <w:rFonts w:ascii="Open Sans" w:hAnsi="Open Sans" w:cs="Open Sans"/>
                  <w:lang w:val="en-GB"/>
                </w:rPr>
                <w:t xml:space="preserve"> </w:t>
              </w:r>
            </w:sdtContent>
          </w:sdt>
        </w:sdtContent>
      </w:sdt>
    </w:p>
    <w:p w:rsidR="0082240B" w:rsidRPr="006D1951" w:rsidRDefault="003345EC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Specify</w:t>
      </w:r>
      <w:r w:rsidR="0082240B" w:rsidRPr="006D1951">
        <w:rPr>
          <w:rFonts w:ascii="Open Sans" w:hAnsi="Open Sans" w:cs="Open Sans"/>
          <w:lang w:val="en-GB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-1663150722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1009527911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82240B" w:rsidRPr="006D1951" w:rsidRDefault="0082240B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</w:p>
    <w:p w:rsidR="0082240B" w:rsidRPr="006D1951" w:rsidRDefault="009F5030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b/>
          <w:color w:val="FF3685" w:themeColor="accent3"/>
          <w:lang w:val="en-GB"/>
        </w:rPr>
        <w:t>MDT CONCLUSION</w:t>
      </w:r>
      <w:r w:rsidRPr="006D1951">
        <w:rPr>
          <w:rFonts w:ascii="Open Sans" w:hAnsi="Open Sans" w:cs="Open Sans"/>
          <w:color w:val="FF3685" w:themeColor="accent3"/>
          <w:lang w:val="en-GB"/>
        </w:rPr>
        <w:t>:</w:t>
      </w:r>
    </w:p>
    <w:p w:rsidR="0082240B" w:rsidRPr="006D1951" w:rsidRDefault="009F5030" w:rsidP="0082240B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ILD diagnosis</w:t>
      </w:r>
      <w:r w:rsidRPr="006D1951">
        <w:rPr>
          <w:rFonts w:ascii="Open Sans" w:hAnsi="Open Sans" w:cs="Open Sans"/>
          <w:lang w:val="en-GB"/>
        </w:rPr>
        <w:t>:</w:t>
      </w:r>
      <w:r w:rsidR="0082240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54240741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576594483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82240B" w:rsidRPr="006D1951" w:rsidRDefault="003345EC" w:rsidP="0082240B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Proposed explorations</w:t>
      </w:r>
      <w:r w:rsidR="009F5030" w:rsidRPr="006D1951">
        <w:rPr>
          <w:rFonts w:ascii="Open Sans" w:hAnsi="Open Sans" w:cs="Open Sans"/>
          <w:lang w:val="en-GB"/>
        </w:rPr>
        <w:t>:</w:t>
      </w:r>
      <w:r w:rsidR="0082240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731272805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-214276457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82240B" w:rsidRPr="006D1951" w:rsidRDefault="009F5030" w:rsidP="0082240B">
      <w:pPr>
        <w:tabs>
          <w:tab w:val="center" w:pos="7513"/>
        </w:tabs>
        <w:spacing w:after="0" w:line="240" w:lineRule="auto"/>
        <w:ind w:left="708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Management</w:t>
      </w:r>
      <w:r w:rsidRPr="006D1951">
        <w:rPr>
          <w:rFonts w:ascii="Open Sans" w:hAnsi="Open Sans" w:cs="Open Sans"/>
          <w:lang w:val="en-GB"/>
        </w:rPr>
        <w:t>:</w:t>
      </w:r>
      <w:r w:rsidR="0082240B" w:rsidRPr="006D1951">
        <w:rPr>
          <w:rFonts w:ascii="Open Sans" w:hAnsi="Open Sans" w:cs="Open Sans"/>
          <w:lang w:val="en-GB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1975432549"/>
        </w:sdtPr>
        <w:sdtEndPr/>
        <w:sdtContent>
          <w:sdt>
            <w:sdtPr>
              <w:rPr>
                <w:rFonts w:ascii="Open Sans" w:hAnsi="Open Sans" w:cs="Open Sans"/>
                <w:lang w:val="en-GB"/>
              </w:rPr>
              <w:id w:val="1859693766"/>
            </w:sdtPr>
            <w:sdtEndPr/>
            <w:sdtContent>
              <w:r w:rsidR="00BF7BEE" w:rsidRPr="006D1951">
                <w:rPr>
                  <w:rFonts w:ascii="Open Sans" w:hAnsi="Open Sans" w:cs="Open Sans"/>
                  <w:color w:val="BFBFBF" w:themeColor="background1" w:themeShade="BF"/>
                  <w:lang w:val="en-GB"/>
                </w:rPr>
                <w:t>Type text</w:t>
              </w:r>
            </w:sdtContent>
          </w:sdt>
          <w:r w:rsidR="00BF7BEE" w:rsidRPr="006D1951">
            <w:rPr>
              <w:rFonts w:ascii="Open Sans" w:hAnsi="Open Sans" w:cs="Open Sans"/>
              <w:lang w:val="en-GB"/>
            </w:rPr>
            <w:t xml:space="preserve"> </w:t>
          </w:r>
        </w:sdtContent>
      </w:sdt>
    </w:p>
    <w:p w:rsidR="0082240B" w:rsidRPr="006D1951" w:rsidRDefault="0082240B" w:rsidP="0082240B">
      <w:pPr>
        <w:tabs>
          <w:tab w:val="center" w:pos="7513"/>
        </w:tabs>
        <w:spacing w:after="0" w:line="240" w:lineRule="auto"/>
        <w:rPr>
          <w:rFonts w:ascii="Open Sans" w:hAnsi="Open Sans" w:cs="Open Sans"/>
          <w:lang w:val="en-GB"/>
        </w:rPr>
      </w:pPr>
      <w:bookmarkStart w:id="0" w:name="_GoBack"/>
      <w:bookmarkEnd w:id="0"/>
    </w:p>
    <w:sectPr w:rsidR="0082240B" w:rsidRPr="006D1951" w:rsidSect="003D48FC">
      <w:footerReference w:type="default" r:id="rId9"/>
      <w:pgSz w:w="11906" w:h="16838"/>
      <w:pgMar w:top="720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2" w:rsidRDefault="00300A82" w:rsidP="00A84D72">
      <w:pPr>
        <w:spacing w:after="0" w:line="240" w:lineRule="auto"/>
      </w:pPr>
      <w:r>
        <w:separator/>
      </w:r>
    </w:p>
  </w:endnote>
  <w:endnote w:type="continuationSeparator" w:id="0">
    <w:p w:rsidR="00300A82" w:rsidRDefault="00300A82" w:rsidP="00A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92677"/>
      <w:docPartObj>
        <w:docPartGallery w:val="Page Numbers (Bottom of Page)"/>
        <w:docPartUnique/>
      </w:docPartObj>
    </w:sdtPr>
    <w:sdtEndPr/>
    <w:sdtContent>
      <w:p w:rsidR="002761BA" w:rsidRPr="00775081" w:rsidRDefault="002761BA" w:rsidP="003D48FC">
        <w:pPr>
          <w:spacing w:after="0"/>
          <w:jc w:val="center"/>
          <w:rPr>
            <w:rFonts w:ascii="Segoe UI" w:hAnsi="Segoe UI" w:cs="Segoe UI"/>
            <w:b/>
            <w:color w:val="68A0D6" w:themeColor="text2"/>
            <w:sz w:val="16"/>
            <w:szCs w:val="16"/>
            <w:lang w:eastAsia="fr-FR"/>
          </w:rPr>
        </w:pPr>
        <w:r w:rsidRPr="00300A8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DD6917" wp14:editId="3C15582B">
                  <wp:simplePos x="0" y="0"/>
                  <wp:positionH relativeFrom="rightMargin">
                    <wp:posOffset>-391160</wp:posOffset>
                  </wp:positionH>
                  <wp:positionV relativeFrom="bottomMargin">
                    <wp:posOffset>90805</wp:posOffset>
                  </wp:positionV>
                  <wp:extent cx="561975" cy="561975"/>
                  <wp:effectExtent l="0" t="0" r="28575" b="28575"/>
                  <wp:wrapNone/>
                  <wp:docPr id="5" name="El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61BA" w:rsidRDefault="002761BA">
                              <w:pPr>
                                <w:pStyle w:val="Pieddepage"/>
                                <w:rPr>
                                  <w:color w:val="033379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345EC" w:rsidRPr="003345EC">
                                <w:rPr>
                                  <w:noProof/>
                                  <w:color w:val="033379" w:themeColor="accent1"/>
                                </w:rPr>
                                <w:t>3</w:t>
                              </w:r>
                              <w:r>
                                <w:rPr>
                                  <w:color w:val="033379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5" o:spid="_x0000_s1026" style="position:absolute;left:0;text-align:left;margin-left:-30.8pt;margin-top:7.15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OgAIAAA0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" filled="f" fillcolor="#c0504d" strokecolor="#adc1d9" strokeweight="1pt">
                  <v:textbox inset=",0,,0">
                    <w:txbxContent>
                      <w:p w:rsidR="002761BA" w:rsidRDefault="002761BA">
                        <w:pPr>
                          <w:pStyle w:val="Pieddepage"/>
                          <w:rPr>
                            <w:color w:val="033379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345EC" w:rsidRPr="003345EC">
                          <w:rPr>
                            <w:noProof/>
                            <w:color w:val="033379" w:themeColor="accent1"/>
                          </w:rPr>
                          <w:t>3</w:t>
                        </w:r>
                        <w:r>
                          <w:rPr>
                            <w:color w:val="033379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300A82">
          <w:rPr>
            <w:rFonts w:cs="Segoe UI"/>
            <w:b/>
            <w:i/>
            <w:noProof/>
            <w:color w:val="FF3685" w:themeColor="accent3"/>
            <w:sz w:val="8"/>
            <w:szCs w:val="8"/>
            <w:lang w:eastAsia="fr-FR"/>
          </w:rPr>
          <w:drawing>
            <wp:anchor distT="0" distB="0" distL="114300" distR="114300" simplePos="0" relativeHeight="251660288" behindDoc="1" locked="0" layoutInCell="1" allowOverlap="1" wp14:anchorId="19E44809" wp14:editId="65AC2FA6">
              <wp:simplePos x="0" y="0"/>
              <wp:positionH relativeFrom="column">
                <wp:posOffset>199390</wp:posOffset>
              </wp:positionH>
              <wp:positionV relativeFrom="paragraph">
                <wp:posOffset>102235</wp:posOffset>
              </wp:positionV>
              <wp:extent cx="474980" cy="539750"/>
              <wp:effectExtent l="0" t="0" r="1270" b="0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 cour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98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75081">
          <w:rPr>
            <w:rFonts w:ascii="Segoe UI" w:hAnsi="Segoe UI" w:cs="Segoe UI"/>
            <w:b/>
            <w:color w:val="68A0D6" w:themeColor="text2"/>
            <w:sz w:val="16"/>
            <w:szCs w:val="16"/>
            <w:lang w:eastAsia="fr-FR"/>
          </w:rPr>
          <w:t xml:space="preserve"> </w:t>
        </w:r>
        <w:proofErr w:type="spellStart"/>
        <w:r w:rsidRPr="00775081">
          <w:rPr>
            <w:rFonts w:ascii="Segoe UI" w:hAnsi="Segoe UI" w:cs="Segoe UI"/>
            <w:b/>
            <w:color w:val="68A0D6" w:themeColor="text2"/>
            <w:sz w:val="16"/>
            <w:szCs w:val="16"/>
            <w:lang w:eastAsia="fr-FR"/>
          </w:rPr>
          <w:t>RespiFIL</w:t>
        </w:r>
        <w:proofErr w:type="spellEnd"/>
        <w:r w:rsidRPr="00775081">
          <w:rPr>
            <w:rFonts w:ascii="Segoe UI" w:hAnsi="Segoe UI" w:cs="Segoe UI"/>
            <w:b/>
            <w:color w:val="68A0D6" w:themeColor="text2"/>
            <w:sz w:val="16"/>
            <w:szCs w:val="16"/>
            <w:lang w:eastAsia="fr-FR"/>
          </w:rPr>
          <w:t xml:space="preserve"> -Filière de santé des maladies respiratoires rares</w:t>
        </w:r>
      </w:p>
      <w:p w:rsidR="002761BA" w:rsidRPr="00300A82" w:rsidRDefault="002761BA" w:rsidP="003D48FC">
        <w:pPr>
          <w:keepNext/>
          <w:spacing w:before="240"/>
          <w:ind w:left="567"/>
          <w:contextualSpacing/>
          <w:jc w:val="center"/>
          <w:rPr>
            <w:rFonts w:ascii="Segoe UI" w:hAnsi="Segoe UI" w:cs="Segoe UI"/>
            <w:b/>
            <w:color w:val="68A0D6" w:themeColor="text2"/>
            <w:sz w:val="16"/>
            <w:szCs w:val="16"/>
            <w:lang w:val="en-GB" w:eastAsia="fr-FR"/>
          </w:rPr>
        </w:pPr>
        <w:r w:rsidRPr="00300A82">
          <w:rPr>
            <w:rFonts w:ascii="Segoe UI" w:hAnsi="Segoe UI" w:cs="Segoe UI"/>
            <w:b/>
            <w:color w:val="68A0D6" w:themeColor="text2"/>
            <w:sz w:val="16"/>
            <w:szCs w:val="16"/>
            <w:lang w:val="en-GB" w:eastAsia="fr-FR"/>
          </w:rPr>
          <w:t xml:space="preserve">Please send the MDT form to: nadia.nathan@aphp.fr </w:t>
        </w:r>
      </w:p>
      <w:p w:rsidR="00300A82" w:rsidRPr="00775081" w:rsidRDefault="00775081" w:rsidP="003D48FC">
        <w:pPr>
          <w:keepNext/>
          <w:spacing w:before="240"/>
          <w:ind w:left="567"/>
          <w:contextualSpacing/>
          <w:jc w:val="center"/>
          <w:rPr>
            <w:lang w:val="en-GB"/>
          </w:rPr>
        </w:pPr>
        <w:r>
          <w:rPr>
            <w:rFonts w:cs="Segoe UI"/>
            <w:b/>
            <w:i/>
            <w:color w:val="FF3685" w:themeColor="accent3"/>
            <w:sz w:val="20"/>
            <w:szCs w:val="20"/>
            <w:lang w:val="en-GB"/>
          </w:rPr>
          <w:t>*Required data</w:t>
        </w:r>
      </w:p>
    </w:sdtContent>
  </w:sdt>
  <w:p w:rsidR="00300A82" w:rsidRPr="00775081" w:rsidRDefault="00300A82" w:rsidP="003D48FC">
    <w:pPr>
      <w:keepNext/>
      <w:spacing w:before="240"/>
      <w:ind w:left="567"/>
      <w:contextualSpacing/>
      <w:jc w:val="center"/>
      <w:rPr>
        <w:rFonts w:cs="Segoe UI"/>
        <w:b/>
        <w:i/>
        <w:color w:val="FF3685" w:themeColor="accent3"/>
        <w:sz w:val="8"/>
        <w:szCs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2" w:rsidRDefault="00300A82" w:rsidP="00A84D72">
      <w:pPr>
        <w:spacing w:after="0" w:line="240" w:lineRule="auto"/>
      </w:pPr>
      <w:r>
        <w:separator/>
      </w:r>
    </w:p>
  </w:footnote>
  <w:footnote w:type="continuationSeparator" w:id="0">
    <w:p w:rsidR="00300A82" w:rsidRDefault="00300A82" w:rsidP="00A84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E"/>
    <w:rsid w:val="00080A64"/>
    <w:rsid w:val="0009298A"/>
    <w:rsid w:val="000D418C"/>
    <w:rsid w:val="000E2B4F"/>
    <w:rsid w:val="001211F1"/>
    <w:rsid w:val="00130BF5"/>
    <w:rsid w:val="0016626F"/>
    <w:rsid w:val="001951A2"/>
    <w:rsid w:val="00195693"/>
    <w:rsid w:val="002761BA"/>
    <w:rsid w:val="00300A82"/>
    <w:rsid w:val="00311F44"/>
    <w:rsid w:val="003143C8"/>
    <w:rsid w:val="0032207B"/>
    <w:rsid w:val="003345EC"/>
    <w:rsid w:val="0035169D"/>
    <w:rsid w:val="00392A52"/>
    <w:rsid w:val="003A1DD1"/>
    <w:rsid w:val="003B39BC"/>
    <w:rsid w:val="003C278E"/>
    <w:rsid w:val="003D48FC"/>
    <w:rsid w:val="00471FC2"/>
    <w:rsid w:val="00472D94"/>
    <w:rsid w:val="004E6676"/>
    <w:rsid w:val="004F0583"/>
    <w:rsid w:val="0053709F"/>
    <w:rsid w:val="00537CF5"/>
    <w:rsid w:val="00547FF3"/>
    <w:rsid w:val="005D627A"/>
    <w:rsid w:val="006316B8"/>
    <w:rsid w:val="00677AE2"/>
    <w:rsid w:val="006810DB"/>
    <w:rsid w:val="006A0899"/>
    <w:rsid w:val="006B3D65"/>
    <w:rsid w:val="006D1951"/>
    <w:rsid w:val="006F304F"/>
    <w:rsid w:val="0073546F"/>
    <w:rsid w:val="00736827"/>
    <w:rsid w:val="007431B9"/>
    <w:rsid w:val="007735CE"/>
    <w:rsid w:val="00775081"/>
    <w:rsid w:val="007832DA"/>
    <w:rsid w:val="007A517F"/>
    <w:rsid w:val="007A5808"/>
    <w:rsid w:val="0082240B"/>
    <w:rsid w:val="00880D6C"/>
    <w:rsid w:val="008900D2"/>
    <w:rsid w:val="008A796B"/>
    <w:rsid w:val="009309DD"/>
    <w:rsid w:val="00976B28"/>
    <w:rsid w:val="009951C5"/>
    <w:rsid w:val="009C6F2D"/>
    <w:rsid w:val="009F5030"/>
    <w:rsid w:val="00A023F8"/>
    <w:rsid w:val="00A0680B"/>
    <w:rsid w:val="00A470C0"/>
    <w:rsid w:val="00A84D72"/>
    <w:rsid w:val="00AA4109"/>
    <w:rsid w:val="00AA4A4B"/>
    <w:rsid w:val="00AB361C"/>
    <w:rsid w:val="00B03558"/>
    <w:rsid w:val="00B363C9"/>
    <w:rsid w:val="00B817F9"/>
    <w:rsid w:val="00B85C88"/>
    <w:rsid w:val="00BC67BE"/>
    <w:rsid w:val="00BE6DD4"/>
    <w:rsid w:val="00BF7BEE"/>
    <w:rsid w:val="00C155C8"/>
    <w:rsid w:val="00C33FA5"/>
    <w:rsid w:val="00C75B0E"/>
    <w:rsid w:val="00C93D33"/>
    <w:rsid w:val="00D00003"/>
    <w:rsid w:val="00D36AE3"/>
    <w:rsid w:val="00D667F7"/>
    <w:rsid w:val="00DA67D5"/>
    <w:rsid w:val="00E62FE4"/>
    <w:rsid w:val="00E73342"/>
    <w:rsid w:val="00E96106"/>
    <w:rsid w:val="00ED1522"/>
    <w:rsid w:val="00EE50A0"/>
    <w:rsid w:val="00F42744"/>
    <w:rsid w:val="00FA7863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278E"/>
    <w:rPr>
      <w:color w:val="808080"/>
    </w:rPr>
  </w:style>
  <w:style w:type="table" w:styleId="Grilledutableau">
    <w:name w:val="Table Grid"/>
    <w:basedOn w:val="TableauNormal"/>
    <w:uiPriority w:val="59"/>
    <w:rsid w:val="003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C27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78E"/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278E"/>
    <w:rPr>
      <w:i/>
      <w:iCs/>
    </w:rPr>
  </w:style>
  <w:style w:type="paragraph" w:customStyle="1" w:styleId="titretableauficheRCP">
    <w:name w:val="titre tableau fiche RCP"/>
    <w:basedOn w:val="Sous-titre"/>
    <w:link w:val="titretableauficheRCPCar"/>
    <w:qFormat/>
    <w:rsid w:val="003C278E"/>
    <w:pPr>
      <w:spacing w:after="0" w:line="240" w:lineRule="auto"/>
    </w:pPr>
    <w:rPr>
      <w:smallCaps/>
      <w:color w:val="68A0D6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3C278E"/>
    <w:rPr>
      <w:rFonts w:asciiTheme="majorHAnsi" w:eastAsiaTheme="majorEastAsia" w:hAnsiTheme="majorHAnsi" w:cstheme="majorBidi"/>
      <w:i/>
      <w:iCs/>
      <w:smallCaps/>
      <w:color w:val="68A0D6" w:themeColor="text2"/>
      <w:spacing w:val="15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2"/>
  </w:style>
  <w:style w:type="paragraph" w:styleId="Pieddepage">
    <w:name w:val="footer"/>
    <w:basedOn w:val="Normal"/>
    <w:link w:val="Pieddepag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2"/>
  </w:style>
  <w:style w:type="character" w:styleId="Lienhypertexte">
    <w:name w:val="Hyperlink"/>
    <w:basedOn w:val="Policepardfaut"/>
    <w:uiPriority w:val="99"/>
    <w:unhideWhenUsed/>
    <w:rsid w:val="00A84D72"/>
    <w:rPr>
      <w:color w:val="68A0D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95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23F8"/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278E"/>
    <w:rPr>
      <w:color w:val="808080"/>
    </w:rPr>
  </w:style>
  <w:style w:type="table" w:styleId="Grilledutableau">
    <w:name w:val="Table Grid"/>
    <w:basedOn w:val="TableauNormal"/>
    <w:uiPriority w:val="59"/>
    <w:rsid w:val="003C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C27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78E"/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278E"/>
    <w:rPr>
      <w:i/>
      <w:iCs/>
    </w:rPr>
  </w:style>
  <w:style w:type="paragraph" w:customStyle="1" w:styleId="titretableauficheRCP">
    <w:name w:val="titre tableau fiche RCP"/>
    <w:basedOn w:val="Sous-titre"/>
    <w:link w:val="titretableauficheRCPCar"/>
    <w:qFormat/>
    <w:rsid w:val="003C278E"/>
    <w:pPr>
      <w:spacing w:after="0" w:line="240" w:lineRule="auto"/>
    </w:pPr>
    <w:rPr>
      <w:smallCaps/>
      <w:color w:val="68A0D6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3C278E"/>
    <w:rPr>
      <w:rFonts w:asciiTheme="majorHAnsi" w:eastAsiaTheme="majorEastAsia" w:hAnsiTheme="majorHAnsi" w:cstheme="majorBidi"/>
      <w:i/>
      <w:iCs/>
      <w:smallCaps/>
      <w:color w:val="68A0D6" w:themeColor="text2"/>
      <w:spacing w:val="15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2"/>
  </w:style>
  <w:style w:type="paragraph" w:styleId="Pieddepage">
    <w:name w:val="footer"/>
    <w:basedOn w:val="Normal"/>
    <w:link w:val="Pieddepag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2"/>
  </w:style>
  <w:style w:type="character" w:styleId="Lienhypertexte">
    <w:name w:val="Hyperlink"/>
    <w:basedOn w:val="Policepardfaut"/>
    <w:uiPriority w:val="99"/>
    <w:unhideWhenUsed/>
    <w:rsid w:val="00A84D72"/>
    <w:rPr>
      <w:color w:val="68A0D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95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23F8"/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28EED54C1B4445BAD0FF85D064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BB738-F2F9-49DC-B05D-E8DDFAE8B51E}"/>
      </w:docPartPr>
      <w:docPartBody>
        <w:p w:rsidR="00AC1E1F" w:rsidRDefault="00AC1E1F" w:rsidP="00AC1E1F">
          <w:pPr>
            <w:pStyle w:val="8B28EED54C1B4445BAD0FF85D0647E029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1BF2F9ED8B114436BC67074E94C48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B7EB4-5E99-4BCF-94E5-5B081C8A2417}"/>
      </w:docPartPr>
      <w:docPartBody>
        <w:p w:rsidR="00AC1E1F" w:rsidRDefault="00AC1E1F" w:rsidP="00AC1E1F">
          <w:pPr>
            <w:pStyle w:val="1BF2F9ED8B114436BC67074E94C48E019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A8519E8E070B4D26BBC62D7254E93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EC033-ACDD-405B-B797-72DF5F04AC9C}"/>
      </w:docPartPr>
      <w:docPartBody>
        <w:p w:rsidR="00AC1E1F" w:rsidRDefault="00AC1E1F" w:rsidP="00AC1E1F">
          <w:pPr>
            <w:pStyle w:val="A8519E8E070B4D26BBC62D7254E9311A9"/>
          </w:pPr>
          <w:r>
            <w:rPr>
              <w:rStyle w:val="Textedelespacerserv"/>
              <w:rFonts w:ascii="Open Sans" w:hAnsi="Open Sans" w:cs="Open Sans"/>
            </w:rPr>
            <w:t>E</w:t>
          </w:r>
          <w:r w:rsidRPr="00130BF5">
            <w:rPr>
              <w:rStyle w:val="Textedelespacerserv"/>
              <w:rFonts w:ascii="Open Sans" w:hAnsi="Open Sans" w:cs="Open Sans"/>
            </w:rPr>
            <w:t>ntrer une date.</w:t>
          </w:r>
        </w:p>
      </w:docPartBody>
    </w:docPart>
    <w:docPart>
      <w:docPartPr>
        <w:name w:val="FEB97A82E715405AA84D9CB0672C4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1A03C-A481-48EA-9AC1-B4AABAC965A3}"/>
      </w:docPartPr>
      <w:docPartBody>
        <w:p w:rsidR="00AC1E1F" w:rsidRDefault="00AC1E1F" w:rsidP="00AC1E1F">
          <w:pPr>
            <w:pStyle w:val="FEB97A82E715405AA84D9CB0672C4ED98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49AFD6CC08D745C9BEA1583C2246F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9A8D2-69A7-441E-BF9C-257E19C11538}"/>
      </w:docPartPr>
      <w:docPartBody>
        <w:p w:rsidR="00AC1E1F" w:rsidRDefault="00AC1E1F" w:rsidP="00AC1E1F">
          <w:pPr>
            <w:pStyle w:val="49AFD6CC08D745C9BEA1583C2246FAA38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46311CB64A864370A8A4FA946654F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C3D95-BDBA-4F64-B94B-78353C998F6C}"/>
      </w:docPartPr>
      <w:docPartBody>
        <w:p w:rsidR="00AC1E1F" w:rsidRDefault="00AC1E1F" w:rsidP="00AC1E1F">
          <w:pPr>
            <w:pStyle w:val="46311CB64A864370A8A4FA946654F0408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A93BCC5FD163456D95D5A6350BEC3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19255-A693-4120-8F82-8AEB01428458}"/>
      </w:docPartPr>
      <w:docPartBody>
        <w:p w:rsidR="00AC1E1F" w:rsidRDefault="00AC1E1F" w:rsidP="00AC1E1F">
          <w:pPr>
            <w:pStyle w:val="A93BCC5FD163456D95D5A6350BEC36AD8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12B5761CD6DF4DF4BAB246BD9CF47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8B443-3C12-4535-A00F-C0F905587AFA}"/>
      </w:docPartPr>
      <w:docPartBody>
        <w:p w:rsidR="00885443" w:rsidRDefault="00AC1E1F" w:rsidP="00AC1E1F">
          <w:pPr>
            <w:pStyle w:val="12B5761CD6DF4DF4BAB246BD9CF475791"/>
          </w:pPr>
          <w:r>
            <w:rPr>
              <w:rStyle w:val="Textedelespacerserv"/>
              <w:rFonts w:ascii="Open Sans" w:hAnsi="Open Sans" w:cs="Open Sans"/>
            </w:rPr>
            <w:t>E</w:t>
          </w:r>
          <w:r w:rsidRPr="00130BF5">
            <w:rPr>
              <w:rStyle w:val="Textedelespacerserv"/>
              <w:rFonts w:ascii="Open Sans" w:hAnsi="Open Sans" w:cs="Open Sans"/>
            </w:rPr>
            <w:t>ntrer une date.</w:t>
          </w:r>
        </w:p>
      </w:docPartBody>
    </w:docPart>
    <w:docPart>
      <w:docPartPr>
        <w:name w:val="8B748ACD7A5043A7ACCB30603422F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121DD-9DA9-4662-A387-ECF92E8F2473}"/>
      </w:docPartPr>
      <w:docPartBody>
        <w:p w:rsidR="00885443" w:rsidRDefault="00885443" w:rsidP="00885443">
          <w:pPr>
            <w:pStyle w:val="8B748ACD7A5043A7ACCB30603422F883"/>
          </w:pPr>
          <w:r w:rsidRPr="003458A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A3EECB3F6DA4F46B06EB6152B38B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D7D43-CC01-418F-BF9F-6A11DE14818A}"/>
      </w:docPartPr>
      <w:docPartBody>
        <w:p w:rsidR="00885443" w:rsidRDefault="00885443" w:rsidP="00885443">
          <w:pPr>
            <w:pStyle w:val="3A3EECB3F6DA4F46B06EB6152B38B66C"/>
          </w:pPr>
          <w:r>
            <w:rPr>
              <w:rStyle w:val="Textedelespacerserv"/>
              <w:rFonts w:ascii="Open Sans" w:hAnsi="Open Sans" w:cs="Open Sans"/>
            </w:rPr>
            <w:t>E</w:t>
          </w:r>
          <w:r w:rsidRPr="00130BF5">
            <w:rPr>
              <w:rStyle w:val="Textedelespacerserv"/>
              <w:rFonts w:ascii="Open Sans" w:hAnsi="Open Sans" w:cs="Open Sans"/>
            </w:rPr>
            <w:t>ntrer une date.</w:t>
          </w:r>
        </w:p>
      </w:docPartBody>
    </w:docPart>
    <w:docPart>
      <w:docPartPr>
        <w:name w:val="0736A384E29C42FEAF142CA01F74B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E71E-163D-4C78-80B2-69CC7E9A1F87}"/>
      </w:docPartPr>
      <w:docPartBody>
        <w:p w:rsidR="00885443" w:rsidRDefault="00885443" w:rsidP="00885443">
          <w:pPr>
            <w:pStyle w:val="0736A384E29C42FEAF142CA01F74B9CE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3FB531AEC63F43F1ADDE9C5733672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199AD-9BA1-4317-929E-02C537E4034F}"/>
      </w:docPartPr>
      <w:docPartBody>
        <w:p w:rsidR="00885443" w:rsidRDefault="00885443" w:rsidP="00885443">
          <w:pPr>
            <w:pStyle w:val="3FB531AEC63F43F1ADDE9C5733672E6C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F5354E0643EF436CA4942B1AB15D6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6F07B-8441-45ED-89BE-B9A2351770A2}"/>
      </w:docPartPr>
      <w:docPartBody>
        <w:p w:rsidR="00513E1A" w:rsidRDefault="00CF4AD4" w:rsidP="00CF4AD4">
          <w:pPr>
            <w:pStyle w:val="F5354E0643EF436CA4942B1AB15D638B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D758C574AC9640B1B1AB0C824EB13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6EEBF-F131-4CCE-8EC7-D70857812551}"/>
      </w:docPartPr>
      <w:docPartBody>
        <w:p w:rsidR="00D469F3" w:rsidRDefault="00D469F3" w:rsidP="00D469F3">
          <w:pPr>
            <w:pStyle w:val="D758C574AC9640B1B1AB0C824EB136A6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BAA8CDD204CA42518D35EC048A8D7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B816D-8B98-49AE-8E10-AB8ABA4E8330}"/>
      </w:docPartPr>
      <w:docPartBody>
        <w:p w:rsidR="00D469F3" w:rsidRDefault="00D469F3" w:rsidP="00D469F3">
          <w:pPr>
            <w:pStyle w:val="BAA8CDD204CA42518D35EC048A8D7C52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BE668AF63412489D8E986600643A1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49F39-1795-421A-B15C-11DD8DE7BCDE}"/>
      </w:docPartPr>
      <w:docPartBody>
        <w:p w:rsidR="00D469F3" w:rsidRDefault="00D469F3" w:rsidP="00D469F3">
          <w:pPr>
            <w:pStyle w:val="BE668AF63412489D8E986600643A1F65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EC325EF29B284F3996A5A8202ED86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435EA-80DE-45D3-BAF6-370703459836}"/>
      </w:docPartPr>
      <w:docPartBody>
        <w:p w:rsidR="00D469F3" w:rsidRDefault="00D469F3" w:rsidP="00D469F3">
          <w:pPr>
            <w:pStyle w:val="EC325EF29B284F3996A5A8202ED86743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8F49833ECFBD4C478E8560463B9E8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75404-840D-40CB-BACC-A4D553F9FD60}"/>
      </w:docPartPr>
      <w:docPartBody>
        <w:p w:rsidR="00D469F3" w:rsidRDefault="00D469F3" w:rsidP="00D469F3">
          <w:pPr>
            <w:pStyle w:val="8F49833ECFBD4C478E8560463B9E81CC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97E17FD4D29A41498258B1A7633E9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EEF00-77BC-4F3C-9A60-50A03C5A0172}"/>
      </w:docPartPr>
      <w:docPartBody>
        <w:p w:rsidR="00D469F3" w:rsidRDefault="00D469F3" w:rsidP="00D469F3">
          <w:pPr>
            <w:pStyle w:val="97E17FD4D29A41498258B1A7633E9E25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  <w:docPart>
      <w:docPartPr>
        <w:name w:val="E727D3BFE22245C78AD7AD5142B8F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3D77D-A2AB-4554-9B43-731604BE9814}"/>
      </w:docPartPr>
      <w:docPartBody>
        <w:p w:rsidR="00D469F3" w:rsidRDefault="00D469F3" w:rsidP="00D469F3">
          <w:pPr>
            <w:pStyle w:val="E727D3BFE22245C78AD7AD5142B8F433"/>
          </w:pPr>
          <w:r>
            <w:rPr>
              <w:rStyle w:val="Textedelespacerserv"/>
              <w:rFonts w:ascii="Open Sans" w:hAnsi="Open Sans" w:cs="Open Sans"/>
            </w:rPr>
            <w:t>T</w:t>
          </w:r>
          <w:r w:rsidRPr="00130BF5">
            <w:rPr>
              <w:rStyle w:val="Textedelespacerserv"/>
              <w:rFonts w:ascii="Open Sans" w:hAnsi="Open Sans" w:cs="Open Sans"/>
            </w:rPr>
            <w:t>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74"/>
    <w:rsid w:val="000932BE"/>
    <w:rsid w:val="00342A88"/>
    <w:rsid w:val="004644FF"/>
    <w:rsid w:val="00513E1A"/>
    <w:rsid w:val="005531A1"/>
    <w:rsid w:val="00835474"/>
    <w:rsid w:val="00885443"/>
    <w:rsid w:val="009677FD"/>
    <w:rsid w:val="00AC1E1F"/>
    <w:rsid w:val="00CF4AD4"/>
    <w:rsid w:val="00D469F3"/>
    <w:rsid w:val="00E60C34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9F3"/>
    <w:rPr>
      <w:color w:val="808080"/>
    </w:rPr>
  </w:style>
  <w:style w:type="paragraph" w:customStyle="1" w:styleId="5C84918A9A584CD7BB577CB7C03C5142">
    <w:name w:val="5C84918A9A584CD7BB577CB7C03C5142"/>
    <w:rsid w:val="00835474"/>
  </w:style>
  <w:style w:type="paragraph" w:customStyle="1" w:styleId="FAC7E11F40A741E089BE34FF4A55D6F9">
    <w:name w:val="FAC7E11F40A741E089BE34FF4A55D6F9"/>
    <w:rsid w:val="00835474"/>
  </w:style>
  <w:style w:type="paragraph" w:customStyle="1" w:styleId="879D024E48C64F259CF12AA41C7706D3">
    <w:name w:val="879D024E48C64F259CF12AA41C7706D3"/>
    <w:rsid w:val="00835474"/>
  </w:style>
  <w:style w:type="paragraph" w:customStyle="1" w:styleId="7CC1C3F34A354992A00B482056B22D57">
    <w:name w:val="7CC1C3F34A354992A00B482056B22D57"/>
    <w:rsid w:val="00835474"/>
  </w:style>
  <w:style w:type="paragraph" w:customStyle="1" w:styleId="1E48BF930B3E4DEAA445262F90A392F6">
    <w:name w:val="1E48BF930B3E4DEAA445262F90A392F6"/>
    <w:rsid w:val="00835474"/>
  </w:style>
  <w:style w:type="paragraph" w:customStyle="1" w:styleId="E7299F6D47034862A32F1C54A37E8399">
    <w:name w:val="E7299F6D47034862A32F1C54A37E8399"/>
    <w:rsid w:val="00835474"/>
  </w:style>
  <w:style w:type="paragraph" w:customStyle="1" w:styleId="684F1030D29349A7A6896776722B1820">
    <w:name w:val="684F1030D29349A7A6896776722B1820"/>
    <w:rsid w:val="00835474"/>
  </w:style>
  <w:style w:type="paragraph" w:customStyle="1" w:styleId="C741A2C4FFB44FECA21F3155194F7263">
    <w:name w:val="C741A2C4FFB44FECA21F3155194F7263"/>
    <w:rsid w:val="00835474"/>
  </w:style>
  <w:style w:type="paragraph" w:customStyle="1" w:styleId="B452EC7177BF4C868654EB3C022355C5">
    <w:name w:val="B452EC7177BF4C868654EB3C022355C5"/>
    <w:rsid w:val="00835474"/>
  </w:style>
  <w:style w:type="paragraph" w:customStyle="1" w:styleId="FE5C8A2132A04E34A72BABC70576396A">
    <w:name w:val="FE5C8A2132A04E34A72BABC70576396A"/>
    <w:rsid w:val="00835474"/>
  </w:style>
  <w:style w:type="paragraph" w:customStyle="1" w:styleId="CD0BF0530F4C43599652146E61BCA1C7">
    <w:name w:val="CD0BF0530F4C43599652146E61BCA1C7"/>
    <w:rsid w:val="00835474"/>
  </w:style>
  <w:style w:type="paragraph" w:customStyle="1" w:styleId="FB220D7923244ECD83E26F630185B098">
    <w:name w:val="FB220D7923244ECD83E26F630185B098"/>
    <w:rsid w:val="00835474"/>
  </w:style>
  <w:style w:type="paragraph" w:customStyle="1" w:styleId="4B2EB3FEF5DF40DFA361259C73810EDC">
    <w:name w:val="4B2EB3FEF5DF40DFA361259C73810EDC"/>
    <w:rsid w:val="00835474"/>
  </w:style>
  <w:style w:type="paragraph" w:customStyle="1" w:styleId="372EB01C1F344005B4CB11DA6DD81C6F">
    <w:name w:val="372EB01C1F344005B4CB11DA6DD81C6F"/>
    <w:rsid w:val="00835474"/>
  </w:style>
  <w:style w:type="paragraph" w:customStyle="1" w:styleId="36BA6FF710BC44218290E0B02199E347">
    <w:name w:val="36BA6FF710BC44218290E0B02199E347"/>
    <w:rsid w:val="00835474"/>
  </w:style>
  <w:style w:type="paragraph" w:customStyle="1" w:styleId="3F94708EF1BF486081C130A09E31CB6D">
    <w:name w:val="3F94708EF1BF486081C130A09E31CB6D"/>
    <w:rsid w:val="00835474"/>
  </w:style>
  <w:style w:type="paragraph" w:customStyle="1" w:styleId="20809AA3548B43A588D0F9DB7F7D68F3">
    <w:name w:val="20809AA3548B43A588D0F9DB7F7D68F3"/>
    <w:rsid w:val="00835474"/>
  </w:style>
  <w:style w:type="paragraph" w:customStyle="1" w:styleId="47ADBB0E6962449DADF30FA29BF1E516">
    <w:name w:val="47ADBB0E6962449DADF30FA29BF1E516"/>
    <w:rsid w:val="00835474"/>
  </w:style>
  <w:style w:type="paragraph" w:customStyle="1" w:styleId="87F28D3FDCAA43D68D650D7CF5C47AD3">
    <w:name w:val="87F28D3FDCAA43D68D650D7CF5C47AD3"/>
    <w:rsid w:val="00835474"/>
  </w:style>
  <w:style w:type="paragraph" w:customStyle="1" w:styleId="630FCD3B4C2643288C3922F82255F60F">
    <w:name w:val="630FCD3B4C2643288C3922F82255F60F"/>
    <w:rsid w:val="00835474"/>
  </w:style>
  <w:style w:type="paragraph" w:customStyle="1" w:styleId="200FEAD18991477BA2D68825A631FB8E">
    <w:name w:val="200FEAD18991477BA2D68825A631FB8E"/>
    <w:rsid w:val="00835474"/>
  </w:style>
  <w:style w:type="paragraph" w:customStyle="1" w:styleId="771875CC8FA8405C85565ADB242470EB">
    <w:name w:val="771875CC8FA8405C85565ADB242470EB"/>
    <w:rsid w:val="00835474"/>
  </w:style>
  <w:style w:type="paragraph" w:customStyle="1" w:styleId="33AF956D6E7243CD8379438D526A7F8C">
    <w:name w:val="33AF956D6E7243CD8379438D526A7F8C"/>
    <w:rsid w:val="00835474"/>
  </w:style>
  <w:style w:type="paragraph" w:customStyle="1" w:styleId="BE022994E38C4F45959DA272AB669176">
    <w:name w:val="BE022994E38C4F45959DA272AB669176"/>
    <w:rsid w:val="00835474"/>
  </w:style>
  <w:style w:type="paragraph" w:customStyle="1" w:styleId="43054ACA9591454B8A44E182D079D842">
    <w:name w:val="43054ACA9591454B8A44E182D079D842"/>
    <w:rsid w:val="00835474"/>
  </w:style>
  <w:style w:type="paragraph" w:customStyle="1" w:styleId="FDEEA828886B458FAD793E5794B092F7">
    <w:name w:val="FDEEA828886B458FAD793E5794B092F7"/>
    <w:rsid w:val="00835474"/>
  </w:style>
  <w:style w:type="paragraph" w:customStyle="1" w:styleId="554BF61BE6E24110BD01166A79EEA7DF">
    <w:name w:val="554BF61BE6E24110BD01166A79EEA7DF"/>
    <w:rsid w:val="00835474"/>
  </w:style>
  <w:style w:type="paragraph" w:customStyle="1" w:styleId="E99C49D6770D4F2CBCE761356A711828">
    <w:name w:val="E99C49D6770D4F2CBCE761356A711828"/>
    <w:rsid w:val="00835474"/>
  </w:style>
  <w:style w:type="paragraph" w:customStyle="1" w:styleId="800279DD47834B9D833F9B537D046687">
    <w:name w:val="800279DD47834B9D833F9B537D046687"/>
    <w:rsid w:val="00835474"/>
  </w:style>
  <w:style w:type="paragraph" w:customStyle="1" w:styleId="ACE703199B064BF488327706EE194B43">
    <w:name w:val="ACE703199B064BF488327706EE194B43"/>
    <w:rsid w:val="00835474"/>
  </w:style>
  <w:style w:type="paragraph" w:customStyle="1" w:styleId="BB51E1A78FFE49D68A59C99CECB43193">
    <w:name w:val="BB51E1A78FFE49D68A59C99CECB43193"/>
    <w:rsid w:val="00835474"/>
  </w:style>
  <w:style w:type="paragraph" w:customStyle="1" w:styleId="83A7885F18E8495E9AAC95CBF5B5F102">
    <w:name w:val="83A7885F18E8495E9AAC95CBF5B5F102"/>
    <w:rsid w:val="00835474"/>
  </w:style>
  <w:style w:type="paragraph" w:customStyle="1" w:styleId="3C3401A5D7474B6080C02FDDD804C7C9">
    <w:name w:val="3C3401A5D7474B6080C02FDDD804C7C9"/>
    <w:rsid w:val="00835474"/>
  </w:style>
  <w:style w:type="paragraph" w:customStyle="1" w:styleId="418FC1AAA90A4F5886B9C845C7D179CE">
    <w:name w:val="418FC1AAA90A4F5886B9C845C7D179CE"/>
    <w:rsid w:val="00835474"/>
  </w:style>
  <w:style w:type="paragraph" w:customStyle="1" w:styleId="0561DEADD9A74D369D33B6A2BF7B405E">
    <w:name w:val="0561DEADD9A74D369D33B6A2BF7B405E"/>
    <w:rsid w:val="00835474"/>
  </w:style>
  <w:style w:type="paragraph" w:customStyle="1" w:styleId="C2D419DAA8BF48498094B4BF116BDD90">
    <w:name w:val="C2D419DAA8BF48498094B4BF116BDD90"/>
    <w:rsid w:val="00835474"/>
  </w:style>
  <w:style w:type="paragraph" w:customStyle="1" w:styleId="6E7036052153492CBC8AE9D521020D6D">
    <w:name w:val="6E7036052153492CBC8AE9D521020D6D"/>
    <w:rsid w:val="00835474"/>
  </w:style>
  <w:style w:type="paragraph" w:customStyle="1" w:styleId="964B02D0C67E4F859F0416415E14C642">
    <w:name w:val="964B02D0C67E4F859F0416415E14C642"/>
    <w:rsid w:val="00835474"/>
  </w:style>
  <w:style w:type="paragraph" w:customStyle="1" w:styleId="2BBE48E25E854954B64CD148E8ED7484">
    <w:name w:val="2BBE48E25E854954B64CD148E8ED7484"/>
    <w:rsid w:val="00835474"/>
  </w:style>
  <w:style w:type="paragraph" w:customStyle="1" w:styleId="22CBF010B67B4A369872B712286101E1">
    <w:name w:val="22CBF010B67B4A369872B712286101E1"/>
    <w:rsid w:val="00835474"/>
  </w:style>
  <w:style w:type="paragraph" w:customStyle="1" w:styleId="4AAA001F17074F4B8BF2DFC7F3B9EB71">
    <w:name w:val="4AAA001F17074F4B8BF2DFC7F3B9EB71"/>
    <w:rsid w:val="00835474"/>
  </w:style>
  <w:style w:type="paragraph" w:customStyle="1" w:styleId="893460CBCA9647CBAA1985D18F887D36">
    <w:name w:val="893460CBCA9647CBAA1985D18F887D36"/>
    <w:rsid w:val="004644FF"/>
  </w:style>
  <w:style w:type="paragraph" w:customStyle="1" w:styleId="F81892536E524E898665596BD432D007">
    <w:name w:val="F81892536E524E898665596BD432D007"/>
    <w:rsid w:val="004644FF"/>
  </w:style>
  <w:style w:type="paragraph" w:customStyle="1" w:styleId="30FB61198A8D460E8BCB5ACC3C7EC461">
    <w:name w:val="30FB61198A8D460E8BCB5ACC3C7EC461"/>
    <w:rsid w:val="004644FF"/>
  </w:style>
  <w:style w:type="paragraph" w:customStyle="1" w:styleId="75200948F33C4CE885D4FBE98F794D9A">
    <w:name w:val="75200948F33C4CE885D4FBE98F794D9A"/>
    <w:rsid w:val="004644FF"/>
  </w:style>
  <w:style w:type="paragraph" w:customStyle="1" w:styleId="68715D2FD9B6443EAC5F9B3C4E2444CE">
    <w:name w:val="68715D2FD9B6443EAC5F9B3C4E2444CE"/>
    <w:rsid w:val="004644FF"/>
  </w:style>
  <w:style w:type="paragraph" w:customStyle="1" w:styleId="9D41B3E73C574C34A6138E8C8EC4C707">
    <w:name w:val="9D41B3E73C574C34A6138E8C8EC4C707"/>
    <w:rsid w:val="004644FF"/>
  </w:style>
  <w:style w:type="paragraph" w:customStyle="1" w:styleId="F5A99980AD3C41D0A3F4B0EBBC6288A4">
    <w:name w:val="F5A99980AD3C41D0A3F4B0EBBC6288A4"/>
    <w:rsid w:val="004644FF"/>
  </w:style>
  <w:style w:type="paragraph" w:customStyle="1" w:styleId="A111515FF1CD4449BBEC6ABAAF96A9B3">
    <w:name w:val="A111515FF1CD4449BBEC6ABAAF96A9B3"/>
    <w:rsid w:val="004644FF"/>
  </w:style>
  <w:style w:type="paragraph" w:customStyle="1" w:styleId="B7FE296E5CFC4DE99ADF21748A835C0F">
    <w:name w:val="B7FE296E5CFC4DE99ADF21748A835C0F"/>
    <w:rsid w:val="004644FF"/>
  </w:style>
  <w:style w:type="paragraph" w:customStyle="1" w:styleId="EE121BE48BD74F7086FEC0271523585E">
    <w:name w:val="EE121BE48BD74F7086FEC0271523585E"/>
    <w:rsid w:val="004644FF"/>
  </w:style>
  <w:style w:type="paragraph" w:customStyle="1" w:styleId="9867638A1F01480C9BC6E524EA20B900">
    <w:name w:val="9867638A1F01480C9BC6E524EA20B900"/>
    <w:rsid w:val="004644FF"/>
  </w:style>
  <w:style w:type="paragraph" w:customStyle="1" w:styleId="34FBCDDAC4C64E0CBA4246295FE652D5">
    <w:name w:val="34FBCDDAC4C64E0CBA4246295FE652D5"/>
    <w:rsid w:val="004644FF"/>
  </w:style>
  <w:style w:type="paragraph" w:customStyle="1" w:styleId="80BFEABDE028460EB791B84AE22FBCB7">
    <w:name w:val="80BFEABDE028460EB791B84AE22FBCB7"/>
    <w:rsid w:val="004644FF"/>
  </w:style>
  <w:style w:type="paragraph" w:customStyle="1" w:styleId="E590A9D5FB904CEF9A945874EADB6BC7">
    <w:name w:val="E590A9D5FB904CEF9A945874EADB6BC7"/>
    <w:rsid w:val="004644FF"/>
  </w:style>
  <w:style w:type="paragraph" w:customStyle="1" w:styleId="D1707630F0254ADB819F92DF9513A6DA">
    <w:name w:val="D1707630F0254ADB819F92DF9513A6DA"/>
    <w:rsid w:val="004644FF"/>
  </w:style>
  <w:style w:type="paragraph" w:customStyle="1" w:styleId="3CD053701C11451D961028EC460ED064">
    <w:name w:val="3CD053701C11451D961028EC460ED064"/>
    <w:rsid w:val="004644FF"/>
  </w:style>
  <w:style w:type="paragraph" w:customStyle="1" w:styleId="69ECB6C005BC4B7A951C380679721631">
    <w:name w:val="69ECB6C005BC4B7A951C380679721631"/>
    <w:rsid w:val="004644FF"/>
  </w:style>
  <w:style w:type="paragraph" w:customStyle="1" w:styleId="5E687465F97B484C97B9D77D267B636A">
    <w:name w:val="5E687465F97B484C97B9D77D267B636A"/>
    <w:rsid w:val="004644FF"/>
  </w:style>
  <w:style w:type="paragraph" w:customStyle="1" w:styleId="A7064C444485400295FD5598A3532657">
    <w:name w:val="A7064C444485400295FD5598A3532657"/>
    <w:rsid w:val="004644FF"/>
  </w:style>
  <w:style w:type="paragraph" w:customStyle="1" w:styleId="2370520BA2FF4FCDA9C706A63075A8ED">
    <w:name w:val="2370520BA2FF4FCDA9C706A63075A8ED"/>
    <w:rsid w:val="004644FF"/>
  </w:style>
  <w:style w:type="paragraph" w:customStyle="1" w:styleId="9F2A0B02A4624CAA90B8C71545BAA91C">
    <w:name w:val="9F2A0B02A4624CAA90B8C71545BAA91C"/>
    <w:rsid w:val="004644FF"/>
  </w:style>
  <w:style w:type="paragraph" w:customStyle="1" w:styleId="5BC4D4B16DC44385AE1B90F6507B6DE3">
    <w:name w:val="5BC4D4B16DC44385AE1B90F6507B6DE3"/>
    <w:rsid w:val="004644FF"/>
  </w:style>
  <w:style w:type="paragraph" w:customStyle="1" w:styleId="5C84918A9A584CD7BB577CB7C03C51421">
    <w:name w:val="5C84918A9A584CD7BB577CB7C03C5142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AC7E11F40A741E089BE34FF4A55D6F91">
    <w:name w:val="FAC7E11F40A741E089BE34FF4A55D6F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79D024E48C64F259CF12AA41C7706D31">
    <w:name w:val="879D024E48C64F259CF12AA41C7706D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CC1C3F34A354992A00B482056B22D571">
    <w:name w:val="7CC1C3F34A354992A00B482056B22D5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7299F6D47034862A32F1C54A37E83991">
    <w:name w:val="E7299F6D47034862A32F1C54A37E839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4F1030D29349A7A6896776722B18201">
    <w:name w:val="684F1030D29349A7A6896776722B1820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72EB01C1F344005B4CB11DA6DD81C6F1">
    <w:name w:val="372EB01C1F344005B4CB11DA6DD81C6F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3054ACA9591454B8A44E182D079D8421">
    <w:name w:val="43054ACA9591454B8A44E182D079D842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DEEA828886B458FAD793E5794B092F71">
    <w:name w:val="FDEEA828886B458FAD793E5794B092F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0BFEABDE028460EB791B84AE22FBCB71">
    <w:name w:val="80BFEABDE028460EB791B84AE22FBCB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590A9D5FB904CEF9A945874EADB6BC71">
    <w:name w:val="E590A9D5FB904CEF9A945874EADB6BC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1707630F0254ADB819F92DF9513A6DA1">
    <w:name w:val="D1707630F0254ADB819F92DF9513A6DA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7064C444485400295FD5598A35326571">
    <w:name w:val="A7064C444485400295FD5598A353265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2370520BA2FF4FCDA9C706A63075A8ED1">
    <w:name w:val="2370520BA2FF4FCDA9C706A63075A8ED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BC4D4B16DC44385AE1B90F6507B6DE31">
    <w:name w:val="5BC4D4B16DC44385AE1B90F6507B6DE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98BEDA827454F90D8FA5CD28DFB15">
    <w:name w:val="C7198BEDA827454F90D8FA5CD28DFB15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672333209334A108A26B7545D130866">
    <w:name w:val="F672333209334A108A26B7545D130866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2F7C37A6BDF41769DF7021F48766F23">
    <w:name w:val="52F7C37A6BDF41769DF7021F48766F23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D2F447E0ADA4B11881D8263B9EF7A19">
    <w:name w:val="BD2F447E0ADA4B11881D8263B9EF7A19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DD0141F52A4D5E9533E5A146FB1431">
    <w:name w:val="75DD0141F52A4D5E9533E5A146FB14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72D04DDF5A74F4BAF925B35C4AE87A0">
    <w:name w:val="F72D04DDF5A74F4BAF925B35C4AE87A0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D7E560BC3D442D98770258B61A00C09">
    <w:name w:val="6D7E560BC3D442D98770258B61A00C09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93460CBCA9647CBAA1985D18F887D361">
    <w:name w:val="893460CBCA9647CBAA1985D18F887D36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81892536E524E898665596BD432D0071">
    <w:name w:val="F81892536E524E898665596BD432D00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0FB61198A8D460E8BCB5ACC3C7EC4611">
    <w:name w:val="30FB61198A8D460E8BCB5ACC3C7EC461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200948F33C4CE885D4FBE98F794D9A1">
    <w:name w:val="75200948F33C4CE885D4FBE98F794D9A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5A99980AD3C41D0A3F4B0EBBC6288A41">
    <w:name w:val="F5A99980AD3C41D0A3F4B0EBBC6288A4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111515FF1CD4449BBEC6ABAAF96A9B31">
    <w:name w:val="A111515FF1CD4449BBEC6ABAAF96A9B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715D2FD9B6443EAC5F9B3C4E2444CE1">
    <w:name w:val="68715D2FD9B6443EAC5F9B3C4E2444CE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7FE296E5CFC4DE99ADF21748A835C0F1">
    <w:name w:val="B7FE296E5CFC4DE99ADF21748A835C0F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E121BE48BD74F7086FEC0271523585E1">
    <w:name w:val="EE121BE48BD74F7086FEC0271523585E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867638A1F01480C9BC6E524EA20B9001">
    <w:name w:val="9867638A1F01480C9BC6E524EA20B900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4FBCDDAC4C64E0CBA4246295FE652D51">
    <w:name w:val="34FBCDDAC4C64E0CBA4246295FE652D5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D41B3E73C574C34A6138E8C8EC4C7071">
    <w:name w:val="9D41B3E73C574C34A6138E8C8EC4C70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DA21A146F11400CA0BE8EDDE29A67AD">
    <w:name w:val="4DA21A146F11400CA0BE8EDDE29A67AD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152977C57824593B4845FBCBCD8018B">
    <w:name w:val="8152977C57824593B4845FBCBCD8018B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CA9BB9543804BC081804BF09AF9F65E">
    <w:name w:val="FCA9BB9543804BC081804BF09AF9F65E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FA8AD706D8443C78244A56B44D10814">
    <w:name w:val="5FA8AD706D8443C78244A56B44D10814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DCEBBF9AC89403D89329D1AAD28A3D8">
    <w:name w:val="DDCEBBF9AC89403D89329D1AAD28A3D8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56B5BC54C445499D11BE657409052">
    <w:name w:val="C7156B5BC54C445499D11BE65740905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C2D0823A6334967BECE91E6C40F2903">
    <w:name w:val="AC2D0823A6334967BECE91E6C40F2903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7F63720F080472680D030C94063770C">
    <w:name w:val="47F63720F080472680D030C94063770C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24459B9CDD84078A3303EC6483AE2A6">
    <w:name w:val="324459B9CDD84078A3303EC6483AE2A6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C84918A9A584CD7BB577CB7C03C51422">
    <w:name w:val="5C84918A9A584CD7BB577CB7C03C5142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AC7E11F40A741E089BE34FF4A55D6F92">
    <w:name w:val="FAC7E11F40A741E089BE34FF4A55D6F9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79D024E48C64F259CF12AA41C7706D32">
    <w:name w:val="879D024E48C64F259CF12AA41C7706D3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CC1C3F34A354992A00B482056B22D572">
    <w:name w:val="7CC1C3F34A354992A00B482056B22D5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7299F6D47034862A32F1C54A37E83992">
    <w:name w:val="E7299F6D47034862A32F1C54A37E8399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4F1030D29349A7A6896776722B18202">
    <w:name w:val="684F1030D29349A7A6896776722B1820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72EB01C1F344005B4CB11DA6DD81C6F2">
    <w:name w:val="372EB01C1F344005B4CB11DA6DD81C6F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3054ACA9591454B8A44E182D079D8422">
    <w:name w:val="43054ACA9591454B8A44E182D079D842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DEEA828886B458FAD793E5794B092F72">
    <w:name w:val="FDEEA828886B458FAD793E5794B092F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0BFEABDE028460EB791B84AE22FBCB72">
    <w:name w:val="80BFEABDE028460EB791B84AE22FBCB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590A9D5FB904CEF9A945874EADB6BC72">
    <w:name w:val="E590A9D5FB904CEF9A945874EADB6BC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1707630F0254ADB819F92DF9513A6DA2">
    <w:name w:val="D1707630F0254ADB819F92DF9513A6DA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7064C444485400295FD5598A35326572">
    <w:name w:val="A7064C444485400295FD5598A353265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2370520BA2FF4FCDA9C706A63075A8ED2">
    <w:name w:val="2370520BA2FF4FCDA9C706A63075A8ED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BC4D4B16DC44385AE1B90F6507B6DE32">
    <w:name w:val="5BC4D4B16DC44385AE1B90F6507B6DE3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98BEDA827454F90D8FA5CD28DFB151">
    <w:name w:val="C7198BEDA827454F90D8FA5CD28DFB15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672333209334A108A26B7545D1308661">
    <w:name w:val="F672333209334A108A26B7545D130866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2F7C37A6BDF41769DF7021F48766F231">
    <w:name w:val="52F7C37A6BDF41769DF7021F48766F2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D2F447E0ADA4B11881D8263B9EF7A191">
    <w:name w:val="BD2F447E0ADA4B11881D8263B9EF7A1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DD0141F52A4D5E9533E5A146FB14311">
    <w:name w:val="75DD0141F52A4D5E9533E5A146FB1431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72D04DDF5A74F4BAF925B35C4AE87A01">
    <w:name w:val="F72D04DDF5A74F4BAF925B35C4AE87A0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D7E560BC3D442D98770258B61A00C091">
    <w:name w:val="6D7E560BC3D442D98770258B61A00C0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93460CBCA9647CBAA1985D18F887D362">
    <w:name w:val="893460CBCA9647CBAA1985D18F887D36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81892536E524E898665596BD432D0072">
    <w:name w:val="F81892536E524E898665596BD432D00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0FB61198A8D460E8BCB5ACC3C7EC4612">
    <w:name w:val="30FB61198A8D460E8BCB5ACC3C7EC461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200948F33C4CE885D4FBE98F794D9A2">
    <w:name w:val="75200948F33C4CE885D4FBE98F794D9A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5A99980AD3C41D0A3F4B0EBBC6288A42">
    <w:name w:val="F5A99980AD3C41D0A3F4B0EBBC6288A4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111515FF1CD4449BBEC6ABAAF96A9B32">
    <w:name w:val="A111515FF1CD4449BBEC6ABAAF96A9B3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715D2FD9B6443EAC5F9B3C4E2444CE2">
    <w:name w:val="68715D2FD9B6443EAC5F9B3C4E2444CE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7FE296E5CFC4DE99ADF21748A835C0F2">
    <w:name w:val="B7FE296E5CFC4DE99ADF21748A835C0F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E121BE48BD74F7086FEC0271523585E2">
    <w:name w:val="EE121BE48BD74F7086FEC0271523585E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867638A1F01480C9BC6E524EA20B9002">
    <w:name w:val="9867638A1F01480C9BC6E524EA20B900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4FBCDDAC4C64E0CBA4246295FE652D52">
    <w:name w:val="34FBCDDAC4C64E0CBA4246295FE652D5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D41B3E73C574C34A6138E8C8EC4C7072">
    <w:name w:val="9D41B3E73C574C34A6138E8C8EC4C70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DA21A146F11400CA0BE8EDDE29A67AD1">
    <w:name w:val="4DA21A146F11400CA0BE8EDDE29A67AD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152977C57824593B4845FBCBCD8018B1">
    <w:name w:val="8152977C57824593B4845FBCBCD8018B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CA9BB9543804BC081804BF09AF9F65E1">
    <w:name w:val="FCA9BB9543804BC081804BF09AF9F65E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FA8AD706D8443C78244A56B44D108141">
    <w:name w:val="5FA8AD706D8443C78244A56B44D10814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DCEBBF9AC89403D89329D1AAD28A3D81">
    <w:name w:val="DDCEBBF9AC89403D89329D1AAD28A3D8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56B5BC54C445499D11BE6574090521">
    <w:name w:val="C7156B5BC54C445499D11BE657409052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C2D0823A6334967BECE91E6C40F29031">
    <w:name w:val="AC2D0823A6334967BECE91E6C40F290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7F63720F080472680D030C94063770C1">
    <w:name w:val="47F63720F080472680D030C94063770C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24459B9CDD84078A3303EC6483AE2A61">
    <w:name w:val="324459B9CDD84078A3303EC6483AE2A6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81BF9448BBE45448ED650A70A57C37E">
    <w:name w:val="781BF9448BBE45448ED650A70A57C37E"/>
    <w:rsid w:val="00E60C34"/>
  </w:style>
  <w:style w:type="paragraph" w:customStyle="1" w:styleId="7A3E35AB9F9642B89883D78E29748451">
    <w:name w:val="7A3E35AB9F9642B89883D78E29748451"/>
    <w:rsid w:val="00E60C34"/>
  </w:style>
  <w:style w:type="paragraph" w:customStyle="1" w:styleId="FADF2E3A1ADB45C4B0466731686B251A">
    <w:name w:val="FADF2E3A1ADB45C4B0466731686B251A"/>
    <w:rsid w:val="00E60C34"/>
  </w:style>
  <w:style w:type="paragraph" w:customStyle="1" w:styleId="297A5A6009C64AC995CF389E780C046C">
    <w:name w:val="297A5A6009C64AC995CF389E780C046C"/>
    <w:rsid w:val="00E60C34"/>
  </w:style>
  <w:style w:type="paragraph" w:customStyle="1" w:styleId="8106A7DF7A074558843DA244E9B9FFD6">
    <w:name w:val="8106A7DF7A074558843DA244E9B9FFD6"/>
    <w:rsid w:val="00E60C34"/>
  </w:style>
  <w:style w:type="paragraph" w:customStyle="1" w:styleId="53F542BF529247018BE67DA9480EC623">
    <w:name w:val="53F542BF529247018BE67DA9480EC623"/>
    <w:rsid w:val="00E60C34"/>
  </w:style>
  <w:style w:type="paragraph" w:customStyle="1" w:styleId="2CF1BDF586D249E08816BA19107AB1AC">
    <w:name w:val="2CF1BDF586D249E08816BA19107AB1AC"/>
    <w:rsid w:val="00E60C34"/>
  </w:style>
  <w:style w:type="paragraph" w:customStyle="1" w:styleId="1B4EA2093AFB4B3496EB7732062955F7">
    <w:name w:val="1B4EA2093AFB4B3496EB7732062955F7"/>
    <w:rsid w:val="00E60C34"/>
  </w:style>
  <w:style w:type="paragraph" w:customStyle="1" w:styleId="D6070AA4F42741C494B0E80E835E2E7C">
    <w:name w:val="D6070AA4F42741C494B0E80E835E2E7C"/>
    <w:rsid w:val="00E60C34"/>
  </w:style>
  <w:style w:type="paragraph" w:customStyle="1" w:styleId="D52C5B479CF444AB82E196D875E249A5">
    <w:name w:val="D52C5B479CF444AB82E196D875E249A5"/>
    <w:rsid w:val="00E60C34"/>
  </w:style>
  <w:style w:type="paragraph" w:customStyle="1" w:styleId="9AF7A5A2317640FB8926B2650FB2BCA7">
    <w:name w:val="9AF7A5A2317640FB8926B2650FB2BCA7"/>
    <w:rsid w:val="00E60C34"/>
  </w:style>
  <w:style w:type="paragraph" w:customStyle="1" w:styleId="317E816B137142A1B6AAE76C6C55C3C1">
    <w:name w:val="317E816B137142A1B6AAE76C6C55C3C1"/>
    <w:rsid w:val="00E60C34"/>
  </w:style>
  <w:style w:type="paragraph" w:customStyle="1" w:styleId="FB0524B2A8B24DB79541CD4E6BE052E6">
    <w:name w:val="FB0524B2A8B24DB79541CD4E6BE052E6"/>
    <w:rsid w:val="000932BE"/>
  </w:style>
  <w:style w:type="paragraph" w:customStyle="1" w:styleId="1CFC3BE06F324E769C1A910784A28CEB">
    <w:name w:val="1CFC3BE06F324E769C1A910784A28CEB"/>
    <w:rsid w:val="000932BE"/>
  </w:style>
  <w:style w:type="paragraph" w:customStyle="1" w:styleId="BDD6E52B9EA949AC9F1F9ED2888D3AA5">
    <w:name w:val="BDD6E52B9EA949AC9F1F9ED2888D3AA5"/>
    <w:rsid w:val="000932BE"/>
  </w:style>
  <w:style w:type="paragraph" w:customStyle="1" w:styleId="0693FADEAC4E4724BD9543D19F1EE086">
    <w:name w:val="0693FADEAC4E4724BD9543D19F1EE086"/>
    <w:rsid w:val="000932BE"/>
  </w:style>
  <w:style w:type="paragraph" w:customStyle="1" w:styleId="73ADCE518921445AB8AFB7CFE3A87410">
    <w:name w:val="73ADCE518921445AB8AFB7CFE3A87410"/>
    <w:rsid w:val="000932BE"/>
  </w:style>
  <w:style w:type="paragraph" w:customStyle="1" w:styleId="3E8C0501387B4191ACECB087C289B938">
    <w:name w:val="3E8C0501387B4191ACECB087C289B938"/>
    <w:rsid w:val="000932BE"/>
  </w:style>
  <w:style w:type="paragraph" w:customStyle="1" w:styleId="BB0A47CFA2B1412B95DE18435937DEBC">
    <w:name w:val="BB0A47CFA2B1412B95DE18435937DEBC"/>
    <w:rsid w:val="005531A1"/>
  </w:style>
  <w:style w:type="paragraph" w:customStyle="1" w:styleId="E3F441E8084245C484307DC36DA879C3">
    <w:name w:val="E3F441E8084245C484307DC36DA879C3"/>
    <w:rsid w:val="005531A1"/>
  </w:style>
  <w:style w:type="paragraph" w:customStyle="1" w:styleId="40F007F946DC44C1839AD2FF1091BEF7">
    <w:name w:val="40F007F946DC44C1839AD2FF1091BEF7"/>
    <w:rsid w:val="005531A1"/>
  </w:style>
  <w:style w:type="paragraph" w:customStyle="1" w:styleId="1795FCEBD74345A68496A9E7E0959331">
    <w:name w:val="1795FCEBD74345A68496A9E7E0959331"/>
    <w:rsid w:val="005531A1"/>
  </w:style>
  <w:style w:type="paragraph" w:customStyle="1" w:styleId="5FE107B98C504AC6A3B6C9652234BFA8">
    <w:name w:val="5FE107B98C504AC6A3B6C9652234BFA8"/>
    <w:rsid w:val="005531A1"/>
  </w:style>
  <w:style w:type="paragraph" w:customStyle="1" w:styleId="202831565F5641988E09810680E7437F">
    <w:name w:val="202831565F5641988E09810680E7437F"/>
    <w:rsid w:val="005531A1"/>
  </w:style>
  <w:style w:type="paragraph" w:customStyle="1" w:styleId="8B28EED54C1B4445BAD0FF85D0647E02">
    <w:name w:val="8B28EED54C1B4445BAD0FF85D0647E02"/>
    <w:rsid w:val="005531A1"/>
  </w:style>
  <w:style w:type="paragraph" w:customStyle="1" w:styleId="1BF2F9ED8B114436BC67074E94C48E01">
    <w:name w:val="1BF2F9ED8B114436BC67074E94C48E01"/>
    <w:rsid w:val="005531A1"/>
  </w:style>
  <w:style w:type="paragraph" w:customStyle="1" w:styleId="A8519E8E070B4D26BBC62D7254E9311A">
    <w:name w:val="A8519E8E070B4D26BBC62D7254E9311A"/>
    <w:rsid w:val="005531A1"/>
  </w:style>
  <w:style w:type="paragraph" w:customStyle="1" w:styleId="BB0A47CFA2B1412B95DE18435937DEBC1">
    <w:name w:val="BB0A47CFA2B1412B95DE18435937DEBC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1">
    <w:name w:val="E3F441E8084245C484307DC36DA879C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1">
    <w:name w:val="40F007F946DC44C1839AD2FF1091BEF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1">
    <w:name w:val="1795FCEBD74345A68496A9E7E095933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1">
    <w:name w:val="8B28EED54C1B4445BAD0FF85D0647E0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1">
    <w:name w:val="1BF2F9ED8B114436BC67074E94C48E0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1">
    <w:name w:val="202831565F5641988E09810680E7437F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1">
    <w:name w:val="A8519E8E070B4D26BBC62D7254E9311A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">
    <w:name w:val="FEB97A82E715405AA84D9CB0672C4ED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">
    <w:name w:val="49AFD6CC08D745C9BEA1583C2246FAA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">
    <w:name w:val="46311CB64A864370A8A4FA946654F040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">
    <w:name w:val="A93BCC5FD163456D95D5A6350BEC36A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">
    <w:name w:val="7B62512C76AF4BFC9C751DE2B52FD2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">
    <w:name w:val="FF59F264D78A4506B4A877D32979C620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">
    <w:name w:val="3C86A376B7A24C39B2E359469995284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">
    <w:name w:val="FA63E6DBEE94445AB072B7C688752B5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">
    <w:name w:val="78D4EF5E177C4CFF8AF65902B8128F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2">
    <w:name w:val="BB0A47CFA2B1412B95DE18435937DEBC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2">
    <w:name w:val="E3F441E8084245C484307DC36DA879C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2">
    <w:name w:val="40F007F946DC44C1839AD2FF1091BEF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2">
    <w:name w:val="1795FCEBD74345A68496A9E7E095933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2">
    <w:name w:val="8B28EED54C1B4445BAD0FF85D0647E0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2">
    <w:name w:val="1BF2F9ED8B114436BC67074E94C48E0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2">
    <w:name w:val="202831565F5641988E09810680E7437F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2">
    <w:name w:val="A8519E8E070B4D26BBC62D7254E9311A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1">
    <w:name w:val="FEB97A82E715405AA84D9CB0672C4ED9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1">
    <w:name w:val="49AFD6CC08D745C9BEA1583C2246FAA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1">
    <w:name w:val="46311CB64A864370A8A4FA946654F040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1">
    <w:name w:val="A93BCC5FD163456D95D5A6350BEC36A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1">
    <w:name w:val="7B62512C76AF4BFC9C751DE2B52FD25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1">
    <w:name w:val="FF59F264D78A4506B4A877D32979C620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1">
    <w:name w:val="3C86A376B7A24C39B2E359469995284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1">
    <w:name w:val="FA63E6DBEE94445AB072B7C688752B5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1">
    <w:name w:val="78D4EF5E177C4CFF8AF65902B8128F8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3">
    <w:name w:val="BB0A47CFA2B1412B95DE18435937DEBC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3">
    <w:name w:val="E3F441E8084245C484307DC36DA879C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3">
    <w:name w:val="40F007F946DC44C1839AD2FF1091BEF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3">
    <w:name w:val="1795FCEBD74345A68496A9E7E095933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3">
    <w:name w:val="8B28EED54C1B4445BAD0FF85D0647E0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3">
    <w:name w:val="1BF2F9ED8B114436BC67074E94C48E0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3">
    <w:name w:val="202831565F5641988E09810680E7437F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3">
    <w:name w:val="A8519E8E070B4D26BBC62D7254E9311A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2">
    <w:name w:val="FEB97A82E715405AA84D9CB0672C4ED9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2">
    <w:name w:val="49AFD6CC08D745C9BEA1583C2246FAA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2">
    <w:name w:val="46311CB64A864370A8A4FA946654F040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2">
    <w:name w:val="A93BCC5FD163456D95D5A6350BEC36A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2">
    <w:name w:val="7B62512C76AF4BFC9C751DE2B52FD25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2">
    <w:name w:val="FF59F264D78A4506B4A877D32979C620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2">
    <w:name w:val="3C86A376B7A24C39B2E359469995284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2">
    <w:name w:val="FA63E6DBEE94445AB072B7C688752B5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2">
    <w:name w:val="78D4EF5E177C4CFF8AF65902B8128F8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4">
    <w:name w:val="BB0A47CFA2B1412B95DE18435937DEBC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4">
    <w:name w:val="E3F441E8084245C484307DC36DA879C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4">
    <w:name w:val="40F007F946DC44C1839AD2FF1091BEF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4">
    <w:name w:val="1795FCEBD74345A68496A9E7E095933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4">
    <w:name w:val="8B28EED54C1B4445BAD0FF85D0647E0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4">
    <w:name w:val="1BF2F9ED8B114436BC67074E94C48E0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4">
    <w:name w:val="202831565F5641988E09810680E7437F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4">
    <w:name w:val="A8519E8E070B4D26BBC62D7254E9311A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3">
    <w:name w:val="FEB97A82E715405AA84D9CB0672C4ED9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3">
    <w:name w:val="49AFD6CC08D745C9BEA1583C2246FAA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3">
    <w:name w:val="46311CB64A864370A8A4FA946654F040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3">
    <w:name w:val="A93BCC5FD163456D95D5A6350BEC36A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3">
    <w:name w:val="7B62512C76AF4BFC9C751DE2B52FD25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3">
    <w:name w:val="FF59F264D78A4506B4A877D32979C620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3">
    <w:name w:val="3C86A376B7A24C39B2E359469995284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3">
    <w:name w:val="FA63E6DBEE94445AB072B7C688752B5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3">
    <w:name w:val="78D4EF5E177C4CFF8AF65902B8128F8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5">
    <w:name w:val="BB0A47CFA2B1412B95DE18435937DEBC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5">
    <w:name w:val="E3F441E8084245C484307DC36DA879C3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5">
    <w:name w:val="40F007F946DC44C1839AD2FF1091BEF7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5">
    <w:name w:val="1795FCEBD74345A68496A9E7E095933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5">
    <w:name w:val="8B28EED54C1B4445BAD0FF85D0647E02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5">
    <w:name w:val="1BF2F9ED8B114436BC67074E94C48E0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5">
    <w:name w:val="202831565F5641988E09810680E7437F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5">
    <w:name w:val="A8519E8E070B4D26BBC62D7254E9311A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4">
    <w:name w:val="FEB97A82E715405AA84D9CB0672C4ED9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4">
    <w:name w:val="49AFD6CC08D745C9BEA1583C2246FAA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4">
    <w:name w:val="46311CB64A864370A8A4FA946654F040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4">
    <w:name w:val="A93BCC5FD163456D95D5A6350BEC36A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4">
    <w:name w:val="7B62512C76AF4BFC9C751DE2B52FD25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4">
    <w:name w:val="FF59F264D78A4506B4A877D32979C620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4">
    <w:name w:val="3C86A376B7A24C39B2E359469995284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4">
    <w:name w:val="FA63E6DBEE94445AB072B7C688752B5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4">
    <w:name w:val="78D4EF5E177C4CFF8AF65902B8128F8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">
    <w:name w:val="5ED4B89318794022BF157410B857624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">
    <w:name w:val="67A09C524CDF441FAB44D0A13935D3A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">
    <w:name w:val="1B59672EF34B4CB082F1729DB3EC343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">
    <w:name w:val="CFDAEF56F0414E1CBA5439B25F643FE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">
    <w:name w:val="9C8E7BD014FF4A8EB9DBCAA04F7BB5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">
    <w:name w:val="6547D21D99DA4555A3E816969FC502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">
    <w:name w:val="80ABC0B8B3DB48FC83E3FE49862E8B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">
    <w:name w:val="501E3C7A64B4432AA0D28DE1E13014C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">
    <w:name w:val="8057C6FECD784C2A80F484BCD6DB3BC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">
    <w:name w:val="C8D7132251984581B83F80DF2E64259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">
    <w:name w:val="FD23DA153CAD4570A8A5FC9FEA0194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">
    <w:name w:val="FE3B0F872E924DD2A4C47FA8EE361C4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">
    <w:name w:val="9A4D5A5CC0F34CA98808BC7AD6C2F90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">
    <w:name w:val="56B528BC32774CF9BB65D7458B56179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">
    <w:name w:val="33AD782AA22D479296C3BE1297F122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">
    <w:name w:val="15EED234A4B14F9FAFC38580CF88F8F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">
    <w:name w:val="0BE78A20A76A4A20987D1F123FD421FF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">
    <w:name w:val="55F4F5151F3A429889D2824A9458953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">
    <w:name w:val="1BB15ED95195467E9562838B9C1A805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">
    <w:name w:val="64738E1252E04155A527CDFEE9F62FC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">
    <w:name w:val="2BD506B7E7764DC480F08D93D51DED3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">
    <w:name w:val="497CD3DE8A8949F1BB69FAB9FCB2DAD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">
    <w:name w:val="0EB30046D3174678895EF7FA4FC101B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">
    <w:name w:val="089F1518760E453295A99833562E2AE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">
    <w:name w:val="6A9951A1925B4E44B4AEA57808419E7C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">
    <w:name w:val="649ADA4061F742A79631010709A6459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">
    <w:name w:val="63E3F899311548D48C4649A26F82FB8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">
    <w:name w:val="840089D275634F8485130B1967166BD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">
    <w:name w:val="D680B22085AE467888DD05BE33498D9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">
    <w:name w:val="C2A3E0688ED24FD69EDE42A53555A04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">
    <w:name w:val="7D4CA4B3FF8A4BD8B282342BA8040D3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">
    <w:name w:val="AA1EA374D7E843CCAA9E3F1741F1A3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">
    <w:name w:val="883F7789BDC24F50BEFA7461F310019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">
    <w:name w:val="6CE5D29CDA0B4DB3B063E383770FE04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">
    <w:name w:val="F63BE23721F94823B2C32F29DFD684E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">
    <w:name w:val="466544DD8A3441A6950817814FA0FE0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">
    <w:name w:val="79677FF075264BC8A2DEF59958B3BE0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">
    <w:name w:val="6BE02576A8974757854EE113636001B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6">
    <w:name w:val="BB0A47CFA2B1412B95DE18435937DEBC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6">
    <w:name w:val="E3F441E8084245C484307DC36DA879C3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6">
    <w:name w:val="40F007F946DC44C1839AD2FF1091BEF7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6">
    <w:name w:val="1795FCEBD74345A68496A9E7E095933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6">
    <w:name w:val="8B28EED54C1B4445BAD0FF85D0647E02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6">
    <w:name w:val="1BF2F9ED8B114436BC67074E94C48E0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6">
    <w:name w:val="202831565F5641988E09810680E7437F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6">
    <w:name w:val="A8519E8E070B4D26BBC62D7254E9311A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5">
    <w:name w:val="FEB97A82E715405AA84D9CB0672C4ED9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5">
    <w:name w:val="49AFD6CC08D745C9BEA1583C2246FAA3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5">
    <w:name w:val="46311CB64A864370A8A4FA946654F040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5">
    <w:name w:val="A93BCC5FD163456D95D5A6350BEC36AD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5">
    <w:name w:val="7B62512C76AF4BFC9C751DE2B52FD25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5">
    <w:name w:val="FF59F264D78A4506B4A877D32979C620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5">
    <w:name w:val="3C86A376B7A24C39B2E3594699952847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5">
    <w:name w:val="FA63E6DBEE94445AB072B7C688752B5D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5">
    <w:name w:val="78D4EF5E177C4CFF8AF65902B8128F8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1">
    <w:name w:val="5ED4B89318794022BF157410B857624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1">
    <w:name w:val="67A09C524CDF441FAB44D0A13935D3A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1">
    <w:name w:val="1B59672EF34B4CB082F1729DB3EC343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1">
    <w:name w:val="CFDAEF56F0414E1CBA5439B25F643FE6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1">
    <w:name w:val="9C8E7BD014FF4A8EB9DBCAA04F7BB57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1">
    <w:name w:val="6547D21D99DA4555A3E816969FC502D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1">
    <w:name w:val="80ABC0B8B3DB48FC83E3FE49862E8BE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1">
    <w:name w:val="501E3C7A64B4432AA0D28DE1E13014C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1">
    <w:name w:val="8057C6FECD784C2A80F484BCD6DB3BC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1">
    <w:name w:val="C8D7132251984581B83F80DF2E64259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1">
    <w:name w:val="FD23DA153CAD4570A8A5FC9FEA01948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1">
    <w:name w:val="FE3B0F872E924DD2A4C47FA8EE361C4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1">
    <w:name w:val="9A4D5A5CC0F34CA98808BC7AD6C2F90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1">
    <w:name w:val="56B528BC32774CF9BB65D7458B56179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1">
    <w:name w:val="33AD782AA22D479296C3BE1297F122D4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1">
    <w:name w:val="15EED234A4B14F9FAFC38580CF88F8F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1">
    <w:name w:val="0BE78A20A76A4A20987D1F123FD421FF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1">
    <w:name w:val="55F4F5151F3A429889D2824A9458953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1">
    <w:name w:val="1BB15ED95195467E9562838B9C1A805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1">
    <w:name w:val="64738E1252E04155A527CDFEE9F62FC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1">
    <w:name w:val="2BD506B7E7764DC480F08D93D51DED3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1">
    <w:name w:val="497CD3DE8A8949F1BB69FAB9FCB2DAD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1">
    <w:name w:val="0EB30046D3174678895EF7FA4FC101B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1">
    <w:name w:val="089F1518760E453295A99833562E2AE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1">
    <w:name w:val="6A9951A1925B4E44B4AEA57808419E7C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1">
    <w:name w:val="649ADA4061F742A79631010709A6459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1">
    <w:name w:val="63E3F899311548D48C4649A26F82FB8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1">
    <w:name w:val="840089D275634F8485130B1967166BD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1">
    <w:name w:val="D680B22085AE467888DD05BE33498D9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1">
    <w:name w:val="C2A3E0688ED24FD69EDE42A53555A04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1">
    <w:name w:val="7D4CA4B3FF8A4BD8B282342BA8040D3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1">
    <w:name w:val="AA1EA374D7E843CCAA9E3F1741F1A31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1">
    <w:name w:val="883F7789BDC24F50BEFA7461F3100196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1">
    <w:name w:val="6CE5D29CDA0B4DB3B063E383770FE04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1">
    <w:name w:val="F63BE23721F94823B2C32F29DFD684E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1">
    <w:name w:val="466544DD8A3441A6950817814FA0FE0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1">
    <w:name w:val="79677FF075264BC8A2DEF59958B3BE0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1">
    <w:name w:val="6BE02576A8974757854EE113636001B9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7">
    <w:name w:val="BB0A47CFA2B1412B95DE18435937DEBC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7">
    <w:name w:val="E3F441E8084245C484307DC36DA879C3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7">
    <w:name w:val="40F007F946DC44C1839AD2FF1091BEF7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7">
    <w:name w:val="1795FCEBD74345A68496A9E7E095933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7">
    <w:name w:val="8B28EED54C1B4445BAD0FF85D0647E02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7">
    <w:name w:val="1BF2F9ED8B114436BC67074E94C48E0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7">
    <w:name w:val="202831565F5641988E09810680E7437F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7">
    <w:name w:val="A8519E8E070B4D26BBC62D7254E9311A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6">
    <w:name w:val="FEB97A82E715405AA84D9CB0672C4ED9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6">
    <w:name w:val="49AFD6CC08D745C9BEA1583C2246FAA3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6">
    <w:name w:val="46311CB64A864370A8A4FA946654F040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6">
    <w:name w:val="A93BCC5FD163456D95D5A6350BEC36AD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6">
    <w:name w:val="7B62512C76AF4BFC9C751DE2B52FD25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6">
    <w:name w:val="FF59F264D78A4506B4A877D32979C620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6">
    <w:name w:val="3C86A376B7A24C39B2E3594699952847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6">
    <w:name w:val="FA63E6DBEE94445AB072B7C688752B5D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6">
    <w:name w:val="78D4EF5E177C4CFF8AF65902B8128F8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2">
    <w:name w:val="5ED4B89318794022BF157410B857624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2">
    <w:name w:val="67A09C524CDF441FAB44D0A13935D3A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2">
    <w:name w:val="1B59672EF34B4CB082F1729DB3EC343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2">
    <w:name w:val="CFDAEF56F0414E1CBA5439B25F643FE6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2">
    <w:name w:val="9C8E7BD014FF4A8EB9DBCAA04F7BB57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2">
    <w:name w:val="6547D21D99DA4555A3E816969FC502D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2">
    <w:name w:val="80ABC0B8B3DB48FC83E3FE49862E8BE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2">
    <w:name w:val="501E3C7A64B4432AA0D28DE1E13014C5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2">
    <w:name w:val="8057C6FECD784C2A80F484BCD6DB3BC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2">
    <w:name w:val="C8D7132251984581B83F80DF2E64259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2">
    <w:name w:val="FD23DA153CAD4570A8A5FC9FEA01948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2">
    <w:name w:val="FE3B0F872E924DD2A4C47FA8EE361C4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2">
    <w:name w:val="9A4D5A5CC0F34CA98808BC7AD6C2F90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2">
    <w:name w:val="56B528BC32774CF9BB65D7458B56179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2">
    <w:name w:val="33AD782AA22D479296C3BE1297F122D4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2">
    <w:name w:val="15EED234A4B14F9FAFC38580CF88F8F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2">
    <w:name w:val="0BE78A20A76A4A20987D1F123FD421FF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2">
    <w:name w:val="55F4F5151F3A429889D2824A9458953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2">
    <w:name w:val="1BB15ED95195467E9562838B9C1A805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2">
    <w:name w:val="64738E1252E04155A527CDFEE9F62FC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2">
    <w:name w:val="2BD506B7E7764DC480F08D93D51DED3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2">
    <w:name w:val="497CD3DE8A8949F1BB69FAB9FCB2DAD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2">
    <w:name w:val="0EB30046D3174678895EF7FA4FC101B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2">
    <w:name w:val="089F1518760E453295A99833562E2AE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2">
    <w:name w:val="6A9951A1925B4E44B4AEA57808419E7C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2">
    <w:name w:val="649ADA4061F742A79631010709A6459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2">
    <w:name w:val="63E3F899311548D48C4649A26F82FB8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2">
    <w:name w:val="840089D275634F8485130B1967166BD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2">
    <w:name w:val="D680B22085AE467888DD05BE33498D9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2">
    <w:name w:val="C2A3E0688ED24FD69EDE42A53555A04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2">
    <w:name w:val="7D4CA4B3FF8A4BD8B282342BA8040D3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2">
    <w:name w:val="AA1EA374D7E843CCAA9E3F1741F1A31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2">
    <w:name w:val="883F7789BDC24F50BEFA7461F3100196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2">
    <w:name w:val="6CE5D29CDA0B4DB3B063E383770FE04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2">
    <w:name w:val="F63BE23721F94823B2C32F29DFD684E5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2">
    <w:name w:val="466544DD8A3441A6950817814FA0FE05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2">
    <w:name w:val="79677FF075264BC8A2DEF59958B3BE0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2">
    <w:name w:val="6BE02576A8974757854EE113636001B9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8">
    <w:name w:val="BB0A47CFA2B1412B95DE18435937DEBC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8">
    <w:name w:val="E3F441E8084245C484307DC36DA879C3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8">
    <w:name w:val="40F007F946DC44C1839AD2FF1091BEF7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8">
    <w:name w:val="1795FCEBD74345A68496A9E7E095933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8">
    <w:name w:val="8B28EED54C1B4445BAD0FF85D0647E02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8">
    <w:name w:val="1BF2F9ED8B114436BC67074E94C48E0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8">
    <w:name w:val="A8519E8E070B4D26BBC62D7254E9311A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7">
    <w:name w:val="FEB97A82E715405AA84D9CB0672C4ED9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7">
    <w:name w:val="49AFD6CC08D745C9BEA1583C2246FAA3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7">
    <w:name w:val="46311CB64A864370A8A4FA946654F040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7">
    <w:name w:val="A93BCC5FD163456D95D5A6350BEC36AD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7">
    <w:name w:val="7B62512C76AF4BFC9C751DE2B52FD25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7">
    <w:name w:val="FF59F264D78A4506B4A877D32979C620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7">
    <w:name w:val="3C86A376B7A24C39B2E3594699952847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7">
    <w:name w:val="FA63E6DBEE94445AB072B7C688752B5D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7">
    <w:name w:val="78D4EF5E177C4CFF8AF65902B8128F8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3">
    <w:name w:val="5ED4B89318794022BF157410B857624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3">
    <w:name w:val="67A09C524CDF441FAB44D0A13935D3A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3">
    <w:name w:val="1B59672EF34B4CB082F1729DB3EC343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3">
    <w:name w:val="CFDAEF56F0414E1CBA5439B25F643FE6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3">
    <w:name w:val="9C8E7BD014FF4A8EB9DBCAA04F7BB57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3">
    <w:name w:val="6547D21D99DA4555A3E816969FC502D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3">
    <w:name w:val="80ABC0B8B3DB48FC83E3FE49862E8BE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3">
    <w:name w:val="501E3C7A64B4432AA0D28DE1E13014C5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3">
    <w:name w:val="8057C6FECD784C2A80F484BCD6DB3BC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3">
    <w:name w:val="C8D7132251984581B83F80DF2E64259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3">
    <w:name w:val="FD23DA153CAD4570A8A5FC9FEA01948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3">
    <w:name w:val="FE3B0F872E924DD2A4C47FA8EE361C4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3">
    <w:name w:val="9A4D5A5CC0F34CA98808BC7AD6C2F90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3">
    <w:name w:val="56B528BC32774CF9BB65D7458B56179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3">
    <w:name w:val="33AD782AA22D479296C3BE1297F122D4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3">
    <w:name w:val="15EED234A4B14F9FAFC38580CF88F8F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3">
    <w:name w:val="0BE78A20A76A4A20987D1F123FD421FF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3">
    <w:name w:val="55F4F5151F3A429889D2824A9458953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3">
    <w:name w:val="1BB15ED95195467E9562838B9C1A805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3">
    <w:name w:val="64738E1252E04155A527CDFEE9F62FC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3">
    <w:name w:val="2BD506B7E7764DC480F08D93D51DED3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3">
    <w:name w:val="497CD3DE8A8949F1BB69FAB9FCB2DAD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3">
    <w:name w:val="0EB30046D3174678895EF7FA4FC101B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3">
    <w:name w:val="089F1518760E453295A99833562E2AE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3">
    <w:name w:val="6A9951A1925B4E44B4AEA57808419E7C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3">
    <w:name w:val="649ADA4061F742A79631010709A6459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3">
    <w:name w:val="63E3F899311548D48C4649A26F82FB8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3">
    <w:name w:val="840089D275634F8485130B1967166BD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3">
    <w:name w:val="D680B22085AE467888DD05BE33498D9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3">
    <w:name w:val="C2A3E0688ED24FD69EDE42A53555A04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3">
    <w:name w:val="7D4CA4B3FF8A4BD8B282342BA8040D3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3">
    <w:name w:val="AA1EA374D7E843CCAA9E3F1741F1A31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3">
    <w:name w:val="883F7789BDC24F50BEFA7461F3100196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3">
    <w:name w:val="6CE5D29CDA0B4DB3B063E383770FE04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3">
    <w:name w:val="F63BE23721F94823B2C32F29DFD684E5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3">
    <w:name w:val="466544DD8A3441A6950817814FA0FE05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3">
    <w:name w:val="79677FF075264BC8A2DEF59958B3BE0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3">
    <w:name w:val="6BE02576A8974757854EE113636001B9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2B5761CD6DF4DF4BAB246BD9CF47579">
    <w:name w:val="12B5761CD6DF4DF4BAB246BD9CF47579"/>
    <w:rsid w:val="00AC1E1F"/>
  </w:style>
  <w:style w:type="paragraph" w:customStyle="1" w:styleId="BB0A47CFA2B1412B95DE18435937DEBC9">
    <w:name w:val="BB0A47CFA2B1412B95DE18435937DEBC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9">
    <w:name w:val="E3F441E8084245C484307DC36DA879C3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9">
    <w:name w:val="40F007F946DC44C1839AD2FF1091BEF7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9">
    <w:name w:val="1795FCEBD74345A68496A9E7E0959331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9">
    <w:name w:val="8B28EED54C1B4445BAD0FF85D0647E02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9">
    <w:name w:val="1BF2F9ED8B114436BC67074E94C48E01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2B5761CD6DF4DF4BAB246BD9CF475791">
    <w:name w:val="12B5761CD6DF4DF4BAB246BD9CF47579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9">
    <w:name w:val="A8519E8E070B4D26BBC62D7254E9311A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8">
    <w:name w:val="FEB97A82E715405AA84D9CB0672C4ED9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8">
    <w:name w:val="49AFD6CC08D745C9BEA1583C2246FAA3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8">
    <w:name w:val="46311CB64A864370A8A4FA946654F040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8">
    <w:name w:val="A93BCC5FD163456D95D5A6350BEC36AD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8">
    <w:name w:val="7B62512C76AF4BFC9C751DE2B52FD25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8">
    <w:name w:val="FF59F264D78A4506B4A877D32979C620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8">
    <w:name w:val="3C86A376B7A24C39B2E3594699952847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8">
    <w:name w:val="FA63E6DBEE94445AB072B7C688752B5D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8">
    <w:name w:val="78D4EF5E177C4CFF8AF65902B8128F8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4">
    <w:name w:val="5ED4B89318794022BF157410B857624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4">
    <w:name w:val="67A09C524CDF441FAB44D0A13935D3A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4">
    <w:name w:val="1B59672EF34B4CB082F1729DB3EC343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4">
    <w:name w:val="CFDAEF56F0414E1CBA5439B25F643FE6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4">
    <w:name w:val="9C8E7BD014FF4A8EB9DBCAA04F7BB57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4">
    <w:name w:val="6547D21D99DA4555A3E816969FC502D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4">
    <w:name w:val="80ABC0B8B3DB48FC83E3FE49862E8BE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4">
    <w:name w:val="501E3C7A64B4432AA0D28DE1E13014C5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4">
    <w:name w:val="8057C6FECD784C2A80F484BCD6DB3BC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4">
    <w:name w:val="C8D7132251984581B83F80DF2E64259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4">
    <w:name w:val="FD23DA153CAD4570A8A5FC9FEA01948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4">
    <w:name w:val="FE3B0F872E924DD2A4C47FA8EE361C4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4">
    <w:name w:val="9A4D5A5CC0F34CA98808BC7AD6C2F90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4">
    <w:name w:val="56B528BC32774CF9BB65D7458B56179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4">
    <w:name w:val="33AD782AA22D479296C3BE1297F122D4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4">
    <w:name w:val="15EED234A4B14F9FAFC38580CF88F8F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4">
    <w:name w:val="0BE78A20A76A4A20987D1F123FD421FF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4">
    <w:name w:val="55F4F5151F3A429889D2824A9458953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4">
    <w:name w:val="1BB15ED95195467E9562838B9C1A805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4">
    <w:name w:val="64738E1252E04155A527CDFEE9F62FC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4">
    <w:name w:val="2BD506B7E7764DC480F08D93D51DED3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4">
    <w:name w:val="497CD3DE8A8949F1BB69FAB9FCB2DAD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4">
    <w:name w:val="0EB30046D3174678895EF7FA4FC101B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4">
    <w:name w:val="089F1518760E453295A99833562E2AE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4">
    <w:name w:val="6A9951A1925B4E44B4AEA57808419E7C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4">
    <w:name w:val="649ADA4061F742A79631010709A6459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4">
    <w:name w:val="63E3F899311548D48C4649A26F82FB8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4">
    <w:name w:val="840089D275634F8485130B1967166BD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4">
    <w:name w:val="D680B22085AE467888DD05BE33498D9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4">
    <w:name w:val="C2A3E0688ED24FD69EDE42A53555A04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4">
    <w:name w:val="7D4CA4B3FF8A4BD8B282342BA8040D3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4">
    <w:name w:val="AA1EA374D7E843CCAA9E3F1741F1A31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4">
    <w:name w:val="883F7789BDC24F50BEFA7461F3100196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4">
    <w:name w:val="6CE5D29CDA0B4DB3B063E383770FE04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4">
    <w:name w:val="F63BE23721F94823B2C32F29DFD684E5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4">
    <w:name w:val="466544DD8A3441A6950817814FA0FE05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4">
    <w:name w:val="79677FF075264BC8A2DEF59958B3BE0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4">
    <w:name w:val="6BE02576A8974757854EE113636001B9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627DB3997014611A450B13EFE82971F">
    <w:name w:val="1627DB3997014611A450B13EFE82971F"/>
    <w:rsid w:val="00AC1E1F"/>
  </w:style>
  <w:style w:type="paragraph" w:customStyle="1" w:styleId="A6518587280B4754B23CC4104508D371">
    <w:name w:val="A6518587280B4754B23CC4104508D371"/>
    <w:rsid w:val="00AC1E1F"/>
  </w:style>
  <w:style w:type="paragraph" w:customStyle="1" w:styleId="64E0898430384DB19C93D6E3BEA0A9FE">
    <w:name w:val="64E0898430384DB19C93D6E3BEA0A9FE"/>
    <w:rsid w:val="00AC1E1F"/>
  </w:style>
  <w:style w:type="paragraph" w:customStyle="1" w:styleId="27CF66067FB14FA4AE4F9BCECA43E747">
    <w:name w:val="27CF66067FB14FA4AE4F9BCECA43E747"/>
    <w:rsid w:val="00AC1E1F"/>
  </w:style>
  <w:style w:type="paragraph" w:customStyle="1" w:styleId="8B748ACD7A5043A7ACCB30603422F883">
    <w:name w:val="8B748ACD7A5043A7ACCB30603422F883"/>
    <w:rsid w:val="00885443"/>
  </w:style>
  <w:style w:type="paragraph" w:customStyle="1" w:styleId="9356CA1F19E24EBC9BB37D9A962840FC">
    <w:name w:val="9356CA1F19E24EBC9BB37D9A962840FC"/>
    <w:rsid w:val="00885443"/>
  </w:style>
  <w:style w:type="paragraph" w:customStyle="1" w:styleId="595CEAFDED534C0BA2D1C1042A356548">
    <w:name w:val="595CEAFDED534C0BA2D1C1042A356548"/>
    <w:rsid w:val="00885443"/>
  </w:style>
  <w:style w:type="paragraph" w:customStyle="1" w:styleId="3A3EECB3F6DA4F46B06EB6152B38B66C">
    <w:name w:val="3A3EECB3F6DA4F46B06EB6152B38B66C"/>
    <w:rsid w:val="00885443"/>
  </w:style>
  <w:style w:type="paragraph" w:customStyle="1" w:styleId="0736A384E29C42FEAF142CA01F74B9CE">
    <w:name w:val="0736A384E29C42FEAF142CA01F74B9CE"/>
    <w:rsid w:val="00885443"/>
  </w:style>
  <w:style w:type="paragraph" w:customStyle="1" w:styleId="3FB531AEC63F43F1ADDE9C5733672E6C">
    <w:name w:val="3FB531AEC63F43F1ADDE9C5733672E6C"/>
    <w:rsid w:val="00885443"/>
  </w:style>
  <w:style w:type="paragraph" w:customStyle="1" w:styleId="CA4C848D2E4D4C1086037D17B3BE1821">
    <w:name w:val="CA4C848D2E4D4C1086037D17B3BE1821"/>
    <w:rsid w:val="00885443"/>
  </w:style>
  <w:style w:type="paragraph" w:customStyle="1" w:styleId="99E3663E2B6742308CBD29165B931095">
    <w:name w:val="99E3663E2B6742308CBD29165B931095"/>
    <w:rsid w:val="00885443"/>
  </w:style>
  <w:style w:type="paragraph" w:customStyle="1" w:styleId="889FAB12433741CD8264F0EBCED39883">
    <w:name w:val="889FAB12433741CD8264F0EBCED39883"/>
    <w:rsid w:val="00885443"/>
  </w:style>
  <w:style w:type="paragraph" w:customStyle="1" w:styleId="332789CCBF494EC5892F3A84235B6875">
    <w:name w:val="332789CCBF494EC5892F3A84235B6875"/>
    <w:rsid w:val="00885443"/>
  </w:style>
  <w:style w:type="paragraph" w:customStyle="1" w:styleId="34D648F0C6CB4D459EBEF9A6F0100917">
    <w:name w:val="34D648F0C6CB4D459EBEF9A6F0100917"/>
    <w:rsid w:val="00885443"/>
  </w:style>
  <w:style w:type="paragraph" w:customStyle="1" w:styleId="8A376A8D60514CE5BF7F8AC983574E54">
    <w:name w:val="8A376A8D60514CE5BF7F8AC983574E54"/>
    <w:rsid w:val="00885443"/>
  </w:style>
  <w:style w:type="paragraph" w:customStyle="1" w:styleId="9196349820D34714B054EF6E810EC894">
    <w:name w:val="9196349820D34714B054EF6E810EC894"/>
    <w:rsid w:val="00885443"/>
  </w:style>
  <w:style w:type="paragraph" w:customStyle="1" w:styleId="332DD7715AAE4EF080FB80BC7B045E12">
    <w:name w:val="332DD7715AAE4EF080FB80BC7B045E12"/>
    <w:rsid w:val="00885443"/>
  </w:style>
  <w:style w:type="paragraph" w:customStyle="1" w:styleId="A8F8AAC19C2741D59958878BD0ACB9C6">
    <w:name w:val="A8F8AAC19C2741D59958878BD0ACB9C6"/>
    <w:rsid w:val="00885443"/>
  </w:style>
  <w:style w:type="paragraph" w:customStyle="1" w:styleId="5BB6B92A662348B5B54EFE8A6966944D">
    <w:name w:val="5BB6B92A662348B5B54EFE8A6966944D"/>
    <w:rsid w:val="00885443"/>
  </w:style>
  <w:style w:type="paragraph" w:customStyle="1" w:styleId="37BF6707CE2247668FA2A4A139215E82">
    <w:name w:val="37BF6707CE2247668FA2A4A139215E82"/>
    <w:rsid w:val="00885443"/>
  </w:style>
  <w:style w:type="paragraph" w:customStyle="1" w:styleId="7960DDEF91DB462E870B9BD8A268CB40">
    <w:name w:val="7960DDEF91DB462E870B9BD8A268CB40"/>
    <w:rsid w:val="00885443"/>
  </w:style>
  <w:style w:type="paragraph" w:customStyle="1" w:styleId="0AA6D24AC66445A69AE7BCA07E1D96BF">
    <w:name w:val="0AA6D24AC66445A69AE7BCA07E1D96BF"/>
    <w:rsid w:val="00885443"/>
  </w:style>
  <w:style w:type="paragraph" w:customStyle="1" w:styleId="0C514D61B7514AE9BA989F057D76EF44">
    <w:name w:val="0C514D61B7514AE9BA989F057D76EF44"/>
    <w:rsid w:val="00885443"/>
  </w:style>
  <w:style w:type="paragraph" w:customStyle="1" w:styleId="58C3E85031304215B58FFDCF2EE0EEBC">
    <w:name w:val="58C3E85031304215B58FFDCF2EE0EEBC"/>
    <w:rsid w:val="00885443"/>
  </w:style>
  <w:style w:type="paragraph" w:customStyle="1" w:styleId="042E9A5879AE45D38FDA3DA22521D3D4">
    <w:name w:val="042E9A5879AE45D38FDA3DA22521D3D4"/>
    <w:rsid w:val="00885443"/>
  </w:style>
  <w:style w:type="paragraph" w:customStyle="1" w:styleId="46C8748A3EA94D79B4FFF9C2DCE78838">
    <w:name w:val="46C8748A3EA94D79B4FFF9C2DCE78838"/>
    <w:rsid w:val="00885443"/>
  </w:style>
  <w:style w:type="paragraph" w:customStyle="1" w:styleId="B9C7F05F85A642B4BD7C6962A52C84E3">
    <w:name w:val="B9C7F05F85A642B4BD7C6962A52C84E3"/>
    <w:rsid w:val="00885443"/>
  </w:style>
  <w:style w:type="paragraph" w:customStyle="1" w:styleId="3417E5FD0DB44B45AC7DE26E3EE06B2B">
    <w:name w:val="3417E5FD0DB44B45AC7DE26E3EE06B2B"/>
    <w:rsid w:val="00885443"/>
  </w:style>
  <w:style w:type="paragraph" w:customStyle="1" w:styleId="C945B713C5AF4C9183A4B12A6FE32671">
    <w:name w:val="C945B713C5AF4C9183A4B12A6FE32671"/>
    <w:rsid w:val="00885443"/>
  </w:style>
  <w:style w:type="paragraph" w:customStyle="1" w:styleId="4F68906BE8B04E498CF2742FAFFED430">
    <w:name w:val="4F68906BE8B04E498CF2742FAFFED430"/>
    <w:rsid w:val="00885443"/>
  </w:style>
  <w:style w:type="paragraph" w:customStyle="1" w:styleId="F25C08C761BB4E488D8EF6D883F70DFA">
    <w:name w:val="F25C08C761BB4E488D8EF6D883F70DFA"/>
    <w:rsid w:val="00885443"/>
  </w:style>
  <w:style w:type="paragraph" w:customStyle="1" w:styleId="B3E608C5B2B04DD8A7985572472FF6E4">
    <w:name w:val="B3E608C5B2B04DD8A7985572472FF6E4"/>
    <w:rsid w:val="00885443"/>
  </w:style>
  <w:style w:type="paragraph" w:customStyle="1" w:styleId="1B2ED2CA79CA4D1D8BD5E1CC3F8E91B0">
    <w:name w:val="1B2ED2CA79CA4D1D8BD5E1CC3F8E91B0"/>
    <w:rsid w:val="00885443"/>
  </w:style>
  <w:style w:type="paragraph" w:customStyle="1" w:styleId="DDD4C6214A244BDEA2002BD969C65E19">
    <w:name w:val="DDD4C6214A244BDEA2002BD969C65E19"/>
    <w:rsid w:val="00885443"/>
  </w:style>
  <w:style w:type="paragraph" w:customStyle="1" w:styleId="F4461C5B52094523AF9496F8B4039085">
    <w:name w:val="F4461C5B52094523AF9496F8B4039085"/>
    <w:rsid w:val="00885443"/>
  </w:style>
  <w:style w:type="paragraph" w:customStyle="1" w:styleId="B46E040BC60C44AA845E604A6C09CA0C">
    <w:name w:val="B46E040BC60C44AA845E604A6C09CA0C"/>
    <w:rsid w:val="00885443"/>
  </w:style>
  <w:style w:type="paragraph" w:customStyle="1" w:styleId="A2A0DC6557964396A7B29FD18E4D0D87">
    <w:name w:val="A2A0DC6557964396A7B29FD18E4D0D87"/>
    <w:rsid w:val="00885443"/>
  </w:style>
  <w:style w:type="paragraph" w:customStyle="1" w:styleId="D7EDCB77D6064F819F8C89EEBF206D51">
    <w:name w:val="D7EDCB77D6064F819F8C89EEBF206D51"/>
    <w:rsid w:val="00885443"/>
  </w:style>
  <w:style w:type="paragraph" w:customStyle="1" w:styleId="1FAC55EAE32442F3B4F2209911A91DA8">
    <w:name w:val="1FAC55EAE32442F3B4F2209911A91DA8"/>
    <w:rsid w:val="00885443"/>
  </w:style>
  <w:style w:type="paragraph" w:customStyle="1" w:styleId="69D3FA00B80142DBBBA0A2ED113F3BBE">
    <w:name w:val="69D3FA00B80142DBBBA0A2ED113F3BBE"/>
    <w:rsid w:val="00885443"/>
  </w:style>
  <w:style w:type="paragraph" w:customStyle="1" w:styleId="02CB5ECE11484CC8A8F4D383DAABB31E">
    <w:name w:val="02CB5ECE11484CC8A8F4D383DAABB31E"/>
    <w:rsid w:val="00885443"/>
  </w:style>
  <w:style w:type="paragraph" w:customStyle="1" w:styleId="CF03DB6ED9234A82A7E798C1B65649B3">
    <w:name w:val="CF03DB6ED9234A82A7E798C1B65649B3"/>
    <w:rsid w:val="00885443"/>
  </w:style>
  <w:style w:type="paragraph" w:customStyle="1" w:styleId="21422C8ED7B54042A55094F3C7A37481">
    <w:name w:val="21422C8ED7B54042A55094F3C7A37481"/>
    <w:rsid w:val="00885443"/>
  </w:style>
  <w:style w:type="paragraph" w:customStyle="1" w:styleId="BE9577677DFA4970B92E6717B13FE14A">
    <w:name w:val="BE9577677DFA4970B92E6717B13FE14A"/>
    <w:rsid w:val="00885443"/>
  </w:style>
  <w:style w:type="paragraph" w:customStyle="1" w:styleId="7943B059B3E549309DA28EAD32333452">
    <w:name w:val="7943B059B3E549309DA28EAD32333452"/>
    <w:rsid w:val="00885443"/>
  </w:style>
  <w:style w:type="paragraph" w:customStyle="1" w:styleId="48372348634140CA9C14705625CE3727">
    <w:name w:val="48372348634140CA9C14705625CE3727"/>
    <w:rsid w:val="00885443"/>
  </w:style>
  <w:style w:type="paragraph" w:customStyle="1" w:styleId="79870B59139A44128BA165654B394D6B">
    <w:name w:val="79870B59139A44128BA165654B394D6B"/>
    <w:rsid w:val="00885443"/>
  </w:style>
  <w:style w:type="paragraph" w:customStyle="1" w:styleId="CC41DF57DCA14E2597360A8CEA1BD49D">
    <w:name w:val="CC41DF57DCA14E2597360A8CEA1BD49D"/>
    <w:rsid w:val="00885443"/>
  </w:style>
  <w:style w:type="paragraph" w:customStyle="1" w:styleId="D0FAA714A1A64C4E817DEC64070F7E14">
    <w:name w:val="D0FAA714A1A64C4E817DEC64070F7E14"/>
    <w:rsid w:val="00885443"/>
  </w:style>
  <w:style w:type="paragraph" w:customStyle="1" w:styleId="6EB5040661734D95B068FC0D8C4041FE">
    <w:name w:val="6EB5040661734D95B068FC0D8C4041FE"/>
    <w:rsid w:val="00885443"/>
  </w:style>
  <w:style w:type="paragraph" w:customStyle="1" w:styleId="AE8E8226C84F40C38D3DDA5FBCC7196A">
    <w:name w:val="AE8E8226C84F40C38D3DDA5FBCC7196A"/>
    <w:rsid w:val="00885443"/>
  </w:style>
  <w:style w:type="paragraph" w:customStyle="1" w:styleId="8207E060E0C1407FB72D53D106915952">
    <w:name w:val="8207E060E0C1407FB72D53D106915952"/>
    <w:rsid w:val="00885443"/>
  </w:style>
  <w:style w:type="paragraph" w:customStyle="1" w:styleId="927B733FB58945BA87E5AA8721A69746">
    <w:name w:val="927B733FB58945BA87E5AA8721A69746"/>
    <w:rsid w:val="00885443"/>
  </w:style>
  <w:style w:type="paragraph" w:customStyle="1" w:styleId="0B088F015CF64F60BB9F35E9F5A27F87">
    <w:name w:val="0B088F015CF64F60BB9F35E9F5A27F87"/>
    <w:rsid w:val="00885443"/>
  </w:style>
  <w:style w:type="paragraph" w:customStyle="1" w:styleId="FAF5E47792E0465099459352F5EA8D44">
    <w:name w:val="FAF5E47792E0465099459352F5EA8D44"/>
    <w:rsid w:val="00885443"/>
  </w:style>
  <w:style w:type="paragraph" w:customStyle="1" w:styleId="972F48B116814C11AAD4D6E831559E8C">
    <w:name w:val="972F48B116814C11AAD4D6E831559E8C"/>
    <w:rsid w:val="00885443"/>
  </w:style>
  <w:style w:type="paragraph" w:customStyle="1" w:styleId="F657EDE3528A4D68BC7AD3A91007F357">
    <w:name w:val="F657EDE3528A4D68BC7AD3A91007F357"/>
    <w:rsid w:val="00885443"/>
  </w:style>
  <w:style w:type="paragraph" w:customStyle="1" w:styleId="437F5860ECC6425DBC997541E0B4A33E">
    <w:name w:val="437F5860ECC6425DBC997541E0B4A33E"/>
    <w:rsid w:val="00885443"/>
  </w:style>
  <w:style w:type="paragraph" w:customStyle="1" w:styleId="E590CF43CBE44B25934D1E6F31950B36">
    <w:name w:val="E590CF43CBE44B25934D1E6F31950B36"/>
    <w:rsid w:val="00885443"/>
  </w:style>
  <w:style w:type="paragraph" w:customStyle="1" w:styleId="B165D7E613D9485997B02A6375B41F1B">
    <w:name w:val="B165D7E613D9485997B02A6375B41F1B"/>
    <w:rsid w:val="00885443"/>
  </w:style>
  <w:style w:type="paragraph" w:customStyle="1" w:styleId="8CB331291F104EC290CA2AD2A25FEF0F">
    <w:name w:val="8CB331291F104EC290CA2AD2A25FEF0F"/>
    <w:rsid w:val="00885443"/>
  </w:style>
  <w:style w:type="paragraph" w:customStyle="1" w:styleId="F035850DEB944FCCA7B86135B042E540">
    <w:name w:val="F035850DEB944FCCA7B86135B042E540"/>
    <w:rsid w:val="00885443"/>
  </w:style>
  <w:style w:type="paragraph" w:customStyle="1" w:styleId="C8E6C08FDC754479859EAE4B8853EBDD">
    <w:name w:val="C8E6C08FDC754479859EAE4B8853EBDD"/>
    <w:rsid w:val="00885443"/>
  </w:style>
  <w:style w:type="paragraph" w:customStyle="1" w:styleId="CAE26D69B8F4494EA8DA88ADFD2E1420">
    <w:name w:val="CAE26D69B8F4494EA8DA88ADFD2E1420"/>
    <w:rsid w:val="00885443"/>
  </w:style>
  <w:style w:type="paragraph" w:customStyle="1" w:styleId="099F9AAFA0F141E2BA239B1ACB2998E9">
    <w:name w:val="099F9AAFA0F141E2BA239B1ACB2998E9"/>
    <w:rsid w:val="00885443"/>
  </w:style>
  <w:style w:type="paragraph" w:customStyle="1" w:styleId="99DC25C5D9FB4430B47B9B474AC5E99A">
    <w:name w:val="99DC25C5D9FB4430B47B9B474AC5E99A"/>
    <w:rsid w:val="00885443"/>
  </w:style>
  <w:style w:type="paragraph" w:customStyle="1" w:styleId="DAF5723FA7DF4349A55A249D84D864E6">
    <w:name w:val="DAF5723FA7DF4349A55A249D84D864E6"/>
    <w:rsid w:val="00885443"/>
  </w:style>
  <w:style w:type="paragraph" w:customStyle="1" w:styleId="4860873EF152489DA3EE570E5CE54D4A">
    <w:name w:val="4860873EF152489DA3EE570E5CE54D4A"/>
    <w:rsid w:val="00885443"/>
  </w:style>
  <w:style w:type="paragraph" w:customStyle="1" w:styleId="C805949421034EE6A1DD2EEF8967BBFA">
    <w:name w:val="C805949421034EE6A1DD2EEF8967BBFA"/>
    <w:rsid w:val="00885443"/>
  </w:style>
  <w:style w:type="paragraph" w:customStyle="1" w:styleId="13EFAFD89F62406D9D7E4822B6D18BBE">
    <w:name w:val="13EFAFD89F62406D9D7E4822B6D18BBE"/>
    <w:rsid w:val="00885443"/>
  </w:style>
  <w:style w:type="paragraph" w:customStyle="1" w:styleId="CEFE983B431B4A2B86DE18E3B7C66B51">
    <w:name w:val="CEFE983B431B4A2B86DE18E3B7C66B51"/>
    <w:rsid w:val="00885443"/>
  </w:style>
  <w:style w:type="paragraph" w:customStyle="1" w:styleId="23881F633FF4421DA1E21869687F62AD">
    <w:name w:val="23881F633FF4421DA1E21869687F62AD"/>
    <w:rsid w:val="00885443"/>
  </w:style>
  <w:style w:type="paragraph" w:customStyle="1" w:styleId="77D2F84228E64EA5A3966DB9BAD65BB2">
    <w:name w:val="77D2F84228E64EA5A3966DB9BAD65BB2"/>
    <w:rsid w:val="00885443"/>
  </w:style>
  <w:style w:type="paragraph" w:customStyle="1" w:styleId="5007F2C5054F4E79A42D8EDC36166E7C">
    <w:name w:val="5007F2C5054F4E79A42D8EDC36166E7C"/>
    <w:rsid w:val="00885443"/>
  </w:style>
  <w:style w:type="paragraph" w:customStyle="1" w:styleId="D1A9499B18F342FB851EDD78183A4A61">
    <w:name w:val="D1A9499B18F342FB851EDD78183A4A61"/>
    <w:rsid w:val="00885443"/>
  </w:style>
  <w:style w:type="paragraph" w:customStyle="1" w:styleId="98989CB64A744E68A8B794D05FF7C5C5">
    <w:name w:val="98989CB64A744E68A8B794D05FF7C5C5"/>
    <w:rsid w:val="00885443"/>
  </w:style>
  <w:style w:type="paragraph" w:customStyle="1" w:styleId="63AEE10CD3F34725802423A097B253BA">
    <w:name w:val="63AEE10CD3F34725802423A097B253BA"/>
    <w:rsid w:val="00885443"/>
  </w:style>
  <w:style w:type="paragraph" w:customStyle="1" w:styleId="F92364089CF849DAAFD424B4E4DC32FB">
    <w:name w:val="F92364089CF849DAAFD424B4E4DC32FB"/>
    <w:rsid w:val="00885443"/>
  </w:style>
  <w:style w:type="paragraph" w:customStyle="1" w:styleId="2571897FCAD445BABE7F3332AAD18B75">
    <w:name w:val="2571897FCAD445BABE7F3332AAD18B75"/>
    <w:rsid w:val="00885443"/>
  </w:style>
  <w:style w:type="paragraph" w:customStyle="1" w:styleId="452EC95873AB4AD3881011A19B64DA19">
    <w:name w:val="452EC95873AB4AD3881011A19B64DA19"/>
    <w:rsid w:val="00885443"/>
  </w:style>
  <w:style w:type="paragraph" w:customStyle="1" w:styleId="CB65A03C73624C919EE50C46481F2CF9">
    <w:name w:val="CB65A03C73624C919EE50C46481F2CF9"/>
    <w:rsid w:val="009677FD"/>
  </w:style>
  <w:style w:type="paragraph" w:customStyle="1" w:styleId="D074599C1416458FA075B8151EB5557B">
    <w:name w:val="D074599C1416458FA075B8151EB5557B"/>
    <w:rsid w:val="009677FD"/>
  </w:style>
  <w:style w:type="paragraph" w:customStyle="1" w:styleId="4F09DC5EB751488D9C73EA1E6EF9AF6C">
    <w:name w:val="4F09DC5EB751488D9C73EA1E6EF9AF6C"/>
    <w:rsid w:val="009677FD"/>
  </w:style>
  <w:style w:type="paragraph" w:customStyle="1" w:styleId="2BF0CE82C4B64502B45082FF30332CC2">
    <w:name w:val="2BF0CE82C4B64502B45082FF30332CC2"/>
    <w:rsid w:val="009677FD"/>
  </w:style>
  <w:style w:type="paragraph" w:customStyle="1" w:styleId="A4AA9F57592D467EA8486DB5765421A0">
    <w:name w:val="A4AA9F57592D467EA8486DB5765421A0"/>
    <w:rsid w:val="009677FD"/>
  </w:style>
  <w:style w:type="paragraph" w:customStyle="1" w:styleId="F5354E0643EF436CA4942B1AB15D638B">
    <w:name w:val="F5354E0643EF436CA4942B1AB15D638B"/>
    <w:rsid w:val="00CF4AD4"/>
    <w:pPr>
      <w:spacing w:after="160" w:line="259" w:lineRule="auto"/>
    </w:pPr>
  </w:style>
  <w:style w:type="paragraph" w:customStyle="1" w:styleId="52F3AE541B3C46F99D2A47CDA565F9C8">
    <w:name w:val="52F3AE541B3C46F99D2A47CDA565F9C8"/>
    <w:rsid w:val="00CF4AD4"/>
    <w:pPr>
      <w:spacing w:after="160" w:line="259" w:lineRule="auto"/>
    </w:pPr>
  </w:style>
  <w:style w:type="paragraph" w:customStyle="1" w:styleId="9DC2098A476B41D38D9842B831028A62">
    <w:name w:val="9DC2098A476B41D38D9842B831028A62"/>
    <w:rsid w:val="00CF4AD4"/>
    <w:pPr>
      <w:spacing w:after="160" w:line="259" w:lineRule="auto"/>
    </w:pPr>
  </w:style>
  <w:style w:type="paragraph" w:customStyle="1" w:styleId="49FC9664069D4405A17CA1D535861B16">
    <w:name w:val="49FC9664069D4405A17CA1D535861B16"/>
    <w:rsid w:val="00CF4AD4"/>
    <w:pPr>
      <w:spacing w:after="160" w:line="259" w:lineRule="auto"/>
    </w:pPr>
  </w:style>
  <w:style w:type="paragraph" w:customStyle="1" w:styleId="D758C574AC9640B1B1AB0C824EB136A6">
    <w:name w:val="D758C574AC9640B1B1AB0C824EB136A6"/>
    <w:rsid w:val="00D469F3"/>
  </w:style>
  <w:style w:type="paragraph" w:customStyle="1" w:styleId="231C5D35463F45579CFF16229B928436">
    <w:name w:val="231C5D35463F45579CFF16229B928436"/>
    <w:rsid w:val="00D469F3"/>
  </w:style>
  <w:style w:type="paragraph" w:customStyle="1" w:styleId="DA7792C431E0451080E3A42A24DB00DB">
    <w:name w:val="DA7792C431E0451080E3A42A24DB00DB"/>
    <w:rsid w:val="00D469F3"/>
  </w:style>
  <w:style w:type="paragraph" w:customStyle="1" w:styleId="BAA8CDD204CA42518D35EC048A8D7C52">
    <w:name w:val="BAA8CDD204CA42518D35EC048A8D7C52"/>
    <w:rsid w:val="00D469F3"/>
  </w:style>
  <w:style w:type="paragraph" w:customStyle="1" w:styleId="BE668AF63412489D8E986600643A1F65">
    <w:name w:val="BE668AF63412489D8E986600643A1F65"/>
    <w:rsid w:val="00D469F3"/>
  </w:style>
  <w:style w:type="paragraph" w:customStyle="1" w:styleId="EC325EF29B284F3996A5A8202ED86743">
    <w:name w:val="EC325EF29B284F3996A5A8202ED86743"/>
    <w:rsid w:val="00D469F3"/>
  </w:style>
  <w:style w:type="paragraph" w:customStyle="1" w:styleId="8F49833ECFBD4C478E8560463B9E81CC">
    <w:name w:val="8F49833ECFBD4C478E8560463B9E81CC"/>
    <w:rsid w:val="00D469F3"/>
  </w:style>
  <w:style w:type="paragraph" w:customStyle="1" w:styleId="13361CBC2D374509B3786DF73CAD72E0">
    <w:name w:val="13361CBC2D374509B3786DF73CAD72E0"/>
    <w:rsid w:val="00D469F3"/>
  </w:style>
  <w:style w:type="paragraph" w:customStyle="1" w:styleId="B93638AB14614C27B58B70C1F01E4612">
    <w:name w:val="B93638AB14614C27B58B70C1F01E4612"/>
    <w:rsid w:val="00D469F3"/>
  </w:style>
  <w:style w:type="paragraph" w:customStyle="1" w:styleId="C7668837787645BFBB7737F250021B86">
    <w:name w:val="C7668837787645BFBB7737F250021B86"/>
    <w:rsid w:val="00D469F3"/>
  </w:style>
  <w:style w:type="paragraph" w:customStyle="1" w:styleId="B0FECC849F744339943E196D9B4CAA0F">
    <w:name w:val="B0FECC849F744339943E196D9B4CAA0F"/>
    <w:rsid w:val="00D469F3"/>
  </w:style>
  <w:style w:type="paragraph" w:customStyle="1" w:styleId="2F429F25BA6845B685A2C1FC21A1C05F">
    <w:name w:val="2F429F25BA6845B685A2C1FC21A1C05F"/>
    <w:rsid w:val="00D469F3"/>
  </w:style>
  <w:style w:type="paragraph" w:customStyle="1" w:styleId="606478BB80B4451990C7AD2C3B07041A">
    <w:name w:val="606478BB80B4451990C7AD2C3B07041A"/>
    <w:rsid w:val="00D469F3"/>
  </w:style>
  <w:style w:type="paragraph" w:customStyle="1" w:styleId="6E0050EB9A654F66A72522F6E9AC0409">
    <w:name w:val="6E0050EB9A654F66A72522F6E9AC0409"/>
    <w:rsid w:val="00D469F3"/>
  </w:style>
  <w:style w:type="paragraph" w:customStyle="1" w:styleId="D9B8F5CF536E4CF09993CD3C8B13831B">
    <w:name w:val="D9B8F5CF536E4CF09993CD3C8B13831B"/>
    <w:rsid w:val="00D469F3"/>
  </w:style>
  <w:style w:type="paragraph" w:customStyle="1" w:styleId="EAC2E3FBB3A54514B774BB34E61A0A40">
    <w:name w:val="EAC2E3FBB3A54514B774BB34E61A0A40"/>
    <w:rsid w:val="00D469F3"/>
  </w:style>
  <w:style w:type="paragraph" w:customStyle="1" w:styleId="C2FDBB0C7DDC45BE8724C3AD6EC87216">
    <w:name w:val="C2FDBB0C7DDC45BE8724C3AD6EC87216"/>
    <w:rsid w:val="00D469F3"/>
  </w:style>
  <w:style w:type="paragraph" w:customStyle="1" w:styleId="78B39E83A332403EB8BAA6A37E8A7E59">
    <w:name w:val="78B39E83A332403EB8BAA6A37E8A7E59"/>
    <w:rsid w:val="00D469F3"/>
  </w:style>
  <w:style w:type="paragraph" w:customStyle="1" w:styleId="A059C99B82F142CB8D941FAED1B3F7F3">
    <w:name w:val="A059C99B82F142CB8D941FAED1B3F7F3"/>
    <w:rsid w:val="00D469F3"/>
  </w:style>
  <w:style w:type="paragraph" w:customStyle="1" w:styleId="6E01C5E752BA450E9090AB4F0EC7F3FB">
    <w:name w:val="6E01C5E752BA450E9090AB4F0EC7F3FB"/>
    <w:rsid w:val="00D469F3"/>
  </w:style>
  <w:style w:type="paragraph" w:customStyle="1" w:styleId="4E865DA9D9AE439CAB268D1BFEB3BE9F">
    <w:name w:val="4E865DA9D9AE439CAB268D1BFEB3BE9F"/>
    <w:rsid w:val="00D469F3"/>
  </w:style>
  <w:style w:type="paragraph" w:customStyle="1" w:styleId="B8AB8978E56D4875B5595F52A0FC2B76">
    <w:name w:val="B8AB8978E56D4875B5595F52A0FC2B76"/>
    <w:rsid w:val="00D469F3"/>
  </w:style>
  <w:style w:type="paragraph" w:customStyle="1" w:styleId="3AC38131ED23401A89D849B780A582E0">
    <w:name w:val="3AC38131ED23401A89D849B780A582E0"/>
    <w:rsid w:val="00D469F3"/>
  </w:style>
  <w:style w:type="paragraph" w:customStyle="1" w:styleId="1023B2717BB04A359B8999A82DED6A67">
    <w:name w:val="1023B2717BB04A359B8999A82DED6A67"/>
    <w:rsid w:val="00D469F3"/>
  </w:style>
  <w:style w:type="paragraph" w:customStyle="1" w:styleId="C28DBCCAE9584E22A7C12097F3AEC579">
    <w:name w:val="C28DBCCAE9584E22A7C12097F3AEC579"/>
    <w:rsid w:val="00D469F3"/>
  </w:style>
  <w:style w:type="paragraph" w:customStyle="1" w:styleId="F53AFAB0C19B49FBB0AE2F2D92AEA98E">
    <w:name w:val="F53AFAB0C19B49FBB0AE2F2D92AEA98E"/>
    <w:rsid w:val="00D469F3"/>
  </w:style>
  <w:style w:type="paragraph" w:customStyle="1" w:styleId="766C0DC868614F6391AAF495529CCAC4">
    <w:name w:val="766C0DC868614F6391AAF495529CCAC4"/>
    <w:rsid w:val="00D469F3"/>
  </w:style>
  <w:style w:type="paragraph" w:customStyle="1" w:styleId="68EFF404B15B48CABAEF9007F96F7F49">
    <w:name w:val="68EFF404B15B48CABAEF9007F96F7F49"/>
    <w:rsid w:val="00D469F3"/>
  </w:style>
  <w:style w:type="paragraph" w:customStyle="1" w:styleId="3608FD4088294B36948C3841ACAF1E68">
    <w:name w:val="3608FD4088294B36948C3841ACAF1E68"/>
    <w:rsid w:val="00D469F3"/>
  </w:style>
  <w:style w:type="paragraph" w:customStyle="1" w:styleId="7B23999B09B54B9290BD350BFF28770F">
    <w:name w:val="7B23999B09B54B9290BD350BFF28770F"/>
    <w:rsid w:val="00D469F3"/>
  </w:style>
  <w:style w:type="paragraph" w:customStyle="1" w:styleId="15EE4A845BAC43ABA66B2E50B087C174">
    <w:name w:val="15EE4A845BAC43ABA66B2E50B087C174"/>
    <w:rsid w:val="00D469F3"/>
  </w:style>
  <w:style w:type="paragraph" w:customStyle="1" w:styleId="099CA0D7AA064FEB91F74CE251CE2AB6">
    <w:name w:val="099CA0D7AA064FEB91F74CE251CE2AB6"/>
    <w:rsid w:val="00D469F3"/>
  </w:style>
  <w:style w:type="paragraph" w:customStyle="1" w:styleId="B53BB711AEF94613958D5F3D04C89525">
    <w:name w:val="B53BB711AEF94613958D5F3D04C89525"/>
    <w:rsid w:val="00D469F3"/>
  </w:style>
  <w:style w:type="paragraph" w:customStyle="1" w:styleId="B73845FDAE064246AD705C3C230220A2">
    <w:name w:val="B73845FDAE064246AD705C3C230220A2"/>
    <w:rsid w:val="00D469F3"/>
  </w:style>
  <w:style w:type="paragraph" w:customStyle="1" w:styleId="E9283DFCC81940949D43C6797BEEC18B">
    <w:name w:val="E9283DFCC81940949D43C6797BEEC18B"/>
    <w:rsid w:val="00D469F3"/>
  </w:style>
  <w:style w:type="paragraph" w:customStyle="1" w:styleId="95E0726DE8DA4217B29D789A1FA056F0">
    <w:name w:val="95E0726DE8DA4217B29D789A1FA056F0"/>
    <w:rsid w:val="00D469F3"/>
  </w:style>
  <w:style w:type="paragraph" w:customStyle="1" w:styleId="5DCB8F565C724D648D258311AE929A52">
    <w:name w:val="5DCB8F565C724D648D258311AE929A52"/>
    <w:rsid w:val="00D469F3"/>
  </w:style>
  <w:style w:type="paragraph" w:customStyle="1" w:styleId="C351C6730BD84969BF60ED8733952CDB">
    <w:name w:val="C351C6730BD84969BF60ED8733952CDB"/>
    <w:rsid w:val="00D469F3"/>
  </w:style>
  <w:style w:type="paragraph" w:customStyle="1" w:styleId="9C3484DC86F7478C83951E2D82E91395">
    <w:name w:val="9C3484DC86F7478C83951E2D82E91395"/>
    <w:rsid w:val="00D469F3"/>
  </w:style>
  <w:style w:type="paragraph" w:customStyle="1" w:styleId="063D59302BE14BC08F09B9C4077778F0">
    <w:name w:val="063D59302BE14BC08F09B9C4077778F0"/>
    <w:rsid w:val="00D469F3"/>
  </w:style>
  <w:style w:type="paragraph" w:customStyle="1" w:styleId="31D1324FFDE04452BF8FD4A2BAAF69E2">
    <w:name w:val="31D1324FFDE04452BF8FD4A2BAAF69E2"/>
    <w:rsid w:val="00D469F3"/>
  </w:style>
  <w:style w:type="paragraph" w:customStyle="1" w:styleId="79DA9742A8C24640A53B8AECD4821E27">
    <w:name w:val="79DA9742A8C24640A53B8AECD4821E27"/>
    <w:rsid w:val="00D469F3"/>
  </w:style>
  <w:style w:type="paragraph" w:customStyle="1" w:styleId="86F093B13C3643818F327AAD918DBD21">
    <w:name w:val="86F093B13C3643818F327AAD918DBD21"/>
    <w:rsid w:val="00D469F3"/>
  </w:style>
  <w:style w:type="paragraph" w:customStyle="1" w:styleId="07588726B5494486985711A2F817E7E3">
    <w:name w:val="07588726B5494486985711A2F817E7E3"/>
    <w:rsid w:val="00D469F3"/>
  </w:style>
  <w:style w:type="paragraph" w:customStyle="1" w:styleId="B2C200FA73154B9EA79BFFF35DBA3A3A">
    <w:name w:val="B2C200FA73154B9EA79BFFF35DBA3A3A"/>
    <w:rsid w:val="00D469F3"/>
  </w:style>
  <w:style w:type="paragraph" w:customStyle="1" w:styleId="DCD6F13443B548BFB75712D8B112BB95">
    <w:name w:val="DCD6F13443B548BFB75712D8B112BB95"/>
    <w:rsid w:val="00D469F3"/>
  </w:style>
  <w:style w:type="paragraph" w:customStyle="1" w:styleId="1621A5DE29114B4F91C3E05BD7E09A79">
    <w:name w:val="1621A5DE29114B4F91C3E05BD7E09A79"/>
    <w:rsid w:val="00D469F3"/>
  </w:style>
  <w:style w:type="paragraph" w:customStyle="1" w:styleId="FD71B564EC924E0485C457BD89F59AE5">
    <w:name w:val="FD71B564EC924E0485C457BD89F59AE5"/>
    <w:rsid w:val="00D469F3"/>
  </w:style>
  <w:style w:type="paragraph" w:customStyle="1" w:styleId="24978A5A8C3E48EEA9C0DADAAFA46E23">
    <w:name w:val="24978A5A8C3E48EEA9C0DADAAFA46E23"/>
    <w:rsid w:val="00D469F3"/>
  </w:style>
  <w:style w:type="paragraph" w:customStyle="1" w:styleId="79CE9954019C4F79B0419CBB597A617F">
    <w:name w:val="79CE9954019C4F79B0419CBB597A617F"/>
    <w:rsid w:val="00D469F3"/>
  </w:style>
  <w:style w:type="paragraph" w:customStyle="1" w:styleId="C6A5593078C74663990ABE7DE0740068">
    <w:name w:val="C6A5593078C74663990ABE7DE0740068"/>
    <w:rsid w:val="00D469F3"/>
  </w:style>
  <w:style w:type="paragraph" w:customStyle="1" w:styleId="97E17FD4D29A41498258B1A7633E9E25">
    <w:name w:val="97E17FD4D29A41498258B1A7633E9E25"/>
    <w:rsid w:val="00D469F3"/>
  </w:style>
  <w:style w:type="paragraph" w:customStyle="1" w:styleId="E727D3BFE22245C78AD7AD5142B8F433">
    <w:name w:val="E727D3BFE22245C78AD7AD5142B8F433"/>
    <w:rsid w:val="00D46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9F3"/>
    <w:rPr>
      <w:color w:val="808080"/>
    </w:rPr>
  </w:style>
  <w:style w:type="paragraph" w:customStyle="1" w:styleId="5C84918A9A584CD7BB577CB7C03C5142">
    <w:name w:val="5C84918A9A584CD7BB577CB7C03C5142"/>
    <w:rsid w:val="00835474"/>
  </w:style>
  <w:style w:type="paragraph" w:customStyle="1" w:styleId="FAC7E11F40A741E089BE34FF4A55D6F9">
    <w:name w:val="FAC7E11F40A741E089BE34FF4A55D6F9"/>
    <w:rsid w:val="00835474"/>
  </w:style>
  <w:style w:type="paragraph" w:customStyle="1" w:styleId="879D024E48C64F259CF12AA41C7706D3">
    <w:name w:val="879D024E48C64F259CF12AA41C7706D3"/>
    <w:rsid w:val="00835474"/>
  </w:style>
  <w:style w:type="paragraph" w:customStyle="1" w:styleId="7CC1C3F34A354992A00B482056B22D57">
    <w:name w:val="7CC1C3F34A354992A00B482056B22D57"/>
    <w:rsid w:val="00835474"/>
  </w:style>
  <w:style w:type="paragraph" w:customStyle="1" w:styleId="1E48BF930B3E4DEAA445262F90A392F6">
    <w:name w:val="1E48BF930B3E4DEAA445262F90A392F6"/>
    <w:rsid w:val="00835474"/>
  </w:style>
  <w:style w:type="paragraph" w:customStyle="1" w:styleId="E7299F6D47034862A32F1C54A37E8399">
    <w:name w:val="E7299F6D47034862A32F1C54A37E8399"/>
    <w:rsid w:val="00835474"/>
  </w:style>
  <w:style w:type="paragraph" w:customStyle="1" w:styleId="684F1030D29349A7A6896776722B1820">
    <w:name w:val="684F1030D29349A7A6896776722B1820"/>
    <w:rsid w:val="00835474"/>
  </w:style>
  <w:style w:type="paragraph" w:customStyle="1" w:styleId="C741A2C4FFB44FECA21F3155194F7263">
    <w:name w:val="C741A2C4FFB44FECA21F3155194F7263"/>
    <w:rsid w:val="00835474"/>
  </w:style>
  <w:style w:type="paragraph" w:customStyle="1" w:styleId="B452EC7177BF4C868654EB3C022355C5">
    <w:name w:val="B452EC7177BF4C868654EB3C022355C5"/>
    <w:rsid w:val="00835474"/>
  </w:style>
  <w:style w:type="paragraph" w:customStyle="1" w:styleId="FE5C8A2132A04E34A72BABC70576396A">
    <w:name w:val="FE5C8A2132A04E34A72BABC70576396A"/>
    <w:rsid w:val="00835474"/>
  </w:style>
  <w:style w:type="paragraph" w:customStyle="1" w:styleId="CD0BF0530F4C43599652146E61BCA1C7">
    <w:name w:val="CD0BF0530F4C43599652146E61BCA1C7"/>
    <w:rsid w:val="00835474"/>
  </w:style>
  <w:style w:type="paragraph" w:customStyle="1" w:styleId="FB220D7923244ECD83E26F630185B098">
    <w:name w:val="FB220D7923244ECD83E26F630185B098"/>
    <w:rsid w:val="00835474"/>
  </w:style>
  <w:style w:type="paragraph" w:customStyle="1" w:styleId="4B2EB3FEF5DF40DFA361259C73810EDC">
    <w:name w:val="4B2EB3FEF5DF40DFA361259C73810EDC"/>
    <w:rsid w:val="00835474"/>
  </w:style>
  <w:style w:type="paragraph" w:customStyle="1" w:styleId="372EB01C1F344005B4CB11DA6DD81C6F">
    <w:name w:val="372EB01C1F344005B4CB11DA6DD81C6F"/>
    <w:rsid w:val="00835474"/>
  </w:style>
  <w:style w:type="paragraph" w:customStyle="1" w:styleId="36BA6FF710BC44218290E0B02199E347">
    <w:name w:val="36BA6FF710BC44218290E0B02199E347"/>
    <w:rsid w:val="00835474"/>
  </w:style>
  <w:style w:type="paragraph" w:customStyle="1" w:styleId="3F94708EF1BF486081C130A09E31CB6D">
    <w:name w:val="3F94708EF1BF486081C130A09E31CB6D"/>
    <w:rsid w:val="00835474"/>
  </w:style>
  <w:style w:type="paragraph" w:customStyle="1" w:styleId="20809AA3548B43A588D0F9DB7F7D68F3">
    <w:name w:val="20809AA3548B43A588D0F9DB7F7D68F3"/>
    <w:rsid w:val="00835474"/>
  </w:style>
  <w:style w:type="paragraph" w:customStyle="1" w:styleId="47ADBB0E6962449DADF30FA29BF1E516">
    <w:name w:val="47ADBB0E6962449DADF30FA29BF1E516"/>
    <w:rsid w:val="00835474"/>
  </w:style>
  <w:style w:type="paragraph" w:customStyle="1" w:styleId="87F28D3FDCAA43D68D650D7CF5C47AD3">
    <w:name w:val="87F28D3FDCAA43D68D650D7CF5C47AD3"/>
    <w:rsid w:val="00835474"/>
  </w:style>
  <w:style w:type="paragraph" w:customStyle="1" w:styleId="630FCD3B4C2643288C3922F82255F60F">
    <w:name w:val="630FCD3B4C2643288C3922F82255F60F"/>
    <w:rsid w:val="00835474"/>
  </w:style>
  <w:style w:type="paragraph" w:customStyle="1" w:styleId="200FEAD18991477BA2D68825A631FB8E">
    <w:name w:val="200FEAD18991477BA2D68825A631FB8E"/>
    <w:rsid w:val="00835474"/>
  </w:style>
  <w:style w:type="paragraph" w:customStyle="1" w:styleId="771875CC8FA8405C85565ADB242470EB">
    <w:name w:val="771875CC8FA8405C85565ADB242470EB"/>
    <w:rsid w:val="00835474"/>
  </w:style>
  <w:style w:type="paragraph" w:customStyle="1" w:styleId="33AF956D6E7243CD8379438D526A7F8C">
    <w:name w:val="33AF956D6E7243CD8379438D526A7F8C"/>
    <w:rsid w:val="00835474"/>
  </w:style>
  <w:style w:type="paragraph" w:customStyle="1" w:styleId="BE022994E38C4F45959DA272AB669176">
    <w:name w:val="BE022994E38C4F45959DA272AB669176"/>
    <w:rsid w:val="00835474"/>
  </w:style>
  <w:style w:type="paragraph" w:customStyle="1" w:styleId="43054ACA9591454B8A44E182D079D842">
    <w:name w:val="43054ACA9591454B8A44E182D079D842"/>
    <w:rsid w:val="00835474"/>
  </w:style>
  <w:style w:type="paragraph" w:customStyle="1" w:styleId="FDEEA828886B458FAD793E5794B092F7">
    <w:name w:val="FDEEA828886B458FAD793E5794B092F7"/>
    <w:rsid w:val="00835474"/>
  </w:style>
  <w:style w:type="paragraph" w:customStyle="1" w:styleId="554BF61BE6E24110BD01166A79EEA7DF">
    <w:name w:val="554BF61BE6E24110BD01166A79EEA7DF"/>
    <w:rsid w:val="00835474"/>
  </w:style>
  <w:style w:type="paragraph" w:customStyle="1" w:styleId="E99C49D6770D4F2CBCE761356A711828">
    <w:name w:val="E99C49D6770D4F2CBCE761356A711828"/>
    <w:rsid w:val="00835474"/>
  </w:style>
  <w:style w:type="paragraph" w:customStyle="1" w:styleId="800279DD47834B9D833F9B537D046687">
    <w:name w:val="800279DD47834B9D833F9B537D046687"/>
    <w:rsid w:val="00835474"/>
  </w:style>
  <w:style w:type="paragraph" w:customStyle="1" w:styleId="ACE703199B064BF488327706EE194B43">
    <w:name w:val="ACE703199B064BF488327706EE194B43"/>
    <w:rsid w:val="00835474"/>
  </w:style>
  <w:style w:type="paragraph" w:customStyle="1" w:styleId="BB51E1A78FFE49D68A59C99CECB43193">
    <w:name w:val="BB51E1A78FFE49D68A59C99CECB43193"/>
    <w:rsid w:val="00835474"/>
  </w:style>
  <w:style w:type="paragraph" w:customStyle="1" w:styleId="83A7885F18E8495E9AAC95CBF5B5F102">
    <w:name w:val="83A7885F18E8495E9AAC95CBF5B5F102"/>
    <w:rsid w:val="00835474"/>
  </w:style>
  <w:style w:type="paragraph" w:customStyle="1" w:styleId="3C3401A5D7474B6080C02FDDD804C7C9">
    <w:name w:val="3C3401A5D7474B6080C02FDDD804C7C9"/>
    <w:rsid w:val="00835474"/>
  </w:style>
  <w:style w:type="paragraph" w:customStyle="1" w:styleId="418FC1AAA90A4F5886B9C845C7D179CE">
    <w:name w:val="418FC1AAA90A4F5886B9C845C7D179CE"/>
    <w:rsid w:val="00835474"/>
  </w:style>
  <w:style w:type="paragraph" w:customStyle="1" w:styleId="0561DEADD9A74D369D33B6A2BF7B405E">
    <w:name w:val="0561DEADD9A74D369D33B6A2BF7B405E"/>
    <w:rsid w:val="00835474"/>
  </w:style>
  <w:style w:type="paragraph" w:customStyle="1" w:styleId="C2D419DAA8BF48498094B4BF116BDD90">
    <w:name w:val="C2D419DAA8BF48498094B4BF116BDD90"/>
    <w:rsid w:val="00835474"/>
  </w:style>
  <w:style w:type="paragraph" w:customStyle="1" w:styleId="6E7036052153492CBC8AE9D521020D6D">
    <w:name w:val="6E7036052153492CBC8AE9D521020D6D"/>
    <w:rsid w:val="00835474"/>
  </w:style>
  <w:style w:type="paragraph" w:customStyle="1" w:styleId="964B02D0C67E4F859F0416415E14C642">
    <w:name w:val="964B02D0C67E4F859F0416415E14C642"/>
    <w:rsid w:val="00835474"/>
  </w:style>
  <w:style w:type="paragraph" w:customStyle="1" w:styleId="2BBE48E25E854954B64CD148E8ED7484">
    <w:name w:val="2BBE48E25E854954B64CD148E8ED7484"/>
    <w:rsid w:val="00835474"/>
  </w:style>
  <w:style w:type="paragraph" w:customStyle="1" w:styleId="22CBF010B67B4A369872B712286101E1">
    <w:name w:val="22CBF010B67B4A369872B712286101E1"/>
    <w:rsid w:val="00835474"/>
  </w:style>
  <w:style w:type="paragraph" w:customStyle="1" w:styleId="4AAA001F17074F4B8BF2DFC7F3B9EB71">
    <w:name w:val="4AAA001F17074F4B8BF2DFC7F3B9EB71"/>
    <w:rsid w:val="00835474"/>
  </w:style>
  <w:style w:type="paragraph" w:customStyle="1" w:styleId="893460CBCA9647CBAA1985D18F887D36">
    <w:name w:val="893460CBCA9647CBAA1985D18F887D36"/>
    <w:rsid w:val="004644FF"/>
  </w:style>
  <w:style w:type="paragraph" w:customStyle="1" w:styleId="F81892536E524E898665596BD432D007">
    <w:name w:val="F81892536E524E898665596BD432D007"/>
    <w:rsid w:val="004644FF"/>
  </w:style>
  <w:style w:type="paragraph" w:customStyle="1" w:styleId="30FB61198A8D460E8BCB5ACC3C7EC461">
    <w:name w:val="30FB61198A8D460E8BCB5ACC3C7EC461"/>
    <w:rsid w:val="004644FF"/>
  </w:style>
  <w:style w:type="paragraph" w:customStyle="1" w:styleId="75200948F33C4CE885D4FBE98F794D9A">
    <w:name w:val="75200948F33C4CE885D4FBE98F794D9A"/>
    <w:rsid w:val="004644FF"/>
  </w:style>
  <w:style w:type="paragraph" w:customStyle="1" w:styleId="68715D2FD9B6443EAC5F9B3C4E2444CE">
    <w:name w:val="68715D2FD9B6443EAC5F9B3C4E2444CE"/>
    <w:rsid w:val="004644FF"/>
  </w:style>
  <w:style w:type="paragraph" w:customStyle="1" w:styleId="9D41B3E73C574C34A6138E8C8EC4C707">
    <w:name w:val="9D41B3E73C574C34A6138E8C8EC4C707"/>
    <w:rsid w:val="004644FF"/>
  </w:style>
  <w:style w:type="paragraph" w:customStyle="1" w:styleId="F5A99980AD3C41D0A3F4B0EBBC6288A4">
    <w:name w:val="F5A99980AD3C41D0A3F4B0EBBC6288A4"/>
    <w:rsid w:val="004644FF"/>
  </w:style>
  <w:style w:type="paragraph" w:customStyle="1" w:styleId="A111515FF1CD4449BBEC6ABAAF96A9B3">
    <w:name w:val="A111515FF1CD4449BBEC6ABAAF96A9B3"/>
    <w:rsid w:val="004644FF"/>
  </w:style>
  <w:style w:type="paragraph" w:customStyle="1" w:styleId="B7FE296E5CFC4DE99ADF21748A835C0F">
    <w:name w:val="B7FE296E5CFC4DE99ADF21748A835C0F"/>
    <w:rsid w:val="004644FF"/>
  </w:style>
  <w:style w:type="paragraph" w:customStyle="1" w:styleId="EE121BE48BD74F7086FEC0271523585E">
    <w:name w:val="EE121BE48BD74F7086FEC0271523585E"/>
    <w:rsid w:val="004644FF"/>
  </w:style>
  <w:style w:type="paragraph" w:customStyle="1" w:styleId="9867638A1F01480C9BC6E524EA20B900">
    <w:name w:val="9867638A1F01480C9BC6E524EA20B900"/>
    <w:rsid w:val="004644FF"/>
  </w:style>
  <w:style w:type="paragraph" w:customStyle="1" w:styleId="34FBCDDAC4C64E0CBA4246295FE652D5">
    <w:name w:val="34FBCDDAC4C64E0CBA4246295FE652D5"/>
    <w:rsid w:val="004644FF"/>
  </w:style>
  <w:style w:type="paragraph" w:customStyle="1" w:styleId="80BFEABDE028460EB791B84AE22FBCB7">
    <w:name w:val="80BFEABDE028460EB791B84AE22FBCB7"/>
    <w:rsid w:val="004644FF"/>
  </w:style>
  <w:style w:type="paragraph" w:customStyle="1" w:styleId="E590A9D5FB904CEF9A945874EADB6BC7">
    <w:name w:val="E590A9D5FB904CEF9A945874EADB6BC7"/>
    <w:rsid w:val="004644FF"/>
  </w:style>
  <w:style w:type="paragraph" w:customStyle="1" w:styleId="D1707630F0254ADB819F92DF9513A6DA">
    <w:name w:val="D1707630F0254ADB819F92DF9513A6DA"/>
    <w:rsid w:val="004644FF"/>
  </w:style>
  <w:style w:type="paragraph" w:customStyle="1" w:styleId="3CD053701C11451D961028EC460ED064">
    <w:name w:val="3CD053701C11451D961028EC460ED064"/>
    <w:rsid w:val="004644FF"/>
  </w:style>
  <w:style w:type="paragraph" w:customStyle="1" w:styleId="69ECB6C005BC4B7A951C380679721631">
    <w:name w:val="69ECB6C005BC4B7A951C380679721631"/>
    <w:rsid w:val="004644FF"/>
  </w:style>
  <w:style w:type="paragraph" w:customStyle="1" w:styleId="5E687465F97B484C97B9D77D267B636A">
    <w:name w:val="5E687465F97B484C97B9D77D267B636A"/>
    <w:rsid w:val="004644FF"/>
  </w:style>
  <w:style w:type="paragraph" w:customStyle="1" w:styleId="A7064C444485400295FD5598A3532657">
    <w:name w:val="A7064C444485400295FD5598A3532657"/>
    <w:rsid w:val="004644FF"/>
  </w:style>
  <w:style w:type="paragraph" w:customStyle="1" w:styleId="2370520BA2FF4FCDA9C706A63075A8ED">
    <w:name w:val="2370520BA2FF4FCDA9C706A63075A8ED"/>
    <w:rsid w:val="004644FF"/>
  </w:style>
  <w:style w:type="paragraph" w:customStyle="1" w:styleId="9F2A0B02A4624CAA90B8C71545BAA91C">
    <w:name w:val="9F2A0B02A4624CAA90B8C71545BAA91C"/>
    <w:rsid w:val="004644FF"/>
  </w:style>
  <w:style w:type="paragraph" w:customStyle="1" w:styleId="5BC4D4B16DC44385AE1B90F6507B6DE3">
    <w:name w:val="5BC4D4B16DC44385AE1B90F6507B6DE3"/>
    <w:rsid w:val="004644FF"/>
  </w:style>
  <w:style w:type="paragraph" w:customStyle="1" w:styleId="5C84918A9A584CD7BB577CB7C03C51421">
    <w:name w:val="5C84918A9A584CD7BB577CB7C03C5142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AC7E11F40A741E089BE34FF4A55D6F91">
    <w:name w:val="FAC7E11F40A741E089BE34FF4A55D6F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79D024E48C64F259CF12AA41C7706D31">
    <w:name w:val="879D024E48C64F259CF12AA41C7706D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CC1C3F34A354992A00B482056B22D571">
    <w:name w:val="7CC1C3F34A354992A00B482056B22D5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7299F6D47034862A32F1C54A37E83991">
    <w:name w:val="E7299F6D47034862A32F1C54A37E839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4F1030D29349A7A6896776722B18201">
    <w:name w:val="684F1030D29349A7A6896776722B1820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72EB01C1F344005B4CB11DA6DD81C6F1">
    <w:name w:val="372EB01C1F344005B4CB11DA6DD81C6F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3054ACA9591454B8A44E182D079D8421">
    <w:name w:val="43054ACA9591454B8A44E182D079D842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DEEA828886B458FAD793E5794B092F71">
    <w:name w:val="FDEEA828886B458FAD793E5794B092F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0BFEABDE028460EB791B84AE22FBCB71">
    <w:name w:val="80BFEABDE028460EB791B84AE22FBCB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590A9D5FB904CEF9A945874EADB6BC71">
    <w:name w:val="E590A9D5FB904CEF9A945874EADB6BC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1707630F0254ADB819F92DF9513A6DA1">
    <w:name w:val="D1707630F0254ADB819F92DF9513A6DA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7064C444485400295FD5598A35326571">
    <w:name w:val="A7064C444485400295FD5598A353265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2370520BA2FF4FCDA9C706A63075A8ED1">
    <w:name w:val="2370520BA2FF4FCDA9C706A63075A8ED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BC4D4B16DC44385AE1B90F6507B6DE31">
    <w:name w:val="5BC4D4B16DC44385AE1B90F6507B6DE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98BEDA827454F90D8FA5CD28DFB15">
    <w:name w:val="C7198BEDA827454F90D8FA5CD28DFB15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672333209334A108A26B7545D130866">
    <w:name w:val="F672333209334A108A26B7545D130866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2F7C37A6BDF41769DF7021F48766F23">
    <w:name w:val="52F7C37A6BDF41769DF7021F48766F23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D2F447E0ADA4B11881D8263B9EF7A19">
    <w:name w:val="BD2F447E0ADA4B11881D8263B9EF7A19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DD0141F52A4D5E9533E5A146FB1431">
    <w:name w:val="75DD0141F52A4D5E9533E5A146FB14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72D04DDF5A74F4BAF925B35C4AE87A0">
    <w:name w:val="F72D04DDF5A74F4BAF925B35C4AE87A0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D7E560BC3D442D98770258B61A00C09">
    <w:name w:val="6D7E560BC3D442D98770258B61A00C09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93460CBCA9647CBAA1985D18F887D361">
    <w:name w:val="893460CBCA9647CBAA1985D18F887D36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81892536E524E898665596BD432D0071">
    <w:name w:val="F81892536E524E898665596BD432D00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0FB61198A8D460E8BCB5ACC3C7EC4611">
    <w:name w:val="30FB61198A8D460E8BCB5ACC3C7EC461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200948F33C4CE885D4FBE98F794D9A1">
    <w:name w:val="75200948F33C4CE885D4FBE98F794D9A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5A99980AD3C41D0A3F4B0EBBC6288A41">
    <w:name w:val="F5A99980AD3C41D0A3F4B0EBBC6288A4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111515FF1CD4449BBEC6ABAAF96A9B31">
    <w:name w:val="A111515FF1CD4449BBEC6ABAAF96A9B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715D2FD9B6443EAC5F9B3C4E2444CE1">
    <w:name w:val="68715D2FD9B6443EAC5F9B3C4E2444CE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7FE296E5CFC4DE99ADF21748A835C0F1">
    <w:name w:val="B7FE296E5CFC4DE99ADF21748A835C0F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E121BE48BD74F7086FEC0271523585E1">
    <w:name w:val="EE121BE48BD74F7086FEC0271523585E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867638A1F01480C9BC6E524EA20B9001">
    <w:name w:val="9867638A1F01480C9BC6E524EA20B900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4FBCDDAC4C64E0CBA4246295FE652D51">
    <w:name w:val="34FBCDDAC4C64E0CBA4246295FE652D5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D41B3E73C574C34A6138E8C8EC4C7071">
    <w:name w:val="9D41B3E73C574C34A6138E8C8EC4C707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DA21A146F11400CA0BE8EDDE29A67AD">
    <w:name w:val="4DA21A146F11400CA0BE8EDDE29A67AD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152977C57824593B4845FBCBCD8018B">
    <w:name w:val="8152977C57824593B4845FBCBCD8018B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CA9BB9543804BC081804BF09AF9F65E">
    <w:name w:val="FCA9BB9543804BC081804BF09AF9F65E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FA8AD706D8443C78244A56B44D10814">
    <w:name w:val="5FA8AD706D8443C78244A56B44D10814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DCEBBF9AC89403D89329D1AAD28A3D8">
    <w:name w:val="DDCEBBF9AC89403D89329D1AAD28A3D8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56B5BC54C445499D11BE657409052">
    <w:name w:val="C7156B5BC54C445499D11BE65740905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C2D0823A6334967BECE91E6C40F2903">
    <w:name w:val="AC2D0823A6334967BECE91E6C40F2903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7F63720F080472680D030C94063770C">
    <w:name w:val="47F63720F080472680D030C94063770C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24459B9CDD84078A3303EC6483AE2A6">
    <w:name w:val="324459B9CDD84078A3303EC6483AE2A6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C84918A9A584CD7BB577CB7C03C51422">
    <w:name w:val="5C84918A9A584CD7BB577CB7C03C5142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AC7E11F40A741E089BE34FF4A55D6F92">
    <w:name w:val="FAC7E11F40A741E089BE34FF4A55D6F9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79D024E48C64F259CF12AA41C7706D32">
    <w:name w:val="879D024E48C64F259CF12AA41C7706D3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CC1C3F34A354992A00B482056B22D572">
    <w:name w:val="7CC1C3F34A354992A00B482056B22D5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7299F6D47034862A32F1C54A37E83992">
    <w:name w:val="E7299F6D47034862A32F1C54A37E8399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4F1030D29349A7A6896776722B18202">
    <w:name w:val="684F1030D29349A7A6896776722B1820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72EB01C1F344005B4CB11DA6DD81C6F2">
    <w:name w:val="372EB01C1F344005B4CB11DA6DD81C6F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3054ACA9591454B8A44E182D079D8422">
    <w:name w:val="43054ACA9591454B8A44E182D079D842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DEEA828886B458FAD793E5794B092F72">
    <w:name w:val="FDEEA828886B458FAD793E5794B092F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0BFEABDE028460EB791B84AE22FBCB72">
    <w:name w:val="80BFEABDE028460EB791B84AE22FBCB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590A9D5FB904CEF9A945874EADB6BC72">
    <w:name w:val="E590A9D5FB904CEF9A945874EADB6BC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1707630F0254ADB819F92DF9513A6DA2">
    <w:name w:val="D1707630F0254ADB819F92DF9513A6DA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7064C444485400295FD5598A35326572">
    <w:name w:val="A7064C444485400295FD5598A353265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2370520BA2FF4FCDA9C706A63075A8ED2">
    <w:name w:val="2370520BA2FF4FCDA9C706A63075A8ED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BC4D4B16DC44385AE1B90F6507B6DE32">
    <w:name w:val="5BC4D4B16DC44385AE1B90F6507B6DE3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98BEDA827454F90D8FA5CD28DFB151">
    <w:name w:val="C7198BEDA827454F90D8FA5CD28DFB15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672333209334A108A26B7545D1308661">
    <w:name w:val="F672333209334A108A26B7545D130866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2F7C37A6BDF41769DF7021F48766F231">
    <w:name w:val="52F7C37A6BDF41769DF7021F48766F2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D2F447E0ADA4B11881D8263B9EF7A191">
    <w:name w:val="BD2F447E0ADA4B11881D8263B9EF7A1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DD0141F52A4D5E9533E5A146FB14311">
    <w:name w:val="75DD0141F52A4D5E9533E5A146FB1431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72D04DDF5A74F4BAF925B35C4AE87A01">
    <w:name w:val="F72D04DDF5A74F4BAF925B35C4AE87A0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D7E560BC3D442D98770258B61A00C091">
    <w:name w:val="6D7E560BC3D442D98770258B61A00C09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93460CBCA9647CBAA1985D18F887D362">
    <w:name w:val="893460CBCA9647CBAA1985D18F887D36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81892536E524E898665596BD432D0072">
    <w:name w:val="F81892536E524E898665596BD432D00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0FB61198A8D460E8BCB5ACC3C7EC4612">
    <w:name w:val="30FB61198A8D460E8BCB5ACC3C7EC461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5200948F33C4CE885D4FBE98F794D9A2">
    <w:name w:val="75200948F33C4CE885D4FBE98F794D9A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5A99980AD3C41D0A3F4B0EBBC6288A42">
    <w:name w:val="F5A99980AD3C41D0A3F4B0EBBC6288A4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111515FF1CD4449BBEC6ABAAF96A9B32">
    <w:name w:val="A111515FF1CD4449BBEC6ABAAF96A9B3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68715D2FD9B6443EAC5F9B3C4E2444CE2">
    <w:name w:val="68715D2FD9B6443EAC5F9B3C4E2444CE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B7FE296E5CFC4DE99ADF21748A835C0F2">
    <w:name w:val="B7FE296E5CFC4DE99ADF21748A835C0F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EE121BE48BD74F7086FEC0271523585E2">
    <w:name w:val="EE121BE48BD74F7086FEC0271523585E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867638A1F01480C9BC6E524EA20B9002">
    <w:name w:val="9867638A1F01480C9BC6E524EA20B900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4FBCDDAC4C64E0CBA4246295FE652D52">
    <w:name w:val="34FBCDDAC4C64E0CBA4246295FE652D5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9D41B3E73C574C34A6138E8C8EC4C7072">
    <w:name w:val="9D41B3E73C574C34A6138E8C8EC4C7072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DA21A146F11400CA0BE8EDDE29A67AD1">
    <w:name w:val="4DA21A146F11400CA0BE8EDDE29A67AD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8152977C57824593B4845FBCBCD8018B1">
    <w:name w:val="8152977C57824593B4845FBCBCD8018B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FCA9BB9543804BC081804BF09AF9F65E1">
    <w:name w:val="FCA9BB9543804BC081804BF09AF9F65E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5FA8AD706D8443C78244A56B44D108141">
    <w:name w:val="5FA8AD706D8443C78244A56B44D10814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DDCEBBF9AC89403D89329D1AAD28A3D81">
    <w:name w:val="DDCEBBF9AC89403D89329D1AAD28A3D8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C7156B5BC54C445499D11BE6574090521">
    <w:name w:val="C7156B5BC54C445499D11BE657409052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AC2D0823A6334967BECE91E6C40F29031">
    <w:name w:val="AC2D0823A6334967BECE91E6C40F2903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47F63720F080472680D030C94063770C1">
    <w:name w:val="47F63720F080472680D030C94063770C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324459B9CDD84078A3303EC6483AE2A61">
    <w:name w:val="324459B9CDD84078A3303EC6483AE2A61"/>
    <w:rsid w:val="004644FF"/>
    <w:pPr>
      <w:spacing w:after="160" w:line="259" w:lineRule="auto"/>
    </w:pPr>
    <w:rPr>
      <w:rFonts w:eastAsiaTheme="minorHAnsi"/>
      <w:lang w:eastAsia="en-US"/>
    </w:rPr>
  </w:style>
  <w:style w:type="paragraph" w:customStyle="1" w:styleId="781BF9448BBE45448ED650A70A57C37E">
    <w:name w:val="781BF9448BBE45448ED650A70A57C37E"/>
    <w:rsid w:val="00E60C34"/>
  </w:style>
  <w:style w:type="paragraph" w:customStyle="1" w:styleId="7A3E35AB9F9642B89883D78E29748451">
    <w:name w:val="7A3E35AB9F9642B89883D78E29748451"/>
    <w:rsid w:val="00E60C34"/>
  </w:style>
  <w:style w:type="paragraph" w:customStyle="1" w:styleId="FADF2E3A1ADB45C4B0466731686B251A">
    <w:name w:val="FADF2E3A1ADB45C4B0466731686B251A"/>
    <w:rsid w:val="00E60C34"/>
  </w:style>
  <w:style w:type="paragraph" w:customStyle="1" w:styleId="297A5A6009C64AC995CF389E780C046C">
    <w:name w:val="297A5A6009C64AC995CF389E780C046C"/>
    <w:rsid w:val="00E60C34"/>
  </w:style>
  <w:style w:type="paragraph" w:customStyle="1" w:styleId="8106A7DF7A074558843DA244E9B9FFD6">
    <w:name w:val="8106A7DF7A074558843DA244E9B9FFD6"/>
    <w:rsid w:val="00E60C34"/>
  </w:style>
  <w:style w:type="paragraph" w:customStyle="1" w:styleId="53F542BF529247018BE67DA9480EC623">
    <w:name w:val="53F542BF529247018BE67DA9480EC623"/>
    <w:rsid w:val="00E60C34"/>
  </w:style>
  <w:style w:type="paragraph" w:customStyle="1" w:styleId="2CF1BDF586D249E08816BA19107AB1AC">
    <w:name w:val="2CF1BDF586D249E08816BA19107AB1AC"/>
    <w:rsid w:val="00E60C34"/>
  </w:style>
  <w:style w:type="paragraph" w:customStyle="1" w:styleId="1B4EA2093AFB4B3496EB7732062955F7">
    <w:name w:val="1B4EA2093AFB4B3496EB7732062955F7"/>
    <w:rsid w:val="00E60C34"/>
  </w:style>
  <w:style w:type="paragraph" w:customStyle="1" w:styleId="D6070AA4F42741C494B0E80E835E2E7C">
    <w:name w:val="D6070AA4F42741C494B0E80E835E2E7C"/>
    <w:rsid w:val="00E60C34"/>
  </w:style>
  <w:style w:type="paragraph" w:customStyle="1" w:styleId="D52C5B479CF444AB82E196D875E249A5">
    <w:name w:val="D52C5B479CF444AB82E196D875E249A5"/>
    <w:rsid w:val="00E60C34"/>
  </w:style>
  <w:style w:type="paragraph" w:customStyle="1" w:styleId="9AF7A5A2317640FB8926B2650FB2BCA7">
    <w:name w:val="9AF7A5A2317640FB8926B2650FB2BCA7"/>
    <w:rsid w:val="00E60C34"/>
  </w:style>
  <w:style w:type="paragraph" w:customStyle="1" w:styleId="317E816B137142A1B6AAE76C6C55C3C1">
    <w:name w:val="317E816B137142A1B6AAE76C6C55C3C1"/>
    <w:rsid w:val="00E60C34"/>
  </w:style>
  <w:style w:type="paragraph" w:customStyle="1" w:styleId="FB0524B2A8B24DB79541CD4E6BE052E6">
    <w:name w:val="FB0524B2A8B24DB79541CD4E6BE052E6"/>
    <w:rsid w:val="000932BE"/>
  </w:style>
  <w:style w:type="paragraph" w:customStyle="1" w:styleId="1CFC3BE06F324E769C1A910784A28CEB">
    <w:name w:val="1CFC3BE06F324E769C1A910784A28CEB"/>
    <w:rsid w:val="000932BE"/>
  </w:style>
  <w:style w:type="paragraph" w:customStyle="1" w:styleId="BDD6E52B9EA949AC9F1F9ED2888D3AA5">
    <w:name w:val="BDD6E52B9EA949AC9F1F9ED2888D3AA5"/>
    <w:rsid w:val="000932BE"/>
  </w:style>
  <w:style w:type="paragraph" w:customStyle="1" w:styleId="0693FADEAC4E4724BD9543D19F1EE086">
    <w:name w:val="0693FADEAC4E4724BD9543D19F1EE086"/>
    <w:rsid w:val="000932BE"/>
  </w:style>
  <w:style w:type="paragraph" w:customStyle="1" w:styleId="73ADCE518921445AB8AFB7CFE3A87410">
    <w:name w:val="73ADCE518921445AB8AFB7CFE3A87410"/>
    <w:rsid w:val="000932BE"/>
  </w:style>
  <w:style w:type="paragraph" w:customStyle="1" w:styleId="3E8C0501387B4191ACECB087C289B938">
    <w:name w:val="3E8C0501387B4191ACECB087C289B938"/>
    <w:rsid w:val="000932BE"/>
  </w:style>
  <w:style w:type="paragraph" w:customStyle="1" w:styleId="BB0A47CFA2B1412B95DE18435937DEBC">
    <w:name w:val="BB0A47CFA2B1412B95DE18435937DEBC"/>
    <w:rsid w:val="005531A1"/>
  </w:style>
  <w:style w:type="paragraph" w:customStyle="1" w:styleId="E3F441E8084245C484307DC36DA879C3">
    <w:name w:val="E3F441E8084245C484307DC36DA879C3"/>
    <w:rsid w:val="005531A1"/>
  </w:style>
  <w:style w:type="paragraph" w:customStyle="1" w:styleId="40F007F946DC44C1839AD2FF1091BEF7">
    <w:name w:val="40F007F946DC44C1839AD2FF1091BEF7"/>
    <w:rsid w:val="005531A1"/>
  </w:style>
  <w:style w:type="paragraph" w:customStyle="1" w:styleId="1795FCEBD74345A68496A9E7E0959331">
    <w:name w:val="1795FCEBD74345A68496A9E7E0959331"/>
    <w:rsid w:val="005531A1"/>
  </w:style>
  <w:style w:type="paragraph" w:customStyle="1" w:styleId="5FE107B98C504AC6A3B6C9652234BFA8">
    <w:name w:val="5FE107B98C504AC6A3B6C9652234BFA8"/>
    <w:rsid w:val="005531A1"/>
  </w:style>
  <w:style w:type="paragraph" w:customStyle="1" w:styleId="202831565F5641988E09810680E7437F">
    <w:name w:val="202831565F5641988E09810680E7437F"/>
    <w:rsid w:val="005531A1"/>
  </w:style>
  <w:style w:type="paragraph" w:customStyle="1" w:styleId="8B28EED54C1B4445BAD0FF85D0647E02">
    <w:name w:val="8B28EED54C1B4445BAD0FF85D0647E02"/>
    <w:rsid w:val="005531A1"/>
  </w:style>
  <w:style w:type="paragraph" w:customStyle="1" w:styleId="1BF2F9ED8B114436BC67074E94C48E01">
    <w:name w:val="1BF2F9ED8B114436BC67074E94C48E01"/>
    <w:rsid w:val="005531A1"/>
  </w:style>
  <w:style w:type="paragraph" w:customStyle="1" w:styleId="A8519E8E070B4D26BBC62D7254E9311A">
    <w:name w:val="A8519E8E070B4D26BBC62D7254E9311A"/>
    <w:rsid w:val="005531A1"/>
  </w:style>
  <w:style w:type="paragraph" w:customStyle="1" w:styleId="BB0A47CFA2B1412B95DE18435937DEBC1">
    <w:name w:val="BB0A47CFA2B1412B95DE18435937DEBC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1">
    <w:name w:val="E3F441E8084245C484307DC36DA879C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1">
    <w:name w:val="40F007F946DC44C1839AD2FF1091BEF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1">
    <w:name w:val="1795FCEBD74345A68496A9E7E095933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1">
    <w:name w:val="8B28EED54C1B4445BAD0FF85D0647E0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1">
    <w:name w:val="1BF2F9ED8B114436BC67074E94C48E0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1">
    <w:name w:val="202831565F5641988E09810680E7437F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1">
    <w:name w:val="A8519E8E070B4D26BBC62D7254E9311A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">
    <w:name w:val="FEB97A82E715405AA84D9CB0672C4ED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">
    <w:name w:val="49AFD6CC08D745C9BEA1583C2246FAA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">
    <w:name w:val="46311CB64A864370A8A4FA946654F040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">
    <w:name w:val="A93BCC5FD163456D95D5A6350BEC36A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">
    <w:name w:val="7B62512C76AF4BFC9C751DE2B52FD2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">
    <w:name w:val="FF59F264D78A4506B4A877D32979C620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">
    <w:name w:val="3C86A376B7A24C39B2E359469995284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">
    <w:name w:val="FA63E6DBEE94445AB072B7C688752B5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">
    <w:name w:val="78D4EF5E177C4CFF8AF65902B8128F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2">
    <w:name w:val="BB0A47CFA2B1412B95DE18435937DEBC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2">
    <w:name w:val="E3F441E8084245C484307DC36DA879C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2">
    <w:name w:val="40F007F946DC44C1839AD2FF1091BEF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2">
    <w:name w:val="1795FCEBD74345A68496A9E7E095933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2">
    <w:name w:val="8B28EED54C1B4445BAD0FF85D0647E0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2">
    <w:name w:val="1BF2F9ED8B114436BC67074E94C48E0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2">
    <w:name w:val="202831565F5641988E09810680E7437F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2">
    <w:name w:val="A8519E8E070B4D26BBC62D7254E9311A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1">
    <w:name w:val="FEB97A82E715405AA84D9CB0672C4ED9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1">
    <w:name w:val="49AFD6CC08D745C9BEA1583C2246FAA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1">
    <w:name w:val="46311CB64A864370A8A4FA946654F040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1">
    <w:name w:val="A93BCC5FD163456D95D5A6350BEC36A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1">
    <w:name w:val="7B62512C76AF4BFC9C751DE2B52FD25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1">
    <w:name w:val="FF59F264D78A4506B4A877D32979C620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1">
    <w:name w:val="3C86A376B7A24C39B2E359469995284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1">
    <w:name w:val="FA63E6DBEE94445AB072B7C688752B5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1">
    <w:name w:val="78D4EF5E177C4CFF8AF65902B8128F8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3">
    <w:name w:val="BB0A47CFA2B1412B95DE18435937DEBC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3">
    <w:name w:val="E3F441E8084245C484307DC36DA879C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3">
    <w:name w:val="40F007F946DC44C1839AD2FF1091BEF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3">
    <w:name w:val="1795FCEBD74345A68496A9E7E095933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3">
    <w:name w:val="8B28EED54C1B4445BAD0FF85D0647E0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3">
    <w:name w:val="1BF2F9ED8B114436BC67074E94C48E0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3">
    <w:name w:val="202831565F5641988E09810680E7437F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3">
    <w:name w:val="A8519E8E070B4D26BBC62D7254E9311A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2">
    <w:name w:val="FEB97A82E715405AA84D9CB0672C4ED9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2">
    <w:name w:val="49AFD6CC08D745C9BEA1583C2246FAA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2">
    <w:name w:val="46311CB64A864370A8A4FA946654F040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2">
    <w:name w:val="A93BCC5FD163456D95D5A6350BEC36A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2">
    <w:name w:val="7B62512C76AF4BFC9C751DE2B52FD25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2">
    <w:name w:val="FF59F264D78A4506B4A877D32979C620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2">
    <w:name w:val="3C86A376B7A24C39B2E359469995284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2">
    <w:name w:val="FA63E6DBEE94445AB072B7C688752B5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2">
    <w:name w:val="78D4EF5E177C4CFF8AF65902B8128F8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4">
    <w:name w:val="BB0A47CFA2B1412B95DE18435937DEBC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4">
    <w:name w:val="E3F441E8084245C484307DC36DA879C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4">
    <w:name w:val="40F007F946DC44C1839AD2FF1091BEF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4">
    <w:name w:val="1795FCEBD74345A68496A9E7E095933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4">
    <w:name w:val="8B28EED54C1B4445BAD0FF85D0647E0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4">
    <w:name w:val="1BF2F9ED8B114436BC67074E94C48E0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4">
    <w:name w:val="202831565F5641988E09810680E7437F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4">
    <w:name w:val="A8519E8E070B4D26BBC62D7254E9311A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3">
    <w:name w:val="FEB97A82E715405AA84D9CB0672C4ED9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3">
    <w:name w:val="49AFD6CC08D745C9BEA1583C2246FAA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3">
    <w:name w:val="46311CB64A864370A8A4FA946654F040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3">
    <w:name w:val="A93BCC5FD163456D95D5A6350BEC36A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3">
    <w:name w:val="7B62512C76AF4BFC9C751DE2B52FD25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3">
    <w:name w:val="FF59F264D78A4506B4A877D32979C620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3">
    <w:name w:val="3C86A376B7A24C39B2E359469995284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3">
    <w:name w:val="FA63E6DBEE94445AB072B7C688752B5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3">
    <w:name w:val="78D4EF5E177C4CFF8AF65902B8128F8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5">
    <w:name w:val="BB0A47CFA2B1412B95DE18435937DEBC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5">
    <w:name w:val="E3F441E8084245C484307DC36DA879C3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5">
    <w:name w:val="40F007F946DC44C1839AD2FF1091BEF7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5">
    <w:name w:val="1795FCEBD74345A68496A9E7E095933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5">
    <w:name w:val="8B28EED54C1B4445BAD0FF85D0647E02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5">
    <w:name w:val="1BF2F9ED8B114436BC67074E94C48E0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5">
    <w:name w:val="202831565F5641988E09810680E7437F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5">
    <w:name w:val="A8519E8E070B4D26BBC62D7254E9311A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4">
    <w:name w:val="FEB97A82E715405AA84D9CB0672C4ED9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4">
    <w:name w:val="49AFD6CC08D745C9BEA1583C2246FAA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4">
    <w:name w:val="46311CB64A864370A8A4FA946654F040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4">
    <w:name w:val="A93BCC5FD163456D95D5A6350BEC36A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4">
    <w:name w:val="7B62512C76AF4BFC9C751DE2B52FD25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4">
    <w:name w:val="FF59F264D78A4506B4A877D32979C620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4">
    <w:name w:val="3C86A376B7A24C39B2E359469995284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4">
    <w:name w:val="FA63E6DBEE94445AB072B7C688752B5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4">
    <w:name w:val="78D4EF5E177C4CFF8AF65902B8128F8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">
    <w:name w:val="5ED4B89318794022BF157410B857624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">
    <w:name w:val="67A09C524CDF441FAB44D0A13935D3A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">
    <w:name w:val="1B59672EF34B4CB082F1729DB3EC343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">
    <w:name w:val="CFDAEF56F0414E1CBA5439B25F643FE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">
    <w:name w:val="9C8E7BD014FF4A8EB9DBCAA04F7BB5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">
    <w:name w:val="6547D21D99DA4555A3E816969FC502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">
    <w:name w:val="80ABC0B8B3DB48FC83E3FE49862E8B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">
    <w:name w:val="501E3C7A64B4432AA0D28DE1E13014C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">
    <w:name w:val="8057C6FECD784C2A80F484BCD6DB3BC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">
    <w:name w:val="C8D7132251984581B83F80DF2E64259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">
    <w:name w:val="FD23DA153CAD4570A8A5FC9FEA0194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">
    <w:name w:val="FE3B0F872E924DD2A4C47FA8EE361C4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">
    <w:name w:val="9A4D5A5CC0F34CA98808BC7AD6C2F90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">
    <w:name w:val="56B528BC32774CF9BB65D7458B56179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">
    <w:name w:val="33AD782AA22D479296C3BE1297F122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">
    <w:name w:val="15EED234A4B14F9FAFC38580CF88F8F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">
    <w:name w:val="0BE78A20A76A4A20987D1F123FD421FF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">
    <w:name w:val="55F4F5151F3A429889D2824A9458953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">
    <w:name w:val="1BB15ED95195467E9562838B9C1A805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">
    <w:name w:val="64738E1252E04155A527CDFEE9F62FC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">
    <w:name w:val="2BD506B7E7764DC480F08D93D51DED3D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">
    <w:name w:val="497CD3DE8A8949F1BB69FAB9FCB2DAD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">
    <w:name w:val="0EB30046D3174678895EF7FA4FC101B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">
    <w:name w:val="089F1518760E453295A99833562E2AE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">
    <w:name w:val="6A9951A1925B4E44B4AEA57808419E7C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">
    <w:name w:val="649ADA4061F742A79631010709A6459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">
    <w:name w:val="63E3F899311548D48C4649A26F82FB8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">
    <w:name w:val="840089D275634F8485130B1967166BDB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">
    <w:name w:val="D680B22085AE467888DD05BE33498D9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">
    <w:name w:val="C2A3E0688ED24FD69EDE42A53555A04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">
    <w:name w:val="7D4CA4B3FF8A4BD8B282342BA8040D3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">
    <w:name w:val="AA1EA374D7E843CCAA9E3F1741F1A3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">
    <w:name w:val="883F7789BDC24F50BEFA7461F310019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">
    <w:name w:val="6CE5D29CDA0B4DB3B063E383770FE04E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">
    <w:name w:val="F63BE23721F94823B2C32F29DFD684E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">
    <w:name w:val="466544DD8A3441A6950817814FA0FE0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">
    <w:name w:val="79677FF075264BC8A2DEF59958B3BE0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">
    <w:name w:val="6BE02576A8974757854EE113636001B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6">
    <w:name w:val="BB0A47CFA2B1412B95DE18435937DEBC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6">
    <w:name w:val="E3F441E8084245C484307DC36DA879C3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6">
    <w:name w:val="40F007F946DC44C1839AD2FF1091BEF7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6">
    <w:name w:val="1795FCEBD74345A68496A9E7E095933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6">
    <w:name w:val="8B28EED54C1B4445BAD0FF85D0647E02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6">
    <w:name w:val="1BF2F9ED8B114436BC67074E94C48E0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6">
    <w:name w:val="202831565F5641988E09810680E7437F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6">
    <w:name w:val="A8519E8E070B4D26BBC62D7254E9311A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5">
    <w:name w:val="FEB97A82E715405AA84D9CB0672C4ED9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5">
    <w:name w:val="49AFD6CC08D745C9BEA1583C2246FAA3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5">
    <w:name w:val="46311CB64A864370A8A4FA946654F040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5">
    <w:name w:val="A93BCC5FD163456D95D5A6350BEC36AD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5">
    <w:name w:val="7B62512C76AF4BFC9C751DE2B52FD25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5">
    <w:name w:val="FF59F264D78A4506B4A877D32979C620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5">
    <w:name w:val="3C86A376B7A24C39B2E3594699952847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5">
    <w:name w:val="FA63E6DBEE94445AB072B7C688752B5D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5">
    <w:name w:val="78D4EF5E177C4CFF8AF65902B8128F815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1">
    <w:name w:val="5ED4B89318794022BF157410B857624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1">
    <w:name w:val="67A09C524CDF441FAB44D0A13935D3A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1">
    <w:name w:val="1B59672EF34B4CB082F1729DB3EC343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1">
    <w:name w:val="CFDAEF56F0414E1CBA5439B25F643FE6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1">
    <w:name w:val="9C8E7BD014FF4A8EB9DBCAA04F7BB57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1">
    <w:name w:val="6547D21D99DA4555A3E816969FC502D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1">
    <w:name w:val="80ABC0B8B3DB48FC83E3FE49862E8BE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1">
    <w:name w:val="501E3C7A64B4432AA0D28DE1E13014C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1">
    <w:name w:val="8057C6FECD784C2A80F484BCD6DB3BC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1">
    <w:name w:val="C8D7132251984581B83F80DF2E64259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1">
    <w:name w:val="FD23DA153CAD4570A8A5FC9FEA019483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1">
    <w:name w:val="FE3B0F872E924DD2A4C47FA8EE361C4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1">
    <w:name w:val="9A4D5A5CC0F34CA98808BC7AD6C2F90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1">
    <w:name w:val="56B528BC32774CF9BB65D7458B56179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1">
    <w:name w:val="33AD782AA22D479296C3BE1297F122D4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1">
    <w:name w:val="15EED234A4B14F9FAFC38580CF88F8F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1">
    <w:name w:val="0BE78A20A76A4A20987D1F123FD421FF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1">
    <w:name w:val="55F4F5151F3A429889D2824A9458953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1">
    <w:name w:val="1BB15ED95195467E9562838B9C1A805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1">
    <w:name w:val="64738E1252E04155A527CDFEE9F62FC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1">
    <w:name w:val="2BD506B7E7764DC480F08D93D51DED3D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1">
    <w:name w:val="497CD3DE8A8949F1BB69FAB9FCB2DAD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1">
    <w:name w:val="0EB30046D3174678895EF7FA4FC101B7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1">
    <w:name w:val="089F1518760E453295A99833562E2AE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1">
    <w:name w:val="6A9951A1925B4E44B4AEA57808419E7C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1">
    <w:name w:val="649ADA4061F742A79631010709A64592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1">
    <w:name w:val="63E3F899311548D48C4649A26F82FB8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1">
    <w:name w:val="840089D275634F8485130B1967166BDB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1">
    <w:name w:val="D680B22085AE467888DD05BE33498D9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1">
    <w:name w:val="C2A3E0688ED24FD69EDE42A53555A04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1">
    <w:name w:val="7D4CA4B3FF8A4BD8B282342BA8040D3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1">
    <w:name w:val="AA1EA374D7E843CCAA9E3F1741F1A311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1">
    <w:name w:val="883F7789BDC24F50BEFA7461F3100196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1">
    <w:name w:val="6CE5D29CDA0B4DB3B063E383770FE04E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1">
    <w:name w:val="F63BE23721F94823B2C32F29DFD684E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1">
    <w:name w:val="466544DD8A3441A6950817814FA0FE05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1">
    <w:name w:val="79677FF075264BC8A2DEF59958B3BE08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1">
    <w:name w:val="6BE02576A8974757854EE113636001B9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7">
    <w:name w:val="BB0A47CFA2B1412B95DE18435937DEBC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7">
    <w:name w:val="E3F441E8084245C484307DC36DA879C3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7">
    <w:name w:val="40F007F946DC44C1839AD2FF1091BEF7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7">
    <w:name w:val="1795FCEBD74345A68496A9E7E095933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7">
    <w:name w:val="8B28EED54C1B4445BAD0FF85D0647E02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7">
    <w:name w:val="1BF2F9ED8B114436BC67074E94C48E0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02831565F5641988E09810680E7437F7">
    <w:name w:val="202831565F5641988E09810680E7437F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7">
    <w:name w:val="A8519E8E070B4D26BBC62D7254E9311A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6">
    <w:name w:val="FEB97A82E715405AA84D9CB0672C4ED9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6">
    <w:name w:val="49AFD6CC08D745C9BEA1583C2246FAA3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6">
    <w:name w:val="46311CB64A864370A8A4FA946654F040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6">
    <w:name w:val="A93BCC5FD163456D95D5A6350BEC36AD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6">
    <w:name w:val="7B62512C76AF4BFC9C751DE2B52FD25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6">
    <w:name w:val="FF59F264D78A4506B4A877D32979C620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6">
    <w:name w:val="3C86A376B7A24C39B2E3594699952847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6">
    <w:name w:val="FA63E6DBEE94445AB072B7C688752B5D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6">
    <w:name w:val="78D4EF5E177C4CFF8AF65902B8128F816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2">
    <w:name w:val="5ED4B89318794022BF157410B857624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2">
    <w:name w:val="67A09C524CDF441FAB44D0A13935D3A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2">
    <w:name w:val="1B59672EF34B4CB082F1729DB3EC343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2">
    <w:name w:val="CFDAEF56F0414E1CBA5439B25F643FE6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2">
    <w:name w:val="9C8E7BD014FF4A8EB9DBCAA04F7BB57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2">
    <w:name w:val="6547D21D99DA4555A3E816969FC502D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2">
    <w:name w:val="80ABC0B8B3DB48FC83E3FE49862E8BE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2">
    <w:name w:val="501E3C7A64B4432AA0D28DE1E13014C5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2">
    <w:name w:val="8057C6FECD784C2A80F484BCD6DB3BC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2">
    <w:name w:val="C8D7132251984581B83F80DF2E64259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2">
    <w:name w:val="FD23DA153CAD4570A8A5FC9FEA019483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2">
    <w:name w:val="FE3B0F872E924DD2A4C47FA8EE361C4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2">
    <w:name w:val="9A4D5A5CC0F34CA98808BC7AD6C2F90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2">
    <w:name w:val="56B528BC32774CF9BB65D7458B56179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2">
    <w:name w:val="33AD782AA22D479296C3BE1297F122D4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2">
    <w:name w:val="15EED234A4B14F9FAFC38580CF88F8F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2">
    <w:name w:val="0BE78A20A76A4A20987D1F123FD421FF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2">
    <w:name w:val="55F4F5151F3A429889D2824A9458953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2">
    <w:name w:val="1BB15ED95195467E9562838B9C1A805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2">
    <w:name w:val="64738E1252E04155A527CDFEE9F62FC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2">
    <w:name w:val="2BD506B7E7764DC480F08D93D51DED3D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2">
    <w:name w:val="497CD3DE8A8949F1BB69FAB9FCB2DAD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2">
    <w:name w:val="0EB30046D3174678895EF7FA4FC101B7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2">
    <w:name w:val="089F1518760E453295A99833562E2AE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2">
    <w:name w:val="6A9951A1925B4E44B4AEA57808419E7C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2">
    <w:name w:val="649ADA4061F742A79631010709A64592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2">
    <w:name w:val="63E3F899311548D48C4649A26F82FB8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2">
    <w:name w:val="840089D275634F8485130B1967166BDB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2">
    <w:name w:val="D680B22085AE467888DD05BE33498D9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2">
    <w:name w:val="C2A3E0688ED24FD69EDE42A53555A04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2">
    <w:name w:val="7D4CA4B3FF8A4BD8B282342BA8040D3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2">
    <w:name w:val="AA1EA374D7E843CCAA9E3F1741F1A311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2">
    <w:name w:val="883F7789BDC24F50BEFA7461F3100196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2">
    <w:name w:val="6CE5D29CDA0B4DB3B063E383770FE04E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2">
    <w:name w:val="F63BE23721F94823B2C32F29DFD684E5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2">
    <w:name w:val="466544DD8A3441A6950817814FA0FE05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2">
    <w:name w:val="79677FF075264BC8A2DEF59958B3BE08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2">
    <w:name w:val="6BE02576A8974757854EE113636001B92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BB0A47CFA2B1412B95DE18435937DEBC8">
    <w:name w:val="BB0A47CFA2B1412B95DE18435937DEBC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8">
    <w:name w:val="E3F441E8084245C484307DC36DA879C3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8">
    <w:name w:val="40F007F946DC44C1839AD2FF1091BEF7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8">
    <w:name w:val="1795FCEBD74345A68496A9E7E095933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8">
    <w:name w:val="8B28EED54C1B4445BAD0FF85D0647E02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8">
    <w:name w:val="1BF2F9ED8B114436BC67074E94C48E0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8">
    <w:name w:val="A8519E8E070B4D26BBC62D7254E9311A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7">
    <w:name w:val="FEB97A82E715405AA84D9CB0672C4ED9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7">
    <w:name w:val="49AFD6CC08D745C9BEA1583C2246FAA3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7">
    <w:name w:val="46311CB64A864370A8A4FA946654F040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7">
    <w:name w:val="A93BCC5FD163456D95D5A6350BEC36AD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7">
    <w:name w:val="7B62512C76AF4BFC9C751DE2B52FD25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7">
    <w:name w:val="FF59F264D78A4506B4A877D32979C620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7">
    <w:name w:val="3C86A376B7A24C39B2E3594699952847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7">
    <w:name w:val="FA63E6DBEE94445AB072B7C688752B5D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7">
    <w:name w:val="78D4EF5E177C4CFF8AF65902B8128F817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3">
    <w:name w:val="5ED4B89318794022BF157410B857624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3">
    <w:name w:val="67A09C524CDF441FAB44D0A13935D3A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3">
    <w:name w:val="1B59672EF34B4CB082F1729DB3EC343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3">
    <w:name w:val="CFDAEF56F0414E1CBA5439B25F643FE6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3">
    <w:name w:val="9C8E7BD014FF4A8EB9DBCAA04F7BB57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3">
    <w:name w:val="6547D21D99DA4555A3E816969FC502D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3">
    <w:name w:val="80ABC0B8B3DB48FC83E3FE49862E8BE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3">
    <w:name w:val="501E3C7A64B4432AA0D28DE1E13014C5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3">
    <w:name w:val="8057C6FECD784C2A80F484BCD6DB3BC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3">
    <w:name w:val="C8D7132251984581B83F80DF2E64259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3">
    <w:name w:val="FD23DA153CAD4570A8A5FC9FEA019483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3">
    <w:name w:val="FE3B0F872E924DD2A4C47FA8EE361C4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3">
    <w:name w:val="9A4D5A5CC0F34CA98808BC7AD6C2F90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3">
    <w:name w:val="56B528BC32774CF9BB65D7458B56179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3">
    <w:name w:val="33AD782AA22D479296C3BE1297F122D4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3">
    <w:name w:val="15EED234A4B14F9FAFC38580CF88F8F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3">
    <w:name w:val="0BE78A20A76A4A20987D1F123FD421FF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3">
    <w:name w:val="55F4F5151F3A429889D2824A9458953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3">
    <w:name w:val="1BB15ED95195467E9562838B9C1A805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3">
    <w:name w:val="64738E1252E04155A527CDFEE9F62FC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3">
    <w:name w:val="2BD506B7E7764DC480F08D93D51DED3D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3">
    <w:name w:val="497CD3DE8A8949F1BB69FAB9FCB2DAD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3">
    <w:name w:val="0EB30046D3174678895EF7FA4FC101B7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3">
    <w:name w:val="089F1518760E453295A99833562E2AE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3">
    <w:name w:val="6A9951A1925B4E44B4AEA57808419E7C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3">
    <w:name w:val="649ADA4061F742A79631010709A64592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3">
    <w:name w:val="63E3F899311548D48C4649A26F82FB8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3">
    <w:name w:val="840089D275634F8485130B1967166BDB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3">
    <w:name w:val="D680B22085AE467888DD05BE33498D9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3">
    <w:name w:val="C2A3E0688ED24FD69EDE42A53555A04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3">
    <w:name w:val="7D4CA4B3FF8A4BD8B282342BA8040D3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3">
    <w:name w:val="AA1EA374D7E843CCAA9E3F1741F1A311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3">
    <w:name w:val="883F7789BDC24F50BEFA7461F3100196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3">
    <w:name w:val="6CE5D29CDA0B4DB3B063E383770FE04E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3">
    <w:name w:val="F63BE23721F94823B2C32F29DFD684E5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3">
    <w:name w:val="466544DD8A3441A6950817814FA0FE05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3">
    <w:name w:val="79677FF075264BC8A2DEF59958B3BE08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3">
    <w:name w:val="6BE02576A8974757854EE113636001B93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2B5761CD6DF4DF4BAB246BD9CF47579">
    <w:name w:val="12B5761CD6DF4DF4BAB246BD9CF47579"/>
    <w:rsid w:val="00AC1E1F"/>
  </w:style>
  <w:style w:type="paragraph" w:customStyle="1" w:styleId="BB0A47CFA2B1412B95DE18435937DEBC9">
    <w:name w:val="BB0A47CFA2B1412B95DE18435937DEBC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E3F441E8084245C484307DC36DA879C39">
    <w:name w:val="E3F441E8084245C484307DC36DA879C3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0F007F946DC44C1839AD2FF1091BEF79">
    <w:name w:val="40F007F946DC44C1839AD2FF1091BEF7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795FCEBD74345A68496A9E7E09593319">
    <w:name w:val="1795FCEBD74345A68496A9E7E0959331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B28EED54C1B4445BAD0FF85D0647E029">
    <w:name w:val="8B28EED54C1B4445BAD0FF85D0647E02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F2F9ED8B114436BC67074E94C48E019">
    <w:name w:val="1BF2F9ED8B114436BC67074E94C48E01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2B5761CD6DF4DF4BAB246BD9CF475791">
    <w:name w:val="12B5761CD6DF4DF4BAB246BD9CF475791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8519E8E070B4D26BBC62D7254E9311A9">
    <w:name w:val="A8519E8E070B4D26BBC62D7254E9311A9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B97A82E715405AA84D9CB0672C4ED98">
    <w:name w:val="FEB97A82E715405AA84D9CB0672C4ED9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AFD6CC08D745C9BEA1583C2246FAA38">
    <w:name w:val="49AFD6CC08D745C9BEA1583C2246FAA3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311CB64A864370A8A4FA946654F0408">
    <w:name w:val="46311CB64A864370A8A4FA946654F040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93BCC5FD163456D95D5A6350BEC36AD8">
    <w:name w:val="A93BCC5FD163456D95D5A6350BEC36AD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B62512C76AF4BFC9C751DE2B52FD2518">
    <w:name w:val="7B62512C76AF4BFC9C751DE2B52FD25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F59F264D78A4506B4A877D32979C6208">
    <w:name w:val="FF59F264D78A4506B4A877D32979C620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C86A376B7A24C39B2E35946999528478">
    <w:name w:val="3C86A376B7A24C39B2E3594699952847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A63E6DBEE94445AB072B7C688752B5D8">
    <w:name w:val="FA63E6DBEE94445AB072B7C688752B5D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8D4EF5E177C4CFF8AF65902B8128F818">
    <w:name w:val="78D4EF5E177C4CFF8AF65902B8128F818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ED4B89318794022BF157410B85762474">
    <w:name w:val="5ED4B89318794022BF157410B857624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7A09C524CDF441FAB44D0A13935D3AD4">
    <w:name w:val="67A09C524CDF441FAB44D0A13935D3A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59672EF34B4CB082F1729DB3EC343D4">
    <w:name w:val="1B59672EF34B4CB082F1729DB3EC343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FDAEF56F0414E1CBA5439B25F643FE64">
    <w:name w:val="CFDAEF56F0414E1CBA5439B25F643FE6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C8E7BD014FF4A8EB9DBCAA04F7BB5714">
    <w:name w:val="9C8E7BD014FF4A8EB9DBCAA04F7BB57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547D21D99DA4555A3E816969FC502D34">
    <w:name w:val="6547D21D99DA4555A3E816969FC502D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ABC0B8B3DB48FC83E3FE49862E8BE24">
    <w:name w:val="80ABC0B8B3DB48FC83E3FE49862E8BE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01E3C7A64B4432AA0D28DE1E13014C54">
    <w:name w:val="501E3C7A64B4432AA0D28DE1E13014C5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057C6FECD784C2A80F484BCD6DB3BC24">
    <w:name w:val="8057C6FECD784C2A80F484BCD6DB3BC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8D7132251984581B83F80DF2E6425934">
    <w:name w:val="C8D7132251984581B83F80DF2E64259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D23DA153CAD4570A8A5FC9FEA0194834">
    <w:name w:val="FD23DA153CAD4570A8A5FC9FEA019483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E3B0F872E924DD2A4C47FA8EE361C4E4">
    <w:name w:val="FE3B0F872E924DD2A4C47FA8EE361C4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9A4D5A5CC0F34CA98808BC7AD6C2F90B4">
    <w:name w:val="9A4D5A5CC0F34CA98808BC7AD6C2F90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6B528BC32774CF9BB65D7458B5617984">
    <w:name w:val="56B528BC32774CF9BB65D7458B56179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33AD782AA22D479296C3BE1297F122D44">
    <w:name w:val="33AD782AA22D479296C3BE1297F122D4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5EED234A4B14F9FAFC38580CF88F8FB4">
    <w:name w:val="15EED234A4B14F9FAFC38580CF88F8F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BE78A20A76A4A20987D1F123FD421FF4">
    <w:name w:val="0BE78A20A76A4A20987D1F123FD421FF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55F4F5151F3A429889D2824A9458953B4">
    <w:name w:val="55F4F5151F3A429889D2824A9458953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BB15ED95195467E9562838B9C1A80574">
    <w:name w:val="1BB15ED95195467E9562838B9C1A805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738E1252E04155A527CDFEE9F62FC74">
    <w:name w:val="64738E1252E04155A527CDFEE9F62FC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2BD506B7E7764DC480F08D93D51DED3D4">
    <w:name w:val="2BD506B7E7764DC480F08D93D51DED3D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97CD3DE8A8949F1BB69FAB9FCB2DAD84">
    <w:name w:val="497CD3DE8A8949F1BB69FAB9FCB2DAD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EB30046D3174678895EF7FA4FC101B74">
    <w:name w:val="0EB30046D3174678895EF7FA4FC101B7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089F1518760E453295A99833562E2AE84">
    <w:name w:val="089F1518760E453295A99833562E2AE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A9951A1925B4E44B4AEA57808419E7C4">
    <w:name w:val="6A9951A1925B4E44B4AEA57808419E7C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49ADA4061F742A79631010709A645924">
    <w:name w:val="649ADA4061F742A79631010709A64592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3E3F899311548D48C4649A26F82FB884">
    <w:name w:val="63E3F899311548D48C4649A26F82FB8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40089D275634F8485130B1967166BDB4">
    <w:name w:val="840089D275634F8485130B1967166BDB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D680B22085AE467888DD05BE33498D9E4">
    <w:name w:val="D680B22085AE467888DD05BE33498D9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C2A3E0688ED24FD69EDE42A53555A04E4">
    <w:name w:val="C2A3E0688ED24FD69EDE42A53555A04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D4CA4B3FF8A4BD8B282342BA8040D3E4">
    <w:name w:val="7D4CA4B3FF8A4BD8B282342BA8040D3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AA1EA374D7E843CCAA9E3F1741F1A3114">
    <w:name w:val="AA1EA374D7E843CCAA9E3F1741F1A311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883F7789BDC24F50BEFA7461F31001964">
    <w:name w:val="883F7789BDC24F50BEFA7461F3100196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CE5D29CDA0B4DB3B063E383770FE04E4">
    <w:name w:val="6CE5D29CDA0B4DB3B063E383770FE04E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F63BE23721F94823B2C32F29DFD684E54">
    <w:name w:val="F63BE23721F94823B2C32F29DFD684E5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466544DD8A3441A6950817814FA0FE054">
    <w:name w:val="466544DD8A3441A6950817814FA0FE05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79677FF075264BC8A2DEF59958B3BE084">
    <w:name w:val="79677FF075264BC8A2DEF59958B3BE08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6BE02576A8974757854EE113636001B94">
    <w:name w:val="6BE02576A8974757854EE113636001B94"/>
    <w:rsid w:val="00AC1E1F"/>
    <w:pPr>
      <w:spacing w:after="160" w:line="259" w:lineRule="auto"/>
    </w:pPr>
    <w:rPr>
      <w:rFonts w:eastAsiaTheme="minorHAnsi"/>
      <w:lang w:eastAsia="en-US"/>
    </w:rPr>
  </w:style>
  <w:style w:type="paragraph" w:customStyle="1" w:styleId="1627DB3997014611A450B13EFE82971F">
    <w:name w:val="1627DB3997014611A450B13EFE82971F"/>
    <w:rsid w:val="00AC1E1F"/>
  </w:style>
  <w:style w:type="paragraph" w:customStyle="1" w:styleId="A6518587280B4754B23CC4104508D371">
    <w:name w:val="A6518587280B4754B23CC4104508D371"/>
    <w:rsid w:val="00AC1E1F"/>
  </w:style>
  <w:style w:type="paragraph" w:customStyle="1" w:styleId="64E0898430384DB19C93D6E3BEA0A9FE">
    <w:name w:val="64E0898430384DB19C93D6E3BEA0A9FE"/>
    <w:rsid w:val="00AC1E1F"/>
  </w:style>
  <w:style w:type="paragraph" w:customStyle="1" w:styleId="27CF66067FB14FA4AE4F9BCECA43E747">
    <w:name w:val="27CF66067FB14FA4AE4F9BCECA43E747"/>
    <w:rsid w:val="00AC1E1F"/>
  </w:style>
  <w:style w:type="paragraph" w:customStyle="1" w:styleId="8B748ACD7A5043A7ACCB30603422F883">
    <w:name w:val="8B748ACD7A5043A7ACCB30603422F883"/>
    <w:rsid w:val="00885443"/>
  </w:style>
  <w:style w:type="paragraph" w:customStyle="1" w:styleId="9356CA1F19E24EBC9BB37D9A962840FC">
    <w:name w:val="9356CA1F19E24EBC9BB37D9A962840FC"/>
    <w:rsid w:val="00885443"/>
  </w:style>
  <w:style w:type="paragraph" w:customStyle="1" w:styleId="595CEAFDED534C0BA2D1C1042A356548">
    <w:name w:val="595CEAFDED534C0BA2D1C1042A356548"/>
    <w:rsid w:val="00885443"/>
  </w:style>
  <w:style w:type="paragraph" w:customStyle="1" w:styleId="3A3EECB3F6DA4F46B06EB6152B38B66C">
    <w:name w:val="3A3EECB3F6DA4F46B06EB6152B38B66C"/>
    <w:rsid w:val="00885443"/>
  </w:style>
  <w:style w:type="paragraph" w:customStyle="1" w:styleId="0736A384E29C42FEAF142CA01F74B9CE">
    <w:name w:val="0736A384E29C42FEAF142CA01F74B9CE"/>
    <w:rsid w:val="00885443"/>
  </w:style>
  <w:style w:type="paragraph" w:customStyle="1" w:styleId="3FB531AEC63F43F1ADDE9C5733672E6C">
    <w:name w:val="3FB531AEC63F43F1ADDE9C5733672E6C"/>
    <w:rsid w:val="00885443"/>
  </w:style>
  <w:style w:type="paragraph" w:customStyle="1" w:styleId="CA4C848D2E4D4C1086037D17B3BE1821">
    <w:name w:val="CA4C848D2E4D4C1086037D17B3BE1821"/>
    <w:rsid w:val="00885443"/>
  </w:style>
  <w:style w:type="paragraph" w:customStyle="1" w:styleId="99E3663E2B6742308CBD29165B931095">
    <w:name w:val="99E3663E2B6742308CBD29165B931095"/>
    <w:rsid w:val="00885443"/>
  </w:style>
  <w:style w:type="paragraph" w:customStyle="1" w:styleId="889FAB12433741CD8264F0EBCED39883">
    <w:name w:val="889FAB12433741CD8264F0EBCED39883"/>
    <w:rsid w:val="00885443"/>
  </w:style>
  <w:style w:type="paragraph" w:customStyle="1" w:styleId="332789CCBF494EC5892F3A84235B6875">
    <w:name w:val="332789CCBF494EC5892F3A84235B6875"/>
    <w:rsid w:val="00885443"/>
  </w:style>
  <w:style w:type="paragraph" w:customStyle="1" w:styleId="34D648F0C6CB4D459EBEF9A6F0100917">
    <w:name w:val="34D648F0C6CB4D459EBEF9A6F0100917"/>
    <w:rsid w:val="00885443"/>
  </w:style>
  <w:style w:type="paragraph" w:customStyle="1" w:styleId="8A376A8D60514CE5BF7F8AC983574E54">
    <w:name w:val="8A376A8D60514CE5BF7F8AC983574E54"/>
    <w:rsid w:val="00885443"/>
  </w:style>
  <w:style w:type="paragraph" w:customStyle="1" w:styleId="9196349820D34714B054EF6E810EC894">
    <w:name w:val="9196349820D34714B054EF6E810EC894"/>
    <w:rsid w:val="00885443"/>
  </w:style>
  <w:style w:type="paragraph" w:customStyle="1" w:styleId="332DD7715AAE4EF080FB80BC7B045E12">
    <w:name w:val="332DD7715AAE4EF080FB80BC7B045E12"/>
    <w:rsid w:val="00885443"/>
  </w:style>
  <w:style w:type="paragraph" w:customStyle="1" w:styleId="A8F8AAC19C2741D59958878BD0ACB9C6">
    <w:name w:val="A8F8AAC19C2741D59958878BD0ACB9C6"/>
    <w:rsid w:val="00885443"/>
  </w:style>
  <w:style w:type="paragraph" w:customStyle="1" w:styleId="5BB6B92A662348B5B54EFE8A6966944D">
    <w:name w:val="5BB6B92A662348B5B54EFE8A6966944D"/>
    <w:rsid w:val="00885443"/>
  </w:style>
  <w:style w:type="paragraph" w:customStyle="1" w:styleId="37BF6707CE2247668FA2A4A139215E82">
    <w:name w:val="37BF6707CE2247668FA2A4A139215E82"/>
    <w:rsid w:val="00885443"/>
  </w:style>
  <w:style w:type="paragraph" w:customStyle="1" w:styleId="7960DDEF91DB462E870B9BD8A268CB40">
    <w:name w:val="7960DDEF91DB462E870B9BD8A268CB40"/>
    <w:rsid w:val="00885443"/>
  </w:style>
  <w:style w:type="paragraph" w:customStyle="1" w:styleId="0AA6D24AC66445A69AE7BCA07E1D96BF">
    <w:name w:val="0AA6D24AC66445A69AE7BCA07E1D96BF"/>
    <w:rsid w:val="00885443"/>
  </w:style>
  <w:style w:type="paragraph" w:customStyle="1" w:styleId="0C514D61B7514AE9BA989F057D76EF44">
    <w:name w:val="0C514D61B7514AE9BA989F057D76EF44"/>
    <w:rsid w:val="00885443"/>
  </w:style>
  <w:style w:type="paragraph" w:customStyle="1" w:styleId="58C3E85031304215B58FFDCF2EE0EEBC">
    <w:name w:val="58C3E85031304215B58FFDCF2EE0EEBC"/>
    <w:rsid w:val="00885443"/>
  </w:style>
  <w:style w:type="paragraph" w:customStyle="1" w:styleId="042E9A5879AE45D38FDA3DA22521D3D4">
    <w:name w:val="042E9A5879AE45D38FDA3DA22521D3D4"/>
    <w:rsid w:val="00885443"/>
  </w:style>
  <w:style w:type="paragraph" w:customStyle="1" w:styleId="46C8748A3EA94D79B4FFF9C2DCE78838">
    <w:name w:val="46C8748A3EA94D79B4FFF9C2DCE78838"/>
    <w:rsid w:val="00885443"/>
  </w:style>
  <w:style w:type="paragraph" w:customStyle="1" w:styleId="B9C7F05F85A642B4BD7C6962A52C84E3">
    <w:name w:val="B9C7F05F85A642B4BD7C6962A52C84E3"/>
    <w:rsid w:val="00885443"/>
  </w:style>
  <w:style w:type="paragraph" w:customStyle="1" w:styleId="3417E5FD0DB44B45AC7DE26E3EE06B2B">
    <w:name w:val="3417E5FD0DB44B45AC7DE26E3EE06B2B"/>
    <w:rsid w:val="00885443"/>
  </w:style>
  <w:style w:type="paragraph" w:customStyle="1" w:styleId="C945B713C5AF4C9183A4B12A6FE32671">
    <w:name w:val="C945B713C5AF4C9183A4B12A6FE32671"/>
    <w:rsid w:val="00885443"/>
  </w:style>
  <w:style w:type="paragraph" w:customStyle="1" w:styleId="4F68906BE8B04E498CF2742FAFFED430">
    <w:name w:val="4F68906BE8B04E498CF2742FAFFED430"/>
    <w:rsid w:val="00885443"/>
  </w:style>
  <w:style w:type="paragraph" w:customStyle="1" w:styleId="F25C08C761BB4E488D8EF6D883F70DFA">
    <w:name w:val="F25C08C761BB4E488D8EF6D883F70DFA"/>
    <w:rsid w:val="00885443"/>
  </w:style>
  <w:style w:type="paragraph" w:customStyle="1" w:styleId="B3E608C5B2B04DD8A7985572472FF6E4">
    <w:name w:val="B3E608C5B2B04DD8A7985572472FF6E4"/>
    <w:rsid w:val="00885443"/>
  </w:style>
  <w:style w:type="paragraph" w:customStyle="1" w:styleId="1B2ED2CA79CA4D1D8BD5E1CC3F8E91B0">
    <w:name w:val="1B2ED2CA79CA4D1D8BD5E1CC3F8E91B0"/>
    <w:rsid w:val="00885443"/>
  </w:style>
  <w:style w:type="paragraph" w:customStyle="1" w:styleId="DDD4C6214A244BDEA2002BD969C65E19">
    <w:name w:val="DDD4C6214A244BDEA2002BD969C65E19"/>
    <w:rsid w:val="00885443"/>
  </w:style>
  <w:style w:type="paragraph" w:customStyle="1" w:styleId="F4461C5B52094523AF9496F8B4039085">
    <w:name w:val="F4461C5B52094523AF9496F8B4039085"/>
    <w:rsid w:val="00885443"/>
  </w:style>
  <w:style w:type="paragraph" w:customStyle="1" w:styleId="B46E040BC60C44AA845E604A6C09CA0C">
    <w:name w:val="B46E040BC60C44AA845E604A6C09CA0C"/>
    <w:rsid w:val="00885443"/>
  </w:style>
  <w:style w:type="paragraph" w:customStyle="1" w:styleId="A2A0DC6557964396A7B29FD18E4D0D87">
    <w:name w:val="A2A0DC6557964396A7B29FD18E4D0D87"/>
    <w:rsid w:val="00885443"/>
  </w:style>
  <w:style w:type="paragraph" w:customStyle="1" w:styleId="D7EDCB77D6064F819F8C89EEBF206D51">
    <w:name w:val="D7EDCB77D6064F819F8C89EEBF206D51"/>
    <w:rsid w:val="00885443"/>
  </w:style>
  <w:style w:type="paragraph" w:customStyle="1" w:styleId="1FAC55EAE32442F3B4F2209911A91DA8">
    <w:name w:val="1FAC55EAE32442F3B4F2209911A91DA8"/>
    <w:rsid w:val="00885443"/>
  </w:style>
  <w:style w:type="paragraph" w:customStyle="1" w:styleId="69D3FA00B80142DBBBA0A2ED113F3BBE">
    <w:name w:val="69D3FA00B80142DBBBA0A2ED113F3BBE"/>
    <w:rsid w:val="00885443"/>
  </w:style>
  <w:style w:type="paragraph" w:customStyle="1" w:styleId="02CB5ECE11484CC8A8F4D383DAABB31E">
    <w:name w:val="02CB5ECE11484CC8A8F4D383DAABB31E"/>
    <w:rsid w:val="00885443"/>
  </w:style>
  <w:style w:type="paragraph" w:customStyle="1" w:styleId="CF03DB6ED9234A82A7E798C1B65649B3">
    <w:name w:val="CF03DB6ED9234A82A7E798C1B65649B3"/>
    <w:rsid w:val="00885443"/>
  </w:style>
  <w:style w:type="paragraph" w:customStyle="1" w:styleId="21422C8ED7B54042A55094F3C7A37481">
    <w:name w:val="21422C8ED7B54042A55094F3C7A37481"/>
    <w:rsid w:val="00885443"/>
  </w:style>
  <w:style w:type="paragraph" w:customStyle="1" w:styleId="BE9577677DFA4970B92E6717B13FE14A">
    <w:name w:val="BE9577677DFA4970B92E6717B13FE14A"/>
    <w:rsid w:val="00885443"/>
  </w:style>
  <w:style w:type="paragraph" w:customStyle="1" w:styleId="7943B059B3E549309DA28EAD32333452">
    <w:name w:val="7943B059B3E549309DA28EAD32333452"/>
    <w:rsid w:val="00885443"/>
  </w:style>
  <w:style w:type="paragraph" w:customStyle="1" w:styleId="48372348634140CA9C14705625CE3727">
    <w:name w:val="48372348634140CA9C14705625CE3727"/>
    <w:rsid w:val="00885443"/>
  </w:style>
  <w:style w:type="paragraph" w:customStyle="1" w:styleId="79870B59139A44128BA165654B394D6B">
    <w:name w:val="79870B59139A44128BA165654B394D6B"/>
    <w:rsid w:val="00885443"/>
  </w:style>
  <w:style w:type="paragraph" w:customStyle="1" w:styleId="CC41DF57DCA14E2597360A8CEA1BD49D">
    <w:name w:val="CC41DF57DCA14E2597360A8CEA1BD49D"/>
    <w:rsid w:val="00885443"/>
  </w:style>
  <w:style w:type="paragraph" w:customStyle="1" w:styleId="D0FAA714A1A64C4E817DEC64070F7E14">
    <w:name w:val="D0FAA714A1A64C4E817DEC64070F7E14"/>
    <w:rsid w:val="00885443"/>
  </w:style>
  <w:style w:type="paragraph" w:customStyle="1" w:styleId="6EB5040661734D95B068FC0D8C4041FE">
    <w:name w:val="6EB5040661734D95B068FC0D8C4041FE"/>
    <w:rsid w:val="00885443"/>
  </w:style>
  <w:style w:type="paragraph" w:customStyle="1" w:styleId="AE8E8226C84F40C38D3DDA5FBCC7196A">
    <w:name w:val="AE8E8226C84F40C38D3DDA5FBCC7196A"/>
    <w:rsid w:val="00885443"/>
  </w:style>
  <w:style w:type="paragraph" w:customStyle="1" w:styleId="8207E060E0C1407FB72D53D106915952">
    <w:name w:val="8207E060E0C1407FB72D53D106915952"/>
    <w:rsid w:val="00885443"/>
  </w:style>
  <w:style w:type="paragraph" w:customStyle="1" w:styleId="927B733FB58945BA87E5AA8721A69746">
    <w:name w:val="927B733FB58945BA87E5AA8721A69746"/>
    <w:rsid w:val="00885443"/>
  </w:style>
  <w:style w:type="paragraph" w:customStyle="1" w:styleId="0B088F015CF64F60BB9F35E9F5A27F87">
    <w:name w:val="0B088F015CF64F60BB9F35E9F5A27F87"/>
    <w:rsid w:val="00885443"/>
  </w:style>
  <w:style w:type="paragraph" w:customStyle="1" w:styleId="FAF5E47792E0465099459352F5EA8D44">
    <w:name w:val="FAF5E47792E0465099459352F5EA8D44"/>
    <w:rsid w:val="00885443"/>
  </w:style>
  <w:style w:type="paragraph" w:customStyle="1" w:styleId="972F48B116814C11AAD4D6E831559E8C">
    <w:name w:val="972F48B116814C11AAD4D6E831559E8C"/>
    <w:rsid w:val="00885443"/>
  </w:style>
  <w:style w:type="paragraph" w:customStyle="1" w:styleId="F657EDE3528A4D68BC7AD3A91007F357">
    <w:name w:val="F657EDE3528A4D68BC7AD3A91007F357"/>
    <w:rsid w:val="00885443"/>
  </w:style>
  <w:style w:type="paragraph" w:customStyle="1" w:styleId="437F5860ECC6425DBC997541E0B4A33E">
    <w:name w:val="437F5860ECC6425DBC997541E0B4A33E"/>
    <w:rsid w:val="00885443"/>
  </w:style>
  <w:style w:type="paragraph" w:customStyle="1" w:styleId="E590CF43CBE44B25934D1E6F31950B36">
    <w:name w:val="E590CF43CBE44B25934D1E6F31950B36"/>
    <w:rsid w:val="00885443"/>
  </w:style>
  <w:style w:type="paragraph" w:customStyle="1" w:styleId="B165D7E613D9485997B02A6375B41F1B">
    <w:name w:val="B165D7E613D9485997B02A6375B41F1B"/>
    <w:rsid w:val="00885443"/>
  </w:style>
  <w:style w:type="paragraph" w:customStyle="1" w:styleId="8CB331291F104EC290CA2AD2A25FEF0F">
    <w:name w:val="8CB331291F104EC290CA2AD2A25FEF0F"/>
    <w:rsid w:val="00885443"/>
  </w:style>
  <w:style w:type="paragraph" w:customStyle="1" w:styleId="F035850DEB944FCCA7B86135B042E540">
    <w:name w:val="F035850DEB944FCCA7B86135B042E540"/>
    <w:rsid w:val="00885443"/>
  </w:style>
  <w:style w:type="paragraph" w:customStyle="1" w:styleId="C8E6C08FDC754479859EAE4B8853EBDD">
    <w:name w:val="C8E6C08FDC754479859EAE4B8853EBDD"/>
    <w:rsid w:val="00885443"/>
  </w:style>
  <w:style w:type="paragraph" w:customStyle="1" w:styleId="CAE26D69B8F4494EA8DA88ADFD2E1420">
    <w:name w:val="CAE26D69B8F4494EA8DA88ADFD2E1420"/>
    <w:rsid w:val="00885443"/>
  </w:style>
  <w:style w:type="paragraph" w:customStyle="1" w:styleId="099F9AAFA0F141E2BA239B1ACB2998E9">
    <w:name w:val="099F9AAFA0F141E2BA239B1ACB2998E9"/>
    <w:rsid w:val="00885443"/>
  </w:style>
  <w:style w:type="paragraph" w:customStyle="1" w:styleId="99DC25C5D9FB4430B47B9B474AC5E99A">
    <w:name w:val="99DC25C5D9FB4430B47B9B474AC5E99A"/>
    <w:rsid w:val="00885443"/>
  </w:style>
  <w:style w:type="paragraph" w:customStyle="1" w:styleId="DAF5723FA7DF4349A55A249D84D864E6">
    <w:name w:val="DAF5723FA7DF4349A55A249D84D864E6"/>
    <w:rsid w:val="00885443"/>
  </w:style>
  <w:style w:type="paragraph" w:customStyle="1" w:styleId="4860873EF152489DA3EE570E5CE54D4A">
    <w:name w:val="4860873EF152489DA3EE570E5CE54D4A"/>
    <w:rsid w:val="00885443"/>
  </w:style>
  <w:style w:type="paragraph" w:customStyle="1" w:styleId="C805949421034EE6A1DD2EEF8967BBFA">
    <w:name w:val="C805949421034EE6A1DD2EEF8967BBFA"/>
    <w:rsid w:val="00885443"/>
  </w:style>
  <w:style w:type="paragraph" w:customStyle="1" w:styleId="13EFAFD89F62406D9D7E4822B6D18BBE">
    <w:name w:val="13EFAFD89F62406D9D7E4822B6D18BBE"/>
    <w:rsid w:val="00885443"/>
  </w:style>
  <w:style w:type="paragraph" w:customStyle="1" w:styleId="CEFE983B431B4A2B86DE18E3B7C66B51">
    <w:name w:val="CEFE983B431B4A2B86DE18E3B7C66B51"/>
    <w:rsid w:val="00885443"/>
  </w:style>
  <w:style w:type="paragraph" w:customStyle="1" w:styleId="23881F633FF4421DA1E21869687F62AD">
    <w:name w:val="23881F633FF4421DA1E21869687F62AD"/>
    <w:rsid w:val="00885443"/>
  </w:style>
  <w:style w:type="paragraph" w:customStyle="1" w:styleId="77D2F84228E64EA5A3966DB9BAD65BB2">
    <w:name w:val="77D2F84228E64EA5A3966DB9BAD65BB2"/>
    <w:rsid w:val="00885443"/>
  </w:style>
  <w:style w:type="paragraph" w:customStyle="1" w:styleId="5007F2C5054F4E79A42D8EDC36166E7C">
    <w:name w:val="5007F2C5054F4E79A42D8EDC36166E7C"/>
    <w:rsid w:val="00885443"/>
  </w:style>
  <w:style w:type="paragraph" w:customStyle="1" w:styleId="D1A9499B18F342FB851EDD78183A4A61">
    <w:name w:val="D1A9499B18F342FB851EDD78183A4A61"/>
    <w:rsid w:val="00885443"/>
  </w:style>
  <w:style w:type="paragraph" w:customStyle="1" w:styleId="98989CB64A744E68A8B794D05FF7C5C5">
    <w:name w:val="98989CB64A744E68A8B794D05FF7C5C5"/>
    <w:rsid w:val="00885443"/>
  </w:style>
  <w:style w:type="paragraph" w:customStyle="1" w:styleId="63AEE10CD3F34725802423A097B253BA">
    <w:name w:val="63AEE10CD3F34725802423A097B253BA"/>
    <w:rsid w:val="00885443"/>
  </w:style>
  <w:style w:type="paragraph" w:customStyle="1" w:styleId="F92364089CF849DAAFD424B4E4DC32FB">
    <w:name w:val="F92364089CF849DAAFD424B4E4DC32FB"/>
    <w:rsid w:val="00885443"/>
  </w:style>
  <w:style w:type="paragraph" w:customStyle="1" w:styleId="2571897FCAD445BABE7F3332AAD18B75">
    <w:name w:val="2571897FCAD445BABE7F3332AAD18B75"/>
    <w:rsid w:val="00885443"/>
  </w:style>
  <w:style w:type="paragraph" w:customStyle="1" w:styleId="452EC95873AB4AD3881011A19B64DA19">
    <w:name w:val="452EC95873AB4AD3881011A19B64DA19"/>
    <w:rsid w:val="00885443"/>
  </w:style>
  <w:style w:type="paragraph" w:customStyle="1" w:styleId="CB65A03C73624C919EE50C46481F2CF9">
    <w:name w:val="CB65A03C73624C919EE50C46481F2CF9"/>
    <w:rsid w:val="009677FD"/>
  </w:style>
  <w:style w:type="paragraph" w:customStyle="1" w:styleId="D074599C1416458FA075B8151EB5557B">
    <w:name w:val="D074599C1416458FA075B8151EB5557B"/>
    <w:rsid w:val="009677FD"/>
  </w:style>
  <w:style w:type="paragraph" w:customStyle="1" w:styleId="4F09DC5EB751488D9C73EA1E6EF9AF6C">
    <w:name w:val="4F09DC5EB751488D9C73EA1E6EF9AF6C"/>
    <w:rsid w:val="009677FD"/>
  </w:style>
  <w:style w:type="paragraph" w:customStyle="1" w:styleId="2BF0CE82C4B64502B45082FF30332CC2">
    <w:name w:val="2BF0CE82C4B64502B45082FF30332CC2"/>
    <w:rsid w:val="009677FD"/>
  </w:style>
  <w:style w:type="paragraph" w:customStyle="1" w:styleId="A4AA9F57592D467EA8486DB5765421A0">
    <w:name w:val="A4AA9F57592D467EA8486DB5765421A0"/>
    <w:rsid w:val="009677FD"/>
  </w:style>
  <w:style w:type="paragraph" w:customStyle="1" w:styleId="F5354E0643EF436CA4942B1AB15D638B">
    <w:name w:val="F5354E0643EF436CA4942B1AB15D638B"/>
    <w:rsid w:val="00CF4AD4"/>
    <w:pPr>
      <w:spacing w:after="160" w:line="259" w:lineRule="auto"/>
    </w:pPr>
  </w:style>
  <w:style w:type="paragraph" w:customStyle="1" w:styleId="52F3AE541B3C46F99D2A47CDA565F9C8">
    <w:name w:val="52F3AE541B3C46F99D2A47CDA565F9C8"/>
    <w:rsid w:val="00CF4AD4"/>
    <w:pPr>
      <w:spacing w:after="160" w:line="259" w:lineRule="auto"/>
    </w:pPr>
  </w:style>
  <w:style w:type="paragraph" w:customStyle="1" w:styleId="9DC2098A476B41D38D9842B831028A62">
    <w:name w:val="9DC2098A476B41D38D9842B831028A62"/>
    <w:rsid w:val="00CF4AD4"/>
    <w:pPr>
      <w:spacing w:after="160" w:line="259" w:lineRule="auto"/>
    </w:pPr>
  </w:style>
  <w:style w:type="paragraph" w:customStyle="1" w:styleId="49FC9664069D4405A17CA1D535861B16">
    <w:name w:val="49FC9664069D4405A17CA1D535861B16"/>
    <w:rsid w:val="00CF4AD4"/>
    <w:pPr>
      <w:spacing w:after="160" w:line="259" w:lineRule="auto"/>
    </w:pPr>
  </w:style>
  <w:style w:type="paragraph" w:customStyle="1" w:styleId="D758C574AC9640B1B1AB0C824EB136A6">
    <w:name w:val="D758C574AC9640B1B1AB0C824EB136A6"/>
    <w:rsid w:val="00D469F3"/>
  </w:style>
  <w:style w:type="paragraph" w:customStyle="1" w:styleId="231C5D35463F45579CFF16229B928436">
    <w:name w:val="231C5D35463F45579CFF16229B928436"/>
    <w:rsid w:val="00D469F3"/>
  </w:style>
  <w:style w:type="paragraph" w:customStyle="1" w:styleId="DA7792C431E0451080E3A42A24DB00DB">
    <w:name w:val="DA7792C431E0451080E3A42A24DB00DB"/>
    <w:rsid w:val="00D469F3"/>
  </w:style>
  <w:style w:type="paragraph" w:customStyle="1" w:styleId="BAA8CDD204CA42518D35EC048A8D7C52">
    <w:name w:val="BAA8CDD204CA42518D35EC048A8D7C52"/>
    <w:rsid w:val="00D469F3"/>
  </w:style>
  <w:style w:type="paragraph" w:customStyle="1" w:styleId="BE668AF63412489D8E986600643A1F65">
    <w:name w:val="BE668AF63412489D8E986600643A1F65"/>
    <w:rsid w:val="00D469F3"/>
  </w:style>
  <w:style w:type="paragraph" w:customStyle="1" w:styleId="EC325EF29B284F3996A5A8202ED86743">
    <w:name w:val="EC325EF29B284F3996A5A8202ED86743"/>
    <w:rsid w:val="00D469F3"/>
  </w:style>
  <w:style w:type="paragraph" w:customStyle="1" w:styleId="8F49833ECFBD4C478E8560463B9E81CC">
    <w:name w:val="8F49833ECFBD4C478E8560463B9E81CC"/>
    <w:rsid w:val="00D469F3"/>
  </w:style>
  <w:style w:type="paragraph" w:customStyle="1" w:styleId="13361CBC2D374509B3786DF73CAD72E0">
    <w:name w:val="13361CBC2D374509B3786DF73CAD72E0"/>
    <w:rsid w:val="00D469F3"/>
  </w:style>
  <w:style w:type="paragraph" w:customStyle="1" w:styleId="B93638AB14614C27B58B70C1F01E4612">
    <w:name w:val="B93638AB14614C27B58B70C1F01E4612"/>
    <w:rsid w:val="00D469F3"/>
  </w:style>
  <w:style w:type="paragraph" w:customStyle="1" w:styleId="C7668837787645BFBB7737F250021B86">
    <w:name w:val="C7668837787645BFBB7737F250021B86"/>
    <w:rsid w:val="00D469F3"/>
  </w:style>
  <w:style w:type="paragraph" w:customStyle="1" w:styleId="B0FECC849F744339943E196D9B4CAA0F">
    <w:name w:val="B0FECC849F744339943E196D9B4CAA0F"/>
    <w:rsid w:val="00D469F3"/>
  </w:style>
  <w:style w:type="paragraph" w:customStyle="1" w:styleId="2F429F25BA6845B685A2C1FC21A1C05F">
    <w:name w:val="2F429F25BA6845B685A2C1FC21A1C05F"/>
    <w:rsid w:val="00D469F3"/>
  </w:style>
  <w:style w:type="paragraph" w:customStyle="1" w:styleId="606478BB80B4451990C7AD2C3B07041A">
    <w:name w:val="606478BB80B4451990C7AD2C3B07041A"/>
    <w:rsid w:val="00D469F3"/>
  </w:style>
  <w:style w:type="paragraph" w:customStyle="1" w:styleId="6E0050EB9A654F66A72522F6E9AC0409">
    <w:name w:val="6E0050EB9A654F66A72522F6E9AC0409"/>
    <w:rsid w:val="00D469F3"/>
  </w:style>
  <w:style w:type="paragraph" w:customStyle="1" w:styleId="D9B8F5CF536E4CF09993CD3C8B13831B">
    <w:name w:val="D9B8F5CF536E4CF09993CD3C8B13831B"/>
    <w:rsid w:val="00D469F3"/>
  </w:style>
  <w:style w:type="paragraph" w:customStyle="1" w:styleId="EAC2E3FBB3A54514B774BB34E61A0A40">
    <w:name w:val="EAC2E3FBB3A54514B774BB34E61A0A40"/>
    <w:rsid w:val="00D469F3"/>
  </w:style>
  <w:style w:type="paragraph" w:customStyle="1" w:styleId="C2FDBB0C7DDC45BE8724C3AD6EC87216">
    <w:name w:val="C2FDBB0C7DDC45BE8724C3AD6EC87216"/>
    <w:rsid w:val="00D469F3"/>
  </w:style>
  <w:style w:type="paragraph" w:customStyle="1" w:styleId="78B39E83A332403EB8BAA6A37E8A7E59">
    <w:name w:val="78B39E83A332403EB8BAA6A37E8A7E59"/>
    <w:rsid w:val="00D469F3"/>
  </w:style>
  <w:style w:type="paragraph" w:customStyle="1" w:styleId="A059C99B82F142CB8D941FAED1B3F7F3">
    <w:name w:val="A059C99B82F142CB8D941FAED1B3F7F3"/>
    <w:rsid w:val="00D469F3"/>
  </w:style>
  <w:style w:type="paragraph" w:customStyle="1" w:styleId="6E01C5E752BA450E9090AB4F0EC7F3FB">
    <w:name w:val="6E01C5E752BA450E9090AB4F0EC7F3FB"/>
    <w:rsid w:val="00D469F3"/>
  </w:style>
  <w:style w:type="paragraph" w:customStyle="1" w:styleId="4E865DA9D9AE439CAB268D1BFEB3BE9F">
    <w:name w:val="4E865DA9D9AE439CAB268D1BFEB3BE9F"/>
    <w:rsid w:val="00D469F3"/>
  </w:style>
  <w:style w:type="paragraph" w:customStyle="1" w:styleId="B8AB8978E56D4875B5595F52A0FC2B76">
    <w:name w:val="B8AB8978E56D4875B5595F52A0FC2B76"/>
    <w:rsid w:val="00D469F3"/>
  </w:style>
  <w:style w:type="paragraph" w:customStyle="1" w:styleId="3AC38131ED23401A89D849B780A582E0">
    <w:name w:val="3AC38131ED23401A89D849B780A582E0"/>
    <w:rsid w:val="00D469F3"/>
  </w:style>
  <w:style w:type="paragraph" w:customStyle="1" w:styleId="1023B2717BB04A359B8999A82DED6A67">
    <w:name w:val="1023B2717BB04A359B8999A82DED6A67"/>
    <w:rsid w:val="00D469F3"/>
  </w:style>
  <w:style w:type="paragraph" w:customStyle="1" w:styleId="C28DBCCAE9584E22A7C12097F3AEC579">
    <w:name w:val="C28DBCCAE9584E22A7C12097F3AEC579"/>
    <w:rsid w:val="00D469F3"/>
  </w:style>
  <w:style w:type="paragraph" w:customStyle="1" w:styleId="F53AFAB0C19B49FBB0AE2F2D92AEA98E">
    <w:name w:val="F53AFAB0C19B49FBB0AE2F2D92AEA98E"/>
    <w:rsid w:val="00D469F3"/>
  </w:style>
  <w:style w:type="paragraph" w:customStyle="1" w:styleId="766C0DC868614F6391AAF495529CCAC4">
    <w:name w:val="766C0DC868614F6391AAF495529CCAC4"/>
    <w:rsid w:val="00D469F3"/>
  </w:style>
  <w:style w:type="paragraph" w:customStyle="1" w:styleId="68EFF404B15B48CABAEF9007F96F7F49">
    <w:name w:val="68EFF404B15B48CABAEF9007F96F7F49"/>
    <w:rsid w:val="00D469F3"/>
  </w:style>
  <w:style w:type="paragraph" w:customStyle="1" w:styleId="3608FD4088294B36948C3841ACAF1E68">
    <w:name w:val="3608FD4088294B36948C3841ACAF1E68"/>
    <w:rsid w:val="00D469F3"/>
  </w:style>
  <w:style w:type="paragraph" w:customStyle="1" w:styleId="7B23999B09B54B9290BD350BFF28770F">
    <w:name w:val="7B23999B09B54B9290BD350BFF28770F"/>
    <w:rsid w:val="00D469F3"/>
  </w:style>
  <w:style w:type="paragraph" w:customStyle="1" w:styleId="15EE4A845BAC43ABA66B2E50B087C174">
    <w:name w:val="15EE4A845BAC43ABA66B2E50B087C174"/>
    <w:rsid w:val="00D469F3"/>
  </w:style>
  <w:style w:type="paragraph" w:customStyle="1" w:styleId="099CA0D7AA064FEB91F74CE251CE2AB6">
    <w:name w:val="099CA0D7AA064FEB91F74CE251CE2AB6"/>
    <w:rsid w:val="00D469F3"/>
  </w:style>
  <w:style w:type="paragraph" w:customStyle="1" w:styleId="B53BB711AEF94613958D5F3D04C89525">
    <w:name w:val="B53BB711AEF94613958D5F3D04C89525"/>
    <w:rsid w:val="00D469F3"/>
  </w:style>
  <w:style w:type="paragraph" w:customStyle="1" w:styleId="B73845FDAE064246AD705C3C230220A2">
    <w:name w:val="B73845FDAE064246AD705C3C230220A2"/>
    <w:rsid w:val="00D469F3"/>
  </w:style>
  <w:style w:type="paragraph" w:customStyle="1" w:styleId="E9283DFCC81940949D43C6797BEEC18B">
    <w:name w:val="E9283DFCC81940949D43C6797BEEC18B"/>
    <w:rsid w:val="00D469F3"/>
  </w:style>
  <w:style w:type="paragraph" w:customStyle="1" w:styleId="95E0726DE8DA4217B29D789A1FA056F0">
    <w:name w:val="95E0726DE8DA4217B29D789A1FA056F0"/>
    <w:rsid w:val="00D469F3"/>
  </w:style>
  <w:style w:type="paragraph" w:customStyle="1" w:styleId="5DCB8F565C724D648D258311AE929A52">
    <w:name w:val="5DCB8F565C724D648D258311AE929A52"/>
    <w:rsid w:val="00D469F3"/>
  </w:style>
  <w:style w:type="paragraph" w:customStyle="1" w:styleId="C351C6730BD84969BF60ED8733952CDB">
    <w:name w:val="C351C6730BD84969BF60ED8733952CDB"/>
    <w:rsid w:val="00D469F3"/>
  </w:style>
  <w:style w:type="paragraph" w:customStyle="1" w:styleId="9C3484DC86F7478C83951E2D82E91395">
    <w:name w:val="9C3484DC86F7478C83951E2D82E91395"/>
    <w:rsid w:val="00D469F3"/>
  </w:style>
  <w:style w:type="paragraph" w:customStyle="1" w:styleId="063D59302BE14BC08F09B9C4077778F0">
    <w:name w:val="063D59302BE14BC08F09B9C4077778F0"/>
    <w:rsid w:val="00D469F3"/>
  </w:style>
  <w:style w:type="paragraph" w:customStyle="1" w:styleId="31D1324FFDE04452BF8FD4A2BAAF69E2">
    <w:name w:val="31D1324FFDE04452BF8FD4A2BAAF69E2"/>
    <w:rsid w:val="00D469F3"/>
  </w:style>
  <w:style w:type="paragraph" w:customStyle="1" w:styleId="79DA9742A8C24640A53B8AECD4821E27">
    <w:name w:val="79DA9742A8C24640A53B8AECD4821E27"/>
    <w:rsid w:val="00D469F3"/>
  </w:style>
  <w:style w:type="paragraph" w:customStyle="1" w:styleId="86F093B13C3643818F327AAD918DBD21">
    <w:name w:val="86F093B13C3643818F327AAD918DBD21"/>
    <w:rsid w:val="00D469F3"/>
  </w:style>
  <w:style w:type="paragraph" w:customStyle="1" w:styleId="07588726B5494486985711A2F817E7E3">
    <w:name w:val="07588726B5494486985711A2F817E7E3"/>
    <w:rsid w:val="00D469F3"/>
  </w:style>
  <w:style w:type="paragraph" w:customStyle="1" w:styleId="B2C200FA73154B9EA79BFFF35DBA3A3A">
    <w:name w:val="B2C200FA73154B9EA79BFFF35DBA3A3A"/>
    <w:rsid w:val="00D469F3"/>
  </w:style>
  <w:style w:type="paragraph" w:customStyle="1" w:styleId="DCD6F13443B548BFB75712D8B112BB95">
    <w:name w:val="DCD6F13443B548BFB75712D8B112BB95"/>
    <w:rsid w:val="00D469F3"/>
  </w:style>
  <w:style w:type="paragraph" w:customStyle="1" w:styleId="1621A5DE29114B4F91C3E05BD7E09A79">
    <w:name w:val="1621A5DE29114B4F91C3E05BD7E09A79"/>
    <w:rsid w:val="00D469F3"/>
  </w:style>
  <w:style w:type="paragraph" w:customStyle="1" w:styleId="FD71B564EC924E0485C457BD89F59AE5">
    <w:name w:val="FD71B564EC924E0485C457BD89F59AE5"/>
    <w:rsid w:val="00D469F3"/>
  </w:style>
  <w:style w:type="paragraph" w:customStyle="1" w:styleId="24978A5A8C3E48EEA9C0DADAAFA46E23">
    <w:name w:val="24978A5A8C3E48EEA9C0DADAAFA46E23"/>
    <w:rsid w:val="00D469F3"/>
  </w:style>
  <w:style w:type="paragraph" w:customStyle="1" w:styleId="79CE9954019C4F79B0419CBB597A617F">
    <w:name w:val="79CE9954019C4F79B0419CBB597A617F"/>
    <w:rsid w:val="00D469F3"/>
  </w:style>
  <w:style w:type="paragraph" w:customStyle="1" w:styleId="C6A5593078C74663990ABE7DE0740068">
    <w:name w:val="C6A5593078C74663990ABE7DE0740068"/>
    <w:rsid w:val="00D469F3"/>
  </w:style>
  <w:style w:type="paragraph" w:customStyle="1" w:styleId="97E17FD4D29A41498258B1A7633E9E25">
    <w:name w:val="97E17FD4D29A41498258B1A7633E9E25"/>
    <w:rsid w:val="00D469F3"/>
  </w:style>
  <w:style w:type="paragraph" w:customStyle="1" w:styleId="E727D3BFE22245C78AD7AD5142B8F433">
    <w:name w:val="E727D3BFE22245C78AD7AD5142B8F433"/>
    <w:rsid w:val="00D46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espiFIL">
      <a:dk1>
        <a:srgbClr val="033379"/>
      </a:dk1>
      <a:lt1>
        <a:sysClr val="window" lastClr="FFFFFF"/>
      </a:lt1>
      <a:dk2>
        <a:srgbClr val="68A0D6"/>
      </a:dk2>
      <a:lt2>
        <a:srgbClr val="EEECE1"/>
      </a:lt2>
      <a:accent1>
        <a:srgbClr val="033379"/>
      </a:accent1>
      <a:accent2>
        <a:srgbClr val="68A0D6"/>
      </a:accent2>
      <a:accent3>
        <a:srgbClr val="FF3685"/>
      </a:accent3>
      <a:accent4>
        <a:srgbClr val="489A46"/>
      </a:accent4>
      <a:accent5>
        <a:srgbClr val="4BACC6"/>
      </a:accent5>
      <a:accent6>
        <a:srgbClr val="FFED00"/>
      </a:accent6>
      <a:hlink>
        <a:srgbClr val="68A0D6"/>
      </a:hlink>
      <a:folHlink>
        <a:srgbClr val="03337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0761-11DB-4DE5-B46D-A9EEA677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15D8E862</Template>
  <TotalTime>115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LUSTREMANT Céline</dc:creator>
  <cp:lastModifiedBy>SARI HASSOUN Meyrem</cp:lastModifiedBy>
  <cp:revision>18</cp:revision>
  <cp:lastPrinted>2019-05-28T09:18:00Z</cp:lastPrinted>
  <dcterms:created xsi:type="dcterms:W3CDTF">2019-05-28T06:14:00Z</dcterms:created>
  <dcterms:modified xsi:type="dcterms:W3CDTF">2019-09-24T09:08:00Z</dcterms:modified>
</cp:coreProperties>
</file>